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75E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E3CE1" wp14:editId="0F826C31">
                <wp:simplePos x="0" y="0"/>
                <wp:positionH relativeFrom="column">
                  <wp:posOffset>-189865</wp:posOffset>
                </wp:positionH>
                <wp:positionV relativeFrom="paragraph">
                  <wp:posOffset>1648196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75EE4" w:rsidRDefault="0047704B" w:rsidP="00B71A69">
                            <w:pPr>
                              <w:spacing w:after="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B71A69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is certify that Mr. /Mrs.</w:t>
                            </w:r>
                          </w:p>
                          <w:p w:rsidR="007F4F79" w:rsidRPr="00D75EE4" w:rsidRDefault="007F4F79" w:rsidP="00B71A69">
                            <w:pPr>
                              <w:spacing w:after="36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71A69" w:rsidRDefault="00D75EE4" w:rsidP="00D75EE4">
                            <w:pPr>
                              <w:spacing w:after="36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We hereby confirm that the technical construction file and manufacturing</w:t>
                            </w:r>
                          </w:p>
                          <w:p w:rsidR="00D75EE4" w:rsidRDefault="00D75EE4" w:rsidP="00D75EE4">
                            <w:pPr>
                              <w:spacing w:after="36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Inspection and testing processes for above Person</w:t>
                            </w:r>
                          </w:p>
                          <w:p w:rsidR="00D75EE4" w:rsidRDefault="00D75EE4" w:rsidP="00D75EE4">
                            <w:pPr>
                              <w:spacing w:after="168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Test report number _</w:t>
                            </w:r>
                            <w:bookmarkStart w:id="0" w:name="_GoBack"/>
                            <w:r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_____________ Applicable standard _________________</w:t>
                            </w:r>
                          </w:p>
                          <w:p w:rsidR="00363676" w:rsidRPr="00D75EE4" w:rsidRDefault="00D75EE4" w:rsidP="00B71A69">
                            <w:pPr>
                              <w:spacing w:after="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E3557D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0F0E80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5A6D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D75EE4" w:rsidRDefault="00D75EE4" w:rsidP="00B71A69">
                            <w:pPr>
                              <w:spacing w:after="0"/>
                              <w:jc w:val="center"/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</w:pPr>
                            <w:r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E3557D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D125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133E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7704B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D75EE4">
                              <w:rPr>
                                <w:rFonts w:ascii="Andada SC" w:hAnsi="Andada SC" w:cs="Adobe Naskh Medium"/>
                                <w:color w:val="3F4655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95pt;margin-top:129.8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" filled="f" stroked="f">
                <v:textbox>
                  <w:txbxContent>
                    <w:p w:rsidR="004A6C01" w:rsidRPr="00D75EE4" w:rsidRDefault="0047704B" w:rsidP="00B71A69">
                      <w:pPr>
                        <w:spacing w:after="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This </w:t>
                      </w:r>
                      <w:r w:rsidR="00B71A69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is certify that Mr. /Mrs.</w:t>
                      </w:r>
                    </w:p>
                    <w:p w:rsidR="007F4F79" w:rsidRPr="00D75EE4" w:rsidRDefault="007F4F79" w:rsidP="00B71A69">
                      <w:pPr>
                        <w:spacing w:after="36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____________</w:t>
                      </w:r>
                      <w:r w:rsidR="005E0399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___________</w:t>
                      </w:r>
                    </w:p>
                    <w:p w:rsidR="00B71A69" w:rsidRDefault="00D75EE4" w:rsidP="00D75EE4">
                      <w:pPr>
                        <w:spacing w:after="36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We hereby confirm that the technical construction file and manufacturing</w:t>
                      </w:r>
                    </w:p>
                    <w:p w:rsidR="00D75EE4" w:rsidRDefault="00D75EE4" w:rsidP="00D75EE4">
                      <w:pPr>
                        <w:spacing w:after="36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Inspection and testing processes for above Person</w:t>
                      </w:r>
                    </w:p>
                    <w:p w:rsidR="00D75EE4" w:rsidRDefault="00D75EE4" w:rsidP="00D75EE4">
                      <w:pPr>
                        <w:spacing w:after="168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Test report number _</w:t>
                      </w:r>
                      <w:bookmarkStart w:id="1" w:name="_GoBack"/>
                      <w:r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_____________ Applicable standard _________________</w:t>
                      </w:r>
                    </w:p>
                    <w:p w:rsidR="00363676" w:rsidRPr="00D75EE4" w:rsidRDefault="00D75EE4" w:rsidP="00B71A69">
                      <w:pPr>
                        <w:spacing w:after="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         </w:t>
                      </w:r>
                      <w:r w:rsidR="00E3557D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0F0E80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</w:t>
                      </w:r>
                      <w:r w:rsidR="004267CC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</w:t>
                      </w:r>
                      <w:r w:rsidR="00FD5A6D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</w:t>
                      </w:r>
                      <w:r w:rsidR="004267CC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D75EE4" w:rsidRDefault="00D75EE4" w:rsidP="00B71A69">
                      <w:pPr>
                        <w:spacing w:after="0"/>
                        <w:jc w:val="center"/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</w:pPr>
                      <w:r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    </w:t>
                      </w:r>
                      <w:r w:rsidR="00E3557D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</w:t>
                      </w:r>
                      <w:r w:rsidR="000F0E80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</w:t>
                      </w:r>
                      <w:r w:rsidR="001D125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</w:t>
                      </w:r>
                      <w:r w:rsidR="004267CC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                 </w:t>
                      </w:r>
                      <w:r w:rsidR="001D125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</w:t>
                      </w:r>
                      <w:r w:rsidR="00C7133E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</w:t>
                      </w:r>
                      <w:r w:rsidR="0047704B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 xml:space="preserve">  </w:t>
                      </w:r>
                      <w:r w:rsidR="00363676" w:rsidRPr="00D75EE4">
                        <w:rPr>
                          <w:rFonts w:ascii="Andada SC" w:hAnsi="Andada SC" w:cs="Adobe Naskh Medium"/>
                          <w:color w:val="3F4655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A841F" wp14:editId="48AB865B">
                <wp:simplePos x="0" y="0"/>
                <wp:positionH relativeFrom="column">
                  <wp:posOffset>-68580</wp:posOffset>
                </wp:positionH>
                <wp:positionV relativeFrom="paragraph">
                  <wp:posOffset>748929</wp:posOffset>
                </wp:positionV>
                <wp:extent cx="8039735" cy="64643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73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E4" w:rsidRPr="00D75EE4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  <w:r w:rsidRPr="00D75EE4"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  <w:t>CERTIFICATION OF</w:t>
                            </w:r>
                            <w:r w:rsidR="00D75EE4"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D75EE4" w:rsidRPr="00D75EE4"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  <w:t>CONFORMANCE</w:t>
                            </w:r>
                          </w:p>
                          <w:p w:rsidR="00FF31CB" w:rsidRPr="00D75EE4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  <w:r w:rsidRPr="00D75EE4"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1D1256" w:rsidRPr="00D75EE4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D75EE4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  <w:r w:rsidRPr="00D75EE4"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D75EE4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  <w:r w:rsidRPr="00D75EE4"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75EE4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</w:pPr>
                            <w:r w:rsidRPr="00D75EE4">
                              <w:rPr>
                                <w:rFonts w:ascii="Agency FB" w:hAnsi="Agency FB" w:cs="Adobe Hebrew"/>
                                <w:b/>
                                <w:color w:val="3F4655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58.95pt;width:633.0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Duw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" filled="f" stroked="f">
                <v:textbox>
                  <w:txbxContent>
                    <w:p w:rsidR="00D75EE4" w:rsidRPr="00D75EE4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</w:pPr>
                      <w:r w:rsidRPr="00D75EE4"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  <w:t>CERTIFICATION OF</w:t>
                      </w:r>
                      <w:r w:rsidR="00D75EE4"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  <w:t xml:space="preserve"> </w:t>
                      </w:r>
                      <w:r w:rsidR="00D75EE4" w:rsidRPr="00D75EE4"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  <w:t>CONFORMANCE</w:t>
                      </w:r>
                    </w:p>
                    <w:p w:rsidR="00FF31CB" w:rsidRPr="00D75EE4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</w:pPr>
                      <w:r w:rsidRPr="00D75EE4"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  <w:t xml:space="preserve"> </w:t>
                      </w:r>
                    </w:p>
                    <w:p w:rsidR="001D1256" w:rsidRPr="00D75EE4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3F4655"/>
                          <w:sz w:val="88"/>
                          <w:szCs w:val="88"/>
                        </w:rPr>
                      </w:pPr>
                    </w:p>
                    <w:p w:rsidR="00946283" w:rsidRPr="00D75EE4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</w:pPr>
                      <w:r w:rsidRPr="00D75EE4"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D75EE4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</w:pPr>
                      <w:r w:rsidRPr="00D75EE4"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75EE4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</w:pPr>
                      <w:r w:rsidRPr="00D75EE4">
                        <w:rPr>
                          <w:rFonts w:ascii="Agency FB" w:hAnsi="Agency FB" w:cs="Adobe Hebrew"/>
                          <w:b/>
                          <w:color w:val="3F4655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8" w:rsidRDefault="00323B38" w:rsidP="004C390F">
      <w:pPr>
        <w:spacing w:after="0" w:line="240" w:lineRule="auto"/>
      </w:pPr>
      <w:r>
        <w:separator/>
      </w:r>
    </w:p>
  </w:endnote>
  <w:endnote w:type="continuationSeparator" w:id="0">
    <w:p w:rsidR="00323B38" w:rsidRDefault="00323B3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8" w:rsidRDefault="00323B38" w:rsidP="004C390F">
      <w:pPr>
        <w:spacing w:after="0" w:line="240" w:lineRule="auto"/>
      </w:pPr>
      <w:r>
        <w:separator/>
      </w:r>
    </w:p>
  </w:footnote>
  <w:footnote w:type="continuationSeparator" w:id="0">
    <w:p w:rsidR="00323B38" w:rsidRDefault="00323B3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AD57-DA8A-45D6-9D18-90F4694C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2018-01-07T08:01:00Z</dcterms:created>
  <dcterms:modified xsi:type="dcterms:W3CDTF">2018-01-07T08:01:00Z</dcterms:modified>
</cp:coreProperties>
</file>