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6006A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8FC08D" wp14:editId="6EDAC134">
                <wp:simplePos x="0" y="0"/>
                <wp:positionH relativeFrom="column">
                  <wp:posOffset>-213995</wp:posOffset>
                </wp:positionH>
                <wp:positionV relativeFrom="paragraph">
                  <wp:posOffset>1512834</wp:posOffset>
                </wp:positionV>
                <wp:extent cx="8636000" cy="58864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588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6006AD" w:rsidRDefault="0047704B" w:rsidP="006006AD">
                            <w:pPr>
                              <w:spacing w:after="240"/>
                              <w:jc w:val="center"/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B71A69"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 xml:space="preserve">is certify </w:t>
                            </w:r>
                            <w:r w:rsidR="00560A63"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>issued to</w:t>
                            </w:r>
                          </w:p>
                          <w:p w:rsidR="007F4F79" w:rsidRPr="006006AD" w:rsidRDefault="007F4F79" w:rsidP="006006AD">
                            <w:pPr>
                              <w:spacing w:after="360"/>
                              <w:jc w:val="center"/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</w:pPr>
                            <w:r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560A63" w:rsidRDefault="007A1417" w:rsidP="006006AD">
                            <w:pPr>
                              <w:spacing w:after="600"/>
                              <w:jc w:val="center"/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>Is based on a single evaluation of test samples of above-mentioned product</w:t>
                            </w:r>
                          </w:p>
                          <w:p w:rsidR="007A1417" w:rsidRPr="006006AD" w:rsidRDefault="007A1417" w:rsidP="006006AD">
                            <w:pPr>
                              <w:spacing w:after="600"/>
                              <w:jc w:val="center"/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>Does not imply assessment of the whole production permit the use of the lab</w:t>
                            </w:r>
                          </w:p>
                          <w:p w:rsidR="00D75EE4" w:rsidRPr="006006AD" w:rsidRDefault="006006AD" w:rsidP="006006AD">
                            <w:pPr>
                              <w:spacing w:after="960"/>
                              <w:jc w:val="center"/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</w:pPr>
                            <w:r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 xml:space="preserve">Test </w:t>
                            </w:r>
                            <w:r w:rsidR="007A1417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>standard</w:t>
                            </w:r>
                            <w:r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 xml:space="preserve"> ________</w:t>
                            </w:r>
                            <w:r w:rsidR="00D75EE4"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 xml:space="preserve">_____ </w:t>
                            </w:r>
                            <w:r w:rsidR="007A1417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>Product</w:t>
                            </w:r>
                            <w:r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 xml:space="preserve"> ___________</w:t>
                            </w:r>
                            <w:r w:rsidR="00D75EE4"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>____</w:t>
                            </w:r>
                          </w:p>
                          <w:p w:rsidR="00363676" w:rsidRPr="006006AD" w:rsidRDefault="006006AD" w:rsidP="006006AD">
                            <w:pPr>
                              <w:spacing w:after="0"/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</w:pPr>
                            <w:r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="00363676"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560A63"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C55B3"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0F0E80"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267CC"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FD5A6D"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60A63"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560A63"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>_</w:t>
                            </w:r>
                            <w:r w:rsidR="00363676"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363676" w:rsidRPr="006006AD" w:rsidRDefault="006006AD" w:rsidP="006006AD">
                            <w:pPr>
                              <w:spacing w:after="0"/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</w:pPr>
                            <w:r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560A63"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="008C55B3"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8C55B3"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F0E80"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D1256"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560A63"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 xml:space="preserve"> D</w:t>
                            </w:r>
                            <w:r w:rsidR="00363676" w:rsidRPr="006006AD">
                              <w:rPr>
                                <w:rFonts w:ascii="Tw Cen MT" w:hAnsi="Tw Cen MT" w:cs="Adobe Naskh Medium"/>
                                <w:color w:val="84621E"/>
                                <w:sz w:val="36"/>
                                <w:szCs w:val="36"/>
                              </w:rPr>
                              <w:t>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.85pt;margin-top:119.1pt;width:680pt;height:46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rjuQIAALs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" filled="f" stroked="f">
                <v:textbox>
                  <w:txbxContent>
                    <w:p w:rsidR="004A6C01" w:rsidRPr="006006AD" w:rsidRDefault="0047704B" w:rsidP="006006AD">
                      <w:pPr>
                        <w:spacing w:after="240"/>
                        <w:jc w:val="center"/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</w:pPr>
                      <w:bookmarkStart w:id="1" w:name="_GoBack"/>
                      <w:r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 xml:space="preserve">This </w:t>
                      </w:r>
                      <w:r w:rsidR="00B71A69"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 xml:space="preserve">is certify </w:t>
                      </w:r>
                      <w:r w:rsidR="00560A63"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>issued to</w:t>
                      </w:r>
                    </w:p>
                    <w:p w:rsidR="007F4F79" w:rsidRPr="006006AD" w:rsidRDefault="007F4F79" w:rsidP="006006AD">
                      <w:pPr>
                        <w:spacing w:after="360"/>
                        <w:jc w:val="center"/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</w:pPr>
                      <w:r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>____________</w:t>
                      </w:r>
                      <w:r w:rsidR="005E0399"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>___________</w:t>
                      </w:r>
                    </w:p>
                    <w:p w:rsidR="00560A63" w:rsidRDefault="007A1417" w:rsidP="006006AD">
                      <w:pPr>
                        <w:spacing w:after="600"/>
                        <w:jc w:val="center"/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</w:pPr>
                      <w:r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>Is based on a single evaluation of test samples of above-mentioned product</w:t>
                      </w:r>
                    </w:p>
                    <w:p w:rsidR="007A1417" w:rsidRPr="006006AD" w:rsidRDefault="007A1417" w:rsidP="006006AD">
                      <w:pPr>
                        <w:spacing w:after="600"/>
                        <w:jc w:val="center"/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</w:pPr>
                      <w:r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>Does not imply assessment of the whole production permit the use of the lab</w:t>
                      </w:r>
                    </w:p>
                    <w:p w:rsidR="00D75EE4" w:rsidRPr="006006AD" w:rsidRDefault="006006AD" w:rsidP="006006AD">
                      <w:pPr>
                        <w:spacing w:after="960"/>
                        <w:jc w:val="center"/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</w:pPr>
                      <w:r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 xml:space="preserve">Test </w:t>
                      </w:r>
                      <w:r w:rsidR="007A1417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>standard</w:t>
                      </w:r>
                      <w:r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 xml:space="preserve"> ________</w:t>
                      </w:r>
                      <w:r w:rsidR="00D75EE4"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 xml:space="preserve">_____ </w:t>
                      </w:r>
                      <w:r w:rsidR="007A1417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>Product</w:t>
                      </w:r>
                      <w:r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 xml:space="preserve"> ___________</w:t>
                      </w:r>
                      <w:r w:rsidR="00D75EE4"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>____</w:t>
                      </w:r>
                    </w:p>
                    <w:p w:rsidR="00363676" w:rsidRPr="006006AD" w:rsidRDefault="006006AD" w:rsidP="006006AD">
                      <w:pPr>
                        <w:spacing w:after="0"/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</w:pPr>
                      <w:r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 xml:space="preserve">             </w:t>
                      </w:r>
                      <w:r w:rsidR="00363676"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 xml:space="preserve">______________       </w:t>
                      </w:r>
                      <w:r w:rsidR="00560A63"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 xml:space="preserve"> </w:t>
                      </w:r>
                      <w:r w:rsidR="008C55B3"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 xml:space="preserve">                   </w:t>
                      </w:r>
                      <w:r w:rsidR="000F0E80"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 xml:space="preserve">  </w:t>
                      </w:r>
                      <w:r w:rsidR="004267CC"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 xml:space="preserve">     </w:t>
                      </w:r>
                      <w:r w:rsidR="00FD5A6D"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 xml:space="preserve">   </w:t>
                      </w:r>
                      <w:r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 xml:space="preserve">   </w:t>
                      </w:r>
                      <w:r w:rsidR="00560A63"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 xml:space="preserve"> </w:t>
                      </w:r>
                      <w:r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 xml:space="preserve">                </w:t>
                      </w:r>
                      <w:r w:rsidR="00560A63"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>_</w:t>
                      </w:r>
                      <w:r w:rsidR="00363676"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>___________</w:t>
                      </w:r>
                    </w:p>
                    <w:p w:rsidR="00363676" w:rsidRPr="006006AD" w:rsidRDefault="006006AD" w:rsidP="006006AD">
                      <w:pPr>
                        <w:spacing w:after="0"/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</w:pPr>
                      <w:r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 xml:space="preserve">                 </w:t>
                      </w:r>
                      <w:r w:rsidR="00560A63"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 xml:space="preserve"> </w:t>
                      </w:r>
                      <w:r w:rsidR="00363676"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 xml:space="preserve">Signature               </w:t>
                      </w:r>
                      <w:r w:rsidR="008C55B3"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 xml:space="preserve">       </w:t>
                      </w:r>
                      <w:r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 xml:space="preserve">                   </w:t>
                      </w:r>
                      <w:r w:rsidR="008C55B3"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 xml:space="preserve"> </w:t>
                      </w:r>
                      <w:r w:rsidR="000F0E80"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 xml:space="preserve"> </w:t>
                      </w:r>
                      <w:r w:rsidR="00363676"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 xml:space="preserve">  </w:t>
                      </w:r>
                      <w:r w:rsidR="001D1256"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 xml:space="preserve">   </w:t>
                      </w:r>
                      <w:r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 xml:space="preserve">        </w:t>
                      </w:r>
                      <w:r w:rsidR="00560A63"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 xml:space="preserve"> D</w:t>
                      </w:r>
                      <w:r w:rsidR="00363676" w:rsidRPr="006006AD">
                        <w:rPr>
                          <w:rFonts w:ascii="Tw Cen MT" w:hAnsi="Tw Cen MT" w:cs="Adobe Naskh Medium"/>
                          <w:color w:val="84621E"/>
                          <w:sz w:val="36"/>
                          <w:szCs w:val="36"/>
                        </w:rPr>
                        <w:t>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60A6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DADF3C" wp14:editId="2CB2AC7B">
                <wp:simplePos x="0" y="0"/>
                <wp:positionH relativeFrom="column">
                  <wp:posOffset>616956</wp:posOffset>
                </wp:positionH>
                <wp:positionV relativeFrom="paragraph">
                  <wp:posOffset>464820</wp:posOffset>
                </wp:positionV>
                <wp:extent cx="7850038" cy="97478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0038" cy="97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6AD" w:rsidRPr="006006AD" w:rsidRDefault="006006AD" w:rsidP="006006AD">
                            <w:pPr>
                              <w:spacing w:after="0"/>
                              <w:jc w:val="center"/>
                              <w:rPr>
                                <w:rFonts w:ascii="Advent Pro" w:hAnsi="Advent Pro" w:cs="Adobe Naskh Medium"/>
                                <w:b/>
                                <w:color w:val="84621E"/>
                                <w:sz w:val="92"/>
                                <w:szCs w:val="92"/>
                              </w:rPr>
                            </w:pPr>
                            <w:r w:rsidRPr="006006AD">
                              <w:rPr>
                                <w:rFonts w:ascii="Advent Pro" w:hAnsi="Advent Pro" w:cs="Adobe Naskh Medium"/>
                                <w:b/>
                                <w:color w:val="84621E"/>
                                <w:sz w:val="92"/>
                                <w:szCs w:val="92"/>
                              </w:rPr>
                              <w:t xml:space="preserve">CONFORMANCE CERTIFICATE </w:t>
                            </w:r>
                          </w:p>
                          <w:p w:rsidR="006006AD" w:rsidRPr="006006AD" w:rsidRDefault="006006AD" w:rsidP="006006AD">
                            <w:pPr>
                              <w:spacing w:after="0"/>
                              <w:jc w:val="center"/>
                              <w:rPr>
                                <w:rFonts w:ascii="Advent Pro" w:hAnsi="Advent Pro" w:cs="Adobe Naskh Medium"/>
                                <w:b/>
                                <w:color w:val="84621E"/>
                                <w:sz w:val="92"/>
                                <w:szCs w:val="92"/>
                              </w:rPr>
                            </w:pPr>
                          </w:p>
                          <w:p w:rsidR="00FF31CB" w:rsidRPr="006006AD" w:rsidRDefault="00FF31CB" w:rsidP="00FF31CB">
                            <w:pPr>
                              <w:spacing w:after="0"/>
                              <w:jc w:val="center"/>
                              <w:rPr>
                                <w:rFonts w:ascii="Advent Pro" w:hAnsi="Advent Pro" w:cs="Adobe Naskh Medium"/>
                                <w:b/>
                                <w:color w:val="84621E"/>
                                <w:sz w:val="92"/>
                                <w:szCs w:val="92"/>
                              </w:rPr>
                            </w:pPr>
                          </w:p>
                          <w:p w:rsidR="001D1256" w:rsidRPr="006006AD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Advent Pro" w:hAnsi="Advent Pro" w:cs="Adobe Naskh Medium"/>
                                <w:b/>
                                <w:color w:val="84621E"/>
                                <w:sz w:val="92"/>
                                <w:szCs w:val="92"/>
                              </w:rPr>
                            </w:pPr>
                          </w:p>
                          <w:p w:rsidR="00946283" w:rsidRPr="006006AD" w:rsidRDefault="00946283" w:rsidP="00946283">
                            <w:pPr>
                              <w:spacing w:after="40"/>
                              <w:rPr>
                                <w:rFonts w:ascii="Advent Pro" w:hAnsi="Advent Pro" w:cs="Adobe Hebrew"/>
                                <w:b/>
                                <w:color w:val="84621E"/>
                                <w:sz w:val="92"/>
                                <w:szCs w:val="92"/>
                              </w:rPr>
                            </w:pPr>
                            <w:r w:rsidRPr="006006AD">
                              <w:rPr>
                                <w:rFonts w:ascii="Advent Pro" w:hAnsi="Advent Pro" w:cs="Adobe Hebrew"/>
                                <w:b/>
                                <w:color w:val="84621E"/>
                                <w:sz w:val="92"/>
                                <w:szCs w:val="92"/>
                              </w:rPr>
                              <w:t xml:space="preserve">     </w:t>
                            </w:r>
                          </w:p>
                          <w:p w:rsidR="00946283" w:rsidRPr="006006AD" w:rsidRDefault="00946283" w:rsidP="00946283">
                            <w:pPr>
                              <w:spacing w:after="40"/>
                              <w:rPr>
                                <w:rFonts w:ascii="Advent Pro" w:hAnsi="Advent Pro" w:cs="Adobe Hebrew"/>
                                <w:b/>
                                <w:color w:val="84621E"/>
                                <w:sz w:val="92"/>
                                <w:szCs w:val="92"/>
                              </w:rPr>
                            </w:pPr>
                            <w:r w:rsidRPr="006006AD">
                              <w:rPr>
                                <w:rFonts w:ascii="Advent Pro" w:hAnsi="Advent Pro" w:cs="Adobe Hebrew"/>
                                <w:b/>
                                <w:color w:val="84621E"/>
                                <w:sz w:val="92"/>
                                <w:szCs w:val="92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6006AD" w:rsidRDefault="00946283" w:rsidP="00946283">
                            <w:pPr>
                              <w:spacing w:after="40"/>
                              <w:rPr>
                                <w:rFonts w:ascii="Advent Pro" w:hAnsi="Advent Pro" w:cs="Adobe Hebrew"/>
                                <w:b/>
                                <w:color w:val="84621E"/>
                                <w:sz w:val="92"/>
                                <w:szCs w:val="92"/>
                              </w:rPr>
                            </w:pPr>
                            <w:r w:rsidRPr="006006AD">
                              <w:rPr>
                                <w:rFonts w:ascii="Advent Pro" w:hAnsi="Advent Pro" w:cs="Adobe Hebrew"/>
                                <w:b/>
                                <w:color w:val="84621E"/>
                                <w:sz w:val="92"/>
                                <w:szCs w:val="92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.6pt;margin-top:36.6pt;width:618.1pt;height:7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2ktwIAAMA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" filled="f" stroked="f">
                <v:textbox>
                  <w:txbxContent>
                    <w:p w:rsidR="006006AD" w:rsidRPr="006006AD" w:rsidRDefault="006006AD" w:rsidP="006006AD">
                      <w:pPr>
                        <w:spacing w:after="0"/>
                        <w:jc w:val="center"/>
                        <w:rPr>
                          <w:rFonts w:ascii="Advent Pro" w:hAnsi="Advent Pro" w:cs="Adobe Naskh Medium"/>
                          <w:b/>
                          <w:color w:val="84621E"/>
                          <w:sz w:val="92"/>
                          <w:szCs w:val="92"/>
                        </w:rPr>
                      </w:pPr>
                      <w:r w:rsidRPr="006006AD">
                        <w:rPr>
                          <w:rFonts w:ascii="Advent Pro" w:hAnsi="Advent Pro" w:cs="Adobe Naskh Medium"/>
                          <w:b/>
                          <w:color w:val="84621E"/>
                          <w:sz w:val="92"/>
                          <w:szCs w:val="92"/>
                        </w:rPr>
                        <w:t>CONFORMANCE</w:t>
                      </w:r>
                      <w:r w:rsidRPr="006006AD">
                        <w:rPr>
                          <w:rFonts w:ascii="Advent Pro" w:hAnsi="Advent Pro" w:cs="Adobe Naskh Medium"/>
                          <w:b/>
                          <w:color w:val="84621E"/>
                          <w:sz w:val="92"/>
                          <w:szCs w:val="92"/>
                        </w:rPr>
                        <w:t xml:space="preserve"> </w:t>
                      </w:r>
                      <w:r w:rsidRPr="006006AD">
                        <w:rPr>
                          <w:rFonts w:ascii="Advent Pro" w:hAnsi="Advent Pro" w:cs="Adobe Naskh Medium"/>
                          <w:b/>
                          <w:color w:val="84621E"/>
                          <w:sz w:val="92"/>
                          <w:szCs w:val="92"/>
                        </w:rPr>
                        <w:t xml:space="preserve">CERTIFICATE </w:t>
                      </w:r>
                    </w:p>
                    <w:p w:rsidR="006006AD" w:rsidRPr="006006AD" w:rsidRDefault="006006AD" w:rsidP="006006AD">
                      <w:pPr>
                        <w:spacing w:after="0"/>
                        <w:jc w:val="center"/>
                        <w:rPr>
                          <w:rFonts w:ascii="Advent Pro" w:hAnsi="Advent Pro" w:cs="Adobe Naskh Medium"/>
                          <w:b/>
                          <w:color w:val="84621E"/>
                          <w:sz w:val="92"/>
                          <w:szCs w:val="92"/>
                        </w:rPr>
                      </w:pPr>
                    </w:p>
                    <w:p w:rsidR="00FF31CB" w:rsidRPr="006006AD" w:rsidRDefault="00FF31CB" w:rsidP="00FF31CB">
                      <w:pPr>
                        <w:spacing w:after="0"/>
                        <w:jc w:val="center"/>
                        <w:rPr>
                          <w:rFonts w:ascii="Advent Pro" w:hAnsi="Advent Pro" w:cs="Adobe Naskh Medium"/>
                          <w:b/>
                          <w:color w:val="84621E"/>
                          <w:sz w:val="92"/>
                          <w:szCs w:val="92"/>
                        </w:rPr>
                      </w:pPr>
                    </w:p>
                    <w:p w:rsidR="001D1256" w:rsidRPr="006006AD" w:rsidRDefault="001D1256" w:rsidP="001D1256">
                      <w:pPr>
                        <w:spacing w:after="0"/>
                        <w:jc w:val="center"/>
                        <w:rPr>
                          <w:rFonts w:ascii="Advent Pro" w:hAnsi="Advent Pro" w:cs="Adobe Naskh Medium"/>
                          <w:b/>
                          <w:color w:val="84621E"/>
                          <w:sz w:val="92"/>
                          <w:szCs w:val="92"/>
                        </w:rPr>
                      </w:pPr>
                    </w:p>
                    <w:p w:rsidR="00946283" w:rsidRPr="006006AD" w:rsidRDefault="00946283" w:rsidP="00946283">
                      <w:pPr>
                        <w:spacing w:after="40"/>
                        <w:rPr>
                          <w:rFonts w:ascii="Advent Pro" w:hAnsi="Advent Pro" w:cs="Adobe Hebrew"/>
                          <w:b/>
                          <w:color w:val="84621E"/>
                          <w:sz w:val="92"/>
                          <w:szCs w:val="92"/>
                        </w:rPr>
                      </w:pPr>
                      <w:r w:rsidRPr="006006AD">
                        <w:rPr>
                          <w:rFonts w:ascii="Advent Pro" w:hAnsi="Advent Pro" w:cs="Adobe Hebrew"/>
                          <w:b/>
                          <w:color w:val="84621E"/>
                          <w:sz w:val="92"/>
                          <w:szCs w:val="92"/>
                        </w:rPr>
                        <w:t xml:space="preserve">     </w:t>
                      </w:r>
                    </w:p>
                    <w:p w:rsidR="00946283" w:rsidRPr="006006AD" w:rsidRDefault="00946283" w:rsidP="00946283">
                      <w:pPr>
                        <w:spacing w:after="40"/>
                        <w:rPr>
                          <w:rFonts w:ascii="Advent Pro" w:hAnsi="Advent Pro" w:cs="Adobe Hebrew"/>
                          <w:b/>
                          <w:color w:val="84621E"/>
                          <w:sz w:val="92"/>
                          <w:szCs w:val="92"/>
                        </w:rPr>
                      </w:pPr>
                      <w:r w:rsidRPr="006006AD">
                        <w:rPr>
                          <w:rFonts w:ascii="Advent Pro" w:hAnsi="Advent Pro" w:cs="Adobe Hebrew"/>
                          <w:b/>
                          <w:color w:val="84621E"/>
                          <w:sz w:val="92"/>
                          <w:szCs w:val="92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6006AD" w:rsidRDefault="00946283" w:rsidP="00946283">
                      <w:pPr>
                        <w:spacing w:after="40"/>
                        <w:rPr>
                          <w:rFonts w:ascii="Advent Pro" w:hAnsi="Advent Pro" w:cs="Adobe Hebrew"/>
                          <w:b/>
                          <w:color w:val="84621E"/>
                          <w:sz w:val="92"/>
                          <w:szCs w:val="92"/>
                        </w:rPr>
                      </w:pPr>
                      <w:r w:rsidRPr="006006AD">
                        <w:rPr>
                          <w:rFonts w:ascii="Advent Pro" w:hAnsi="Advent Pro" w:cs="Adobe Hebrew"/>
                          <w:b/>
                          <w:color w:val="84621E"/>
                          <w:sz w:val="92"/>
                          <w:szCs w:val="92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2" cy="5815321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2" cy="581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30" w:rsidRDefault="00171A30" w:rsidP="004C390F">
      <w:pPr>
        <w:spacing w:after="0" w:line="240" w:lineRule="auto"/>
      </w:pPr>
      <w:r>
        <w:separator/>
      </w:r>
    </w:p>
  </w:endnote>
  <w:endnote w:type="continuationSeparator" w:id="0">
    <w:p w:rsidR="00171A30" w:rsidRDefault="00171A30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vent Pro">
    <w:panose1 w:val="02000506040000020004"/>
    <w:charset w:val="00"/>
    <w:family w:val="auto"/>
    <w:pitch w:val="variable"/>
    <w:sig w:usb0="800000AF" w:usb1="1000204A" w:usb2="00000000" w:usb3="00000000" w:csb0="0000009B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30" w:rsidRDefault="00171A30" w:rsidP="004C390F">
      <w:pPr>
        <w:spacing w:after="0" w:line="240" w:lineRule="auto"/>
      </w:pPr>
      <w:r>
        <w:separator/>
      </w:r>
    </w:p>
  </w:footnote>
  <w:footnote w:type="continuationSeparator" w:id="0">
    <w:p w:rsidR="00171A30" w:rsidRDefault="00171A30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72479"/>
    <w:rsid w:val="000954E6"/>
    <w:rsid w:val="000F0E80"/>
    <w:rsid w:val="000F3348"/>
    <w:rsid w:val="00132BFB"/>
    <w:rsid w:val="001570B9"/>
    <w:rsid w:val="00171A30"/>
    <w:rsid w:val="00193F6D"/>
    <w:rsid w:val="001944FC"/>
    <w:rsid w:val="001A6861"/>
    <w:rsid w:val="001B7057"/>
    <w:rsid w:val="001D1256"/>
    <w:rsid w:val="00230E82"/>
    <w:rsid w:val="00276818"/>
    <w:rsid w:val="002808CE"/>
    <w:rsid w:val="00300E38"/>
    <w:rsid w:val="0030587A"/>
    <w:rsid w:val="00323B38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60A63"/>
    <w:rsid w:val="005C4A41"/>
    <w:rsid w:val="005E0399"/>
    <w:rsid w:val="005E138B"/>
    <w:rsid w:val="006006AD"/>
    <w:rsid w:val="00686AD4"/>
    <w:rsid w:val="00697FFB"/>
    <w:rsid w:val="006B6691"/>
    <w:rsid w:val="006C7277"/>
    <w:rsid w:val="006D1E06"/>
    <w:rsid w:val="00717246"/>
    <w:rsid w:val="007A1417"/>
    <w:rsid w:val="007B4CEA"/>
    <w:rsid w:val="007C5BD3"/>
    <w:rsid w:val="007F4F79"/>
    <w:rsid w:val="008357EC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F66"/>
    <w:rsid w:val="00B71A69"/>
    <w:rsid w:val="00B771D5"/>
    <w:rsid w:val="00B9041C"/>
    <w:rsid w:val="00BA379E"/>
    <w:rsid w:val="00BE369E"/>
    <w:rsid w:val="00C214DF"/>
    <w:rsid w:val="00C7133E"/>
    <w:rsid w:val="00C815B0"/>
    <w:rsid w:val="00C9687C"/>
    <w:rsid w:val="00D13E1E"/>
    <w:rsid w:val="00D41024"/>
    <w:rsid w:val="00D75EE4"/>
    <w:rsid w:val="00DC3229"/>
    <w:rsid w:val="00DD284F"/>
    <w:rsid w:val="00E3557D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D75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D7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4D38-4535-46C5-B12E-52A83A8C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dcterms:created xsi:type="dcterms:W3CDTF">2018-01-07T08:18:00Z</dcterms:created>
  <dcterms:modified xsi:type="dcterms:W3CDTF">2018-01-07T08:29:00Z</dcterms:modified>
</cp:coreProperties>
</file>