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B7B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47247" wp14:editId="2950EEC0">
                <wp:simplePos x="0" y="0"/>
                <wp:positionH relativeFrom="column">
                  <wp:posOffset>-213995</wp:posOffset>
                </wp:positionH>
                <wp:positionV relativeFrom="paragraph">
                  <wp:posOffset>1792234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B7BFF" w:rsidRDefault="0047704B" w:rsidP="005B7BFF">
                            <w:pPr>
                              <w:spacing w:after="120"/>
                              <w:jc w:val="center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B71A69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is certify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issued to</w:t>
                            </w:r>
                          </w:p>
                          <w:p w:rsidR="007F4F79" w:rsidRPr="005B7BFF" w:rsidRDefault="007F4F79" w:rsidP="006006AD">
                            <w:pPr>
                              <w:spacing w:after="360"/>
                              <w:jc w:val="center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560A63" w:rsidRPr="005B7BFF" w:rsidRDefault="00E57AE4" w:rsidP="006006AD">
                            <w:pPr>
                              <w:spacing w:after="600"/>
                              <w:jc w:val="center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Assessment is based on evaluation of the technical info by the professional’s</w:t>
                            </w:r>
                          </w:p>
                          <w:p w:rsidR="00045B40" w:rsidRPr="005B7BFF" w:rsidRDefault="00E57AE4" w:rsidP="006006AD">
                            <w:pPr>
                              <w:spacing w:after="600"/>
                              <w:jc w:val="center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product must be put into the market only in observance of the rules</w:t>
                            </w:r>
                          </w:p>
                          <w:p w:rsidR="00D75EE4" w:rsidRPr="005B7BFF" w:rsidRDefault="00E57AE4" w:rsidP="006006AD">
                            <w:pPr>
                              <w:spacing w:after="960"/>
                              <w:jc w:val="center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Trademark</w:t>
                            </w:r>
                            <w:r w:rsidR="006006AD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________</w:t>
                            </w:r>
                            <w:r w:rsidR="00D75EE4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_____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Certification marking</w:t>
                            </w:r>
                            <w:r w:rsidR="006006AD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___________</w:t>
                            </w:r>
                            <w:r w:rsidR="00D75EE4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363676" w:rsidRPr="005B7BFF" w:rsidRDefault="006006AD" w:rsidP="006006AD">
                            <w:pPr>
                              <w:spacing w:after="0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E57AE4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______________    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55B3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0F0E80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D5A6D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E57AE4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7AE4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5B7BFF" w:rsidRDefault="006006AD" w:rsidP="006006AD">
                            <w:pPr>
                              <w:spacing w:after="0"/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E57AE4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8C55B3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57AE4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57AE4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D</w:t>
                            </w:r>
                            <w:r w:rsidR="00363676" w:rsidRPr="005B7BFF">
                              <w:rPr>
                                <w:rFonts w:ascii="Abel" w:hAnsi="Abel" w:cs="Adobe Naskh Medium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141.1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" filled="f" stroked="f">
                <v:textbox>
                  <w:txbxContent>
                    <w:p w:rsidR="004A6C01" w:rsidRPr="005B7BFF" w:rsidRDefault="0047704B" w:rsidP="005B7BFF">
                      <w:pPr>
                        <w:spacing w:after="120"/>
                        <w:jc w:val="center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This </w:t>
                      </w:r>
                      <w:r w:rsidR="00B71A69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is certify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issued to</w:t>
                      </w:r>
                    </w:p>
                    <w:p w:rsidR="007F4F79" w:rsidRPr="005B7BFF" w:rsidRDefault="007F4F79" w:rsidP="006006AD">
                      <w:pPr>
                        <w:spacing w:after="360"/>
                        <w:jc w:val="center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____________</w:t>
                      </w:r>
                      <w:r w:rsidR="005E0399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___________</w:t>
                      </w:r>
                    </w:p>
                    <w:p w:rsidR="00560A63" w:rsidRPr="005B7BFF" w:rsidRDefault="00E57AE4" w:rsidP="006006AD">
                      <w:pPr>
                        <w:spacing w:after="600"/>
                        <w:jc w:val="center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Assessment is based on evaluation of the technical info by the professional’s</w:t>
                      </w:r>
                    </w:p>
                    <w:p w:rsidR="00045B40" w:rsidRPr="005B7BFF" w:rsidRDefault="00E57AE4" w:rsidP="006006AD">
                      <w:pPr>
                        <w:spacing w:after="600"/>
                        <w:jc w:val="center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The product must be put into the market only in observance of the rules</w:t>
                      </w:r>
                    </w:p>
                    <w:p w:rsidR="00D75EE4" w:rsidRPr="005B7BFF" w:rsidRDefault="00E57AE4" w:rsidP="006006AD">
                      <w:pPr>
                        <w:spacing w:after="960"/>
                        <w:jc w:val="center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Trademark</w:t>
                      </w:r>
                      <w:r w:rsidR="006006AD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________</w:t>
                      </w:r>
                      <w:r w:rsidR="00D75EE4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_____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Certification marking</w:t>
                      </w:r>
                      <w:r w:rsidR="006006AD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___________</w:t>
                      </w:r>
                      <w:r w:rsidR="00D75EE4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</w:t>
                      </w:r>
                    </w:p>
                    <w:p w:rsidR="00363676" w:rsidRPr="005B7BFF" w:rsidRDefault="006006AD" w:rsidP="006006AD">
                      <w:pPr>
                        <w:spacing w:after="0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</w:t>
                      </w:r>
                      <w:r w:rsidR="00E57AE4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______________    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8C55B3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</w:t>
                      </w:r>
                      <w:r w:rsidR="000F0E80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  <w:r w:rsidR="004267CC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</w:t>
                      </w:r>
                      <w:r w:rsidR="00FD5A6D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</w:t>
                      </w:r>
                      <w:r w:rsidR="00E57AE4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E57AE4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5B7BFF" w:rsidRDefault="006006AD" w:rsidP="006006AD">
                      <w:pPr>
                        <w:spacing w:after="0"/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</w:t>
                      </w:r>
                      <w:r w:rsidR="00E57AE4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  </w:t>
                      </w:r>
                      <w:r w:rsidR="008C55B3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0F0E80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1D1256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E57AE4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E57AE4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  <w:r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60A63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D</w:t>
                      </w:r>
                      <w:r w:rsidR="00363676" w:rsidRPr="005B7BFF">
                        <w:rPr>
                          <w:rFonts w:ascii="Abel" w:hAnsi="Abel" w:cs="Adobe Naskh Medium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C8726" wp14:editId="0D9991A0">
                <wp:simplePos x="0" y="0"/>
                <wp:positionH relativeFrom="column">
                  <wp:posOffset>263154</wp:posOffset>
                </wp:positionH>
                <wp:positionV relativeFrom="paragraph">
                  <wp:posOffset>695325</wp:posOffset>
                </wp:positionV>
                <wp:extent cx="7693042" cy="1078301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042" cy="1078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BFF" w:rsidRDefault="005B7BFF" w:rsidP="005B7BFF">
                            <w:pPr>
                              <w:spacing w:after="0"/>
                              <w:jc w:val="center"/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 w:rsidRPr="005B7BFF"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  <w:t>CERTIFICATION OF</w:t>
                            </w:r>
                          </w:p>
                          <w:p w:rsidR="006006AD" w:rsidRPr="005B7BFF" w:rsidRDefault="005B7BFF" w:rsidP="005B7BFF">
                            <w:pPr>
                              <w:spacing w:after="0"/>
                              <w:jc w:val="center"/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 w:rsidRPr="005B7BFF"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  <w:t>CONFORMITY</w:t>
                            </w:r>
                          </w:p>
                          <w:p w:rsidR="006006AD" w:rsidRPr="005B7BFF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</w:p>
                          <w:p w:rsidR="00FF31CB" w:rsidRPr="005B7BFF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</w:p>
                          <w:p w:rsidR="001D1256" w:rsidRPr="005B7BFF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Bruno Ace" w:eastAsia="Adobe Song Std L" w:hAnsi="Bruno Ace" w:cs="Adobe Naskh Medium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</w:p>
                          <w:p w:rsidR="00946283" w:rsidRPr="005B7BFF" w:rsidRDefault="00946283" w:rsidP="00946283">
                            <w:pPr>
                              <w:spacing w:after="40"/>
                              <w:rPr>
                                <w:rFonts w:ascii="Bruno Ace" w:eastAsia="Adobe Song Std L" w:hAnsi="Bruno Ace" w:cs="Adobe Hebrew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 w:rsidRPr="005B7BFF">
                              <w:rPr>
                                <w:rFonts w:ascii="Bruno Ace" w:eastAsia="Adobe Song Std L" w:hAnsi="Bruno Ace" w:cs="Adobe Hebrew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  <w:t xml:space="preserve">     </w:t>
                            </w:r>
                          </w:p>
                          <w:p w:rsidR="00946283" w:rsidRPr="005B7BFF" w:rsidRDefault="00946283" w:rsidP="00946283">
                            <w:pPr>
                              <w:spacing w:after="40"/>
                              <w:rPr>
                                <w:rFonts w:ascii="Bruno Ace" w:eastAsia="Adobe Song Std L" w:hAnsi="Bruno Ace" w:cs="Adobe Hebrew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 w:rsidRPr="005B7BFF">
                              <w:rPr>
                                <w:rFonts w:ascii="Bruno Ace" w:eastAsia="Adobe Song Std L" w:hAnsi="Bruno Ace" w:cs="Adobe Hebrew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B7BFF" w:rsidRDefault="00946283" w:rsidP="00946283">
                            <w:pPr>
                              <w:spacing w:after="40"/>
                              <w:rPr>
                                <w:rFonts w:ascii="Bruno Ace" w:eastAsia="Adobe Song Std L" w:hAnsi="Bruno Ace" w:cs="Adobe Hebrew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 w:rsidRPr="005B7BFF">
                              <w:rPr>
                                <w:rFonts w:ascii="Bruno Ace" w:eastAsia="Adobe Song Std L" w:hAnsi="Bruno Ace" w:cs="Adobe Hebrew"/>
                                <w:b/>
                                <w:color w:val="595959" w:themeColor="text1" w:themeTint="A6"/>
                                <w:sz w:val="58"/>
                                <w:szCs w:val="5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pt;margin-top:54.75pt;width:605.75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ao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" filled="f" stroked="f">
                <v:textbox>
                  <w:txbxContent>
                    <w:p w:rsidR="005B7BFF" w:rsidRDefault="005B7BFF" w:rsidP="005B7BFF">
                      <w:pPr>
                        <w:spacing w:after="0"/>
                        <w:jc w:val="center"/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  <w:r w:rsidRPr="005B7BFF"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  <w:t>CERTIFICATION OF</w:t>
                      </w:r>
                    </w:p>
                    <w:p w:rsidR="006006AD" w:rsidRPr="005B7BFF" w:rsidRDefault="005B7BFF" w:rsidP="005B7BFF">
                      <w:pPr>
                        <w:spacing w:after="0"/>
                        <w:jc w:val="center"/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  <w:r w:rsidRPr="005B7BFF"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  <w:t>CONFORMITY</w:t>
                      </w:r>
                    </w:p>
                    <w:p w:rsidR="006006AD" w:rsidRPr="005B7BFF" w:rsidRDefault="006006AD" w:rsidP="006006AD">
                      <w:pPr>
                        <w:spacing w:after="0"/>
                        <w:jc w:val="center"/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</w:p>
                    <w:p w:rsidR="00FF31CB" w:rsidRPr="005B7BFF" w:rsidRDefault="00FF31CB" w:rsidP="00FF31CB">
                      <w:pPr>
                        <w:spacing w:after="0"/>
                        <w:jc w:val="center"/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</w:p>
                    <w:p w:rsidR="001D1256" w:rsidRPr="005B7BFF" w:rsidRDefault="001D1256" w:rsidP="001D1256">
                      <w:pPr>
                        <w:spacing w:after="0"/>
                        <w:jc w:val="center"/>
                        <w:rPr>
                          <w:rFonts w:ascii="Bruno Ace" w:eastAsia="Adobe Song Std L" w:hAnsi="Bruno Ace" w:cs="Adobe Naskh Medium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</w:p>
                    <w:p w:rsidR="00946283" w:rsidRPr="005B7BFF" w:rsidRDefault="00946283" w:rsidP="00946283">
                      <w:pPr>
                        <w:spacing w:after="40"/>
                        <w:rPr>
                          <w:rFonts w:ascii="Bruno Ace" w:eastAsia="Adobe Song Std L" w:hAnsi="Bruno Ace" w:cs="Adobe Hebrew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  <w:r w:rsidRPr="005B7BFF">
                        <w:rPr>
                          <w:rFonts w:ascii="Bruno Ace" w:eastAsia="Adobe Song Std L" w:hAnsi="Bruno Ace" w:cs="Adobe Hebrew"/>
                          <w:b/>
                          <w:color w:val="595959" w:themeColor="text1" w:themeTint="A6"/>
                          <w:sz w:val="58"/>
                          <w:szCs w:val="58"/>
                        </w:rPr>
                        <w:t xml:space="preserve">     </w:t>
                      </w:r>
                    </w:p>
                    <w:p w:rsidR="00946283" w:rsidRPr="005B7BFF" w:rsidRDefault="00946283" w:rsidP="00946283">
                      <w:pPr>
                        <w:spacing w:after="40"/>
                        <w:rPr>
                          <w:rFonts w:ascii="Bruno Ace" w:eastAsia="Adobe Song Std L" w:hAnsi="Bruno Ace" w:cs="Adobe Hebrew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  <w:r w:rsidRPr="005B7BFF">
                        <w:rPr>
                          <w:rFonts w:ascii="Bruno Ace" w:eastAsia="Adobe Song Std L" w:hAnsi="Bruno Ace" w:cs="Adobe Hebrew"/>
                          <w:b/>
                          <w:color w:val="595959" w:themeColor="text1" w:themeTint="A6"/>
                          <w:sz w:val="58"/>
                          <w:szCs w:val="5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B7BFF" w:rsidRDefault="00946283" w:rsidP="00946283">
                      <w:pPr>
                        <w:spacing w:after="40"/>
                        <w:rPr>
                          <w:rFonts w:ascii="Bruno Ace" w:eastAsia="Adobe Song Std L" w:hAnsi="Bruno Ace" w:cs="Adobe Hebrew"/>
                          <w:b/>
                          <w:color w:val="595959" w:themeColor="text1" w:themeTint="A6"/>
                          <w:sz w:val="58"/>
                          <w:szCs w:val="58"/>
                        </w:rPr>
                      </w:pPr>
                      <w:r w:rsidRPr="005B7BFF">
                        <w:rPr>
                          <w:rFonts w:ascii="Bruno Ace" w:eastAsia="Adobe Song Std L" w:hAnsi="Bruno Ace" w:cs="Adobe Hebrew"/>
                          <w:b/>
                          <w:color w:val="595959" w:themeColor="text1" w:themeTint="A6"/>
                          <w:sz w:val="58"/>
                          <w:szCs w:val="5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1F971B0D" wp14:editId="02F58DDB">
            <wp:extent cx="8229410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CA" w:rsidRDefault="006B0CCA" w:rsidP="004C390F">
      <w:pPr>
        <w:spacing w:after="0" w:line="240" w:lineRule="auto"/>
      </w:pPr>
      <w:r>
        <w:separator/>
      </w:r>
    </w:p>
  </w:endnote>
  <w:endnote w:type="continuationSeparator" w:id="0">
    <w:p w:rsidR="006B0CCA" w:rsidRDefault="006B0CC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runo Ace">
    <w:panose1 w:val="02000505000000020000"/>
    <w:charset w:val="00"/>
    <w:family w:val="auto"/>
    <w:pitch w:val="variable"/>
    <w:sig w:usb0="A000006F" w:usb1="4000004A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CA" w:rsidRDefault="006B0CCA" w:rsidP="004C390F">
      <w:pPr>
        <w:spacing w:after="0" w:line="240" w:lineRule="auto"/>
      </w:pPr>
      <w:r>
        <w:separator/>
      </w:r>
    </w:p>
  </w:footnote>
  <w:footnote w:type="continuationSeparator" w:id="0">
    <w:p w:rsidR="006B0CCA" w:rsidRDefault="006B0CC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45B40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B7BFF"/>
    <w:rsid w:val="005C4A41"/>
    <w:rsid w:val="005E0399"/>
    <w:rsid w:val="005E138B"/>
    <w:rsid w:val="006006AD"/>
    <w:rsid w:val="00661865"/>
    <w:rsid w:val="00686AD4"/>
    <w:rsid w:val="00697FFB"/>
    <w:rsid w:val="006B0CCA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038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57AE4"/>
    <w:rsid w:val="00E6469F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5508-4685-4439-AC40-C152FB1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2018-01-07T09:05:00Z</dcterms:created>
  <dcterms:modified xsi:type="dcterms:W3CDTF">2018-01-07T09:05:00Z</dcterms:modified>
</cp:coreProperties>
</file>