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57A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416D5" wp14:editId="33ECB67B">
                <wp:simplePos x="0" y="0"/>
                <wp:positionH relativeFrom="column">
                  <wp:posOffset>-213995</wp:posOffset>
                </wp:positionH>
                <wp:positionV relativeFrom="paragraph">
                  <wp:posOffset>1798691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57AE4" w:rsidRDefault="0047704B" w:rsidP="006006AD">
                            <w:pPr>
                              <w:spacing w:after="24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B71A69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is certify </w:t>
                            </w:r>
                            <w:r w:rsidR="00560A6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issued to</w:t>
                            </w:r>
                          </w:p>
                          <w:p w:rsidR="007F4F79" w:rsidRPr="00E57AE4" w:rsidRDefault="007F4F79" w:rsidP="006006AD">
                            <w:pPr>
                              <w:spacing w:after="36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560A63" w:rsidRPr="00E57AE4" w:rsidRDefault="00E57AE4" w:rsidP="006006AD">
                            <w:pPr>
                              <w:spacing w:after="60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Assessment is based on evaluation of the technical info by the professional’s</w:t>
                            </w:r>
                          </w:p>
                          <w:p w:rsidR="00045B40" w:rsidRPr="00E57AE4" w:rsidRDefault="00E57AE4" w:rsidP="006006AD">
                            <w:pPr>
                              <w:spacing w:after="60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The product must be put into the market only in observance of the rules</w:t>
                            </w:r>
                          </w:p>
                          <w:p w:rsidR="00D75EE4" w:rsidRPr="00E57AE4" w:rsidRDefault="00E57AE4" w:rsidP="006006AD">
                            <w:pPr>
                              <w:spacing w:after="960"/>
                              <w:jc w:val="center"/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Trademark</w:t>
                            </w:r>
                            <w:r w:rsidR="006006AD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________</w:t>
                            </w:r>
                            <w:r w:rsidR="00D75EE4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_____ </w:t>
                            </w:r>
                            <w:r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Certification marking</w:t>
                            </w:r>
                            <w:r w:rsidR="006006AD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___________</w:t>
                            </w:r>
                            <w:r w:rsidR="00D75EE4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363676" w:rsidRPr="00E57AE4" w:rsidRDefault="006006AD" w:rsidP="006006AD">
                            <w:pPr>
                              <w:spacing w:after="0"/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63676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560A6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55B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0F0E80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D5A6D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60A6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0A6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363676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63676" w:rsidRPr="00E57AE4" w:rsidRDefault="006006AD" w:rsidP="006006AD">
                            <w:pPr>
                              <w:spacing w:after="0"/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0A6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8C55B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0A63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363676" w:rsidRPr="00E57AE4">
                              <w:rPr>
                                <w:rFonts w:ascii="Asul" w:hAnsi="Asul" w:cs="Adobe Naskh Medium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141.65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" filled="f" stroked="f">
                <v:textbox>
                  <w:txbxContent>
                    <w:p w:rsidR="004A6C01" w:rsidRPr="00E57AE4" w:rsidRDefault="0047704B" w:rsidP="006006AD">
                      <w:pPr>
                        <w:spacing w:after="240"/>
                        <w:jc w:val="center"/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This </w:t>
                      </w:r>
                      <w:r w:rsidR="00B71A69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is certify </w:t>
                      </w:r>
                      <w:r w:rsidR="00560A6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issued to</w:t>
                      </w:r>
                    </w:p>
                    <w:p w:rsidR="007F4F79" w:rsidRPr="00E57AE4" w:rsidRDefault="007F4F79" w:rsidP="006006AD">
                      <w:pPr>
                        <w:spacing w:after="360"/>
                        <w:jc w:val="center"/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____________</w:t>
                      </w:r>
                      <w:r w:rsidR="005E0399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:rsidR="00560A63" w:rsidRPr="00E57AE4" w:rsidRDefault="00E57AE4" w:rsidP="006006AD">
                      <w:pPr>
                        <w:spacing w:after="600"/>
                        <w:jc w:val="center"/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Assessment is based on evaluation of the technical info by the professional’s</w:t>
                      </w:r>
                    </w:p>
                    <w:p w:rsidR="00045B40" w:rsidRPr="00E57AE4" w:rsidRDefault="00E57AE4" w:rsidP="006006AD">
                      <w:pPr>
                        <w:spacing w:after="600"/>
                        <w:jc w:val="center"/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The product must be put into the market only in observance of the rules</w:t>
                      </w:r>
                    </w:p>
                    <w:p w:rsidR="00D75EE4" w:rsidRPr="00E57AE4" w:rsidRDefault="00E57AE4" w:rsidP="006006AD">
                      <w:pPr>
                        <w:spacing w:after="960"/>
                        <w:jc w:val="center"/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Trademark</w:t>
                      </w:r>
                      <w:r w:rsidR="006006AD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________</w:t>
                      </w:r>
                      <w:r w:rsidR="00D75EE4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_____ </w:t>
                      </w:r>
                      <w:r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Certification marking</w:t>
                      </w:r>
                      <w:r w:rsidR="006006AD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___________</w:t>
                      </w:r>
                      <w:r w:rsidR="00D75EE4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____</w:t>
                      </w:r>
                    </w:p>
                    <w:p w:rsidR="00363676" w:rsidRPr="00E57AE4" w:rsidRDefault="006006AD" w:rsidP="006006AD">
                      <w:pPr>
                        <w:spacing w:after="0"/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</w:t>
                      </w:r>
                      <w:r w:rsid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</w:t>
                      </w:r>
                      <w:r w:rsidR="00363676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______________       </w:t>
                      </w:r>
                      <w:r w:rsidR="00560A6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8C55B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    </w:t>
                      </w:r>
                      <w:r w:rsidR="000F0E80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4267CC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</w:t>
                      </w:r>
                      <w:r w:rsidR="00FD5A6D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 w:rsidR="00560A6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560A6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_</w:t>
                      </w:r>
                      <w:r w:rsidR="00363676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:rsidR="00363676" w:rsidRPr="00E57AE4" w:rsidRDefault="006006AD" w:rsidP="006006AD">
                      <w:pPr>
                        <w:spacing w:after="0"/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 </w:t>
                      </w:r>
                      <w:r w:rsid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560A6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    </w:t>
                      </w:r>
                      <w:r w:rsidR="008C55B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0F0E80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1D1256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</w:t>
                      </w:r>
                      <w:r w:rsid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</w:t>
                      </w:r>
                      <w:r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560A63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D</w:t>
                      </w:r>
                      <w:r w:rsidR="00363676" w:rsidRPr="00E57AE4">
                        <w:rPr>
                          <w:rFonts w:ascii="Asul" w:hAnsi="Asul" w:cs="Adobe Naskh Medium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2C6E0" wp14:editId="40843C24">
                <wp:simplePos x="0" y="0"/>
                <wp:positionH relativeFrom="column">
                  <wp:posOffset>196850</wp:posOffset>
                </wp:positionH>
                <wp:positionV relativeFrom="paragraph">
                  <wp:posOffset>802904</wp:posOffset>
                </wp:positionV>
                <wp:extent cx="7849870" cy="805558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870" cy="80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AD" w:rsidRPr="00E57AE4" w:rsidRDefault="00B12038" w:rsidP="006006AD">
                            <w:pPr>
                              <w:spacing w:after="0"/>
                              <w:jc w:val="center"/>
                              <w:rPr>
                                <w:rFonts w:ascii="Adobe Song Std L" w:eastAsia="Adobe Song Std L" w:hAnsi="Adobe Song Std L" w:cs="Adobe Naskh Medium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</w:pPr>
                            <w:r w:rsidRPr="00E57AE4">
                              <w:rPr>
                                <w:rFonts w:ascii="Adobe Song Std L" w:eastAsia="Adobe Song Std L" w:hAnsi="Adobe Song Std L" w:cs="Adobe Naskh Medium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  <w:t>CONFORMITY</w:t>
                            </w:r>
                            <w:r w:rsidR="00E57AE4" w:rsidRPr="00E57AE4">
                              <w:rPr>
                                <w:rFonts w:ascii="Adobe Song Std L" w:eastAsia="Adobe Song Std L" w:hAnsi="Adobe Song Std L" w:cs="Adobe Naskh Medium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E57AE4" w:rsidRPr="00E57AE4">
                              <w:rPr>
                                <w:rFonts w:ascii="Adobe Song Std L" w:eastAsia="Adobe Song Std L" w:hAnsi="Adobe Song Std L" w:cs="Adobe Naskh Medium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  <w:t>CERTIFICATE</w:t>
                            </w:r>
                          </w:p>
                          <w:p w:rsidR="006006AD" w:rsidRPr="00E57AE4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Adobe Song Std L" w:eastAsia="Adobe Song Std L" w:hAnsi="Adobe Song Std L" w:cs="Adobe Naskh Medium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</w:pPr>
                          </w:p>
                          <w:p w:rsidR="00FF31CB" w:rsidRPr="00E57AE4" w:rsidRDefault="00FF31CB" w:rsidP="00FF31CB">
                            <w:pPr>
                              <w:spacing w:after="0"/>
                              <w:jc w:val="center"/>
                              <w:rPr>
                                <w:rFonts w:ascii="Adobe Song Std L" w:eastAsia="Adobe Song Std L" w:hAnsi="Adobe Song Std L" w:cs="Adobe Naskh Medium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</w:pPr>
                          </w:p>
                          <w:p w:rsidR="001D1256" w:rsidRPr="00E57AE4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dobe Song Std L" w:eastAsia="Adobe Song Std L" w:hAnsi="Adobe Song Std L" w:cs="Adobe Naskh Medium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</w:pPr>
                          </w:p>
                          <w:p w:rsidR="00946283" w:rsidRPr="00E57AE4" w:rsidRDefault="00946283" w:rsidP="00946283">
                            <w:pPr>
                              <w:spacing w:after="40"/>
                              <w:rPr>
                                <w:rFonts w:ascii="Adobe Song Std L" w:eastAsia="Adobe Song Std L" w:hAnsi="Adobe Song Std L" w:cs="Adobe Hebrew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</w:pPr>
                            <w:r w:rsidRPr="00E57AE4">
                              <w:rPr>
                                <w:rFonts w:ascii="Adobe Song Std L" w:eastAsia="Adobe Song Std L" w:hAnsi="Adobe Song Std L" w:cs="Adobe Hebrew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E57AE4" w:rsidRDefault="00946283" w:rsidP="00946283">
                            <w:pPr>
                              <w:spacing w:after="40"/>
                              <w:rPr>
                                <w:rFonts w:ascii="Adobe Song Std L" w:eastAsia="Adobe Song Std L" w:hAnsi="Adobe Song Std L" w:cs="Adobe Hebrew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</w:pPr>
                            <w:r w:rsidRPr="00E57AE4">
                              <w:rPr>
                                <w:rFonts w:ascii="Adobe Song Std L" w:eastAsia="Adobe Song Std L" w:hAnsi="Adobe Song Std L" w:cs="Adobe Hebrew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57AE4" w:rsidRDefault="00946283" w:rsidP="00946283">
                            <w:pPr>
                              <w:spacing w:after="40"/>
                              <w:rPr>
                                <w:rFonts w:ascii="Adobe Song Std L" w:eastAsia="Adobe Song Std L" w:hAnsi="Adobe Song Std L" w:cs="Adobe Hebrew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</w:pPr>
                            <w:r w:rsidRPr="00E57AE4">
                              <w:rPr>
                                <w:rFonts w:ascii="Adobe Song Std L" w:eastAsia="Adobe Song Std L" w:hAnsi="Adobe Song Std L" w:cs="Adobe Hebrew"/>
                                <w:b/>
                                <w:color w:val="943634" w:themeColor="accent2" w:themeShade="BF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5pt;margin-top:63.2pt;width:618.1pt;height:6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L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" filled="f" stroked="f">
                <v:textbox>
                  <w:txbxContent>
                    <w:p w:rsidR="006006AD" w:rsidRPr="00E57AE4" w:rsidRDefault="00B12038" w:rsidP="006006AD">
                      <w:pPr>
                        <w:spacing w:after="0"/>
                        <w:jc w:val="center"/>
                        <w:rPr>
                          <w:rFonts w:ascii="Adobe Song Std L" w:eastAsia="Adobe Song Std L" w:hAnsi="Adobe Song Std L" w:cs="Adobe Naskh Medium"/>
                          <w:b/>
                          <w:color w:val="943634" w:themeColor="accent2" w:themeShade="BF"/>
                          <w:sz w:val="88"/>
                          <w:szCs w:val="88"/>
                        </w:rPr>
                      </w:pPr>
                      <w:r w:rsidRPr="00E57AE4">
                        <w:rPr>
                          <w:rFonts w:ascii="Adobe Song Std L" w:eastAsia="Adobe Song Std L" w:hAnsi="Adobe Song Std L" w:cs="Adobe Naskh Medium"/>
                          <w:b/>
                          <w:color w:val="943634" w:themeColor="accent2" w:themeShade="BF"/>
                          <w:sz w:val="88"/>
                          <w:szCs w:val="88"/>
                        </w:rPr>
                        <w:t>CONFORMITY</w:t>
                      </w:r>
                      <w:r w:rsidR="00E57AE4" w:rsidRPr="00E57AE4">
                        <w:rPr>
                          <w:rFonts w:ascii="Adobe Song Std L" w:eastAsia="Adobe Song Std L" w:hAnsi="Adobe Song Std L" w:cs="Adobe Naskh Medium"/>
                          <w:b/>
                          <w:color w:val="943634" w:themeColor="accent2" w:themeShade="BF"/>
                          <w:sz w:val="88"/>
                          <w:szCs w:val="88"/>
                        </w:rPr>
                        <w:t xml:space="preserve"> </w:t>
                      </w:r>
                      <w:r w:rsidR="00E57AE4" w:rsidRPr="00E57AE4">
                        <w:rPr>
                          <w:rFonts w:ascii="Adobe Song Std L" w:eastAsia="Adobe Song Std L" w:hAnsi="Adobe Song Std L" w:cs="Adobe Naskh Medium"/>
                          <w:b/>
                          <w:color w:val="943634" w:themeColor="accent2" w:themeShade="BF"/>
                          <w:sz w:val="88"/>
                          <w:szCs w:val="88"/>
                        </w:rPr>
                        <w:t>CERTIFICATE</w:t>
                      </w:r>
                    </w:p>
                    <w:p w:rsidR="006006AD" w:rsidRPr="00E57AE4" w:rsidRDefault="006006AD" w:rsidP="006006AD">
                      <w:pPr>
                        <w:spacing w:after="0"/>
                        <w:jc w:val="center"/>
                        <w:rPr>
                          <w:rFonts w:ascii="Adobe Song Std L" w:eastAsia="Adobe Song Std L" w:hAnsi="Adobe Song Std L" w:cs="Adobe Naskh Medium"/>
                          <w:b/>
                          <w:color w:val="943634" w:themeColor="accent2" w:themeShade="BF"/>
                          <w:sz w:val="88"/>
                          <w:szCs w:val="88"/>
                        </w:rPr>
                      </w:pPr>
                    </w:p>
                    <w:p w:rsidR="00FF31CB" w:rsidRPr="00E57AE4" w:rsidRDefault="00FF31CB" w:rsidP="00FF31CB">
                      <w:pPr>
                        <w:spacing w:after="0"/>
                        <w:jc w:val="center"/>
                        <w:rPr>
                          <w:rFonts w:ascii="Adobe Song Std L" w:eastAsia="Adobe Song Std L" w:hAnsi="Adobe Song Std L" w:cs="Adobe Naskh Medium"/>
                          <w:b/>
                          <w:color w:val="943634" w:themeColor="accent2" w:themeShade="BF"/>
                          <w:sz w:val="88"/>
                          <w:szCs w:val="88"/>
                        </w:rPr>
                      </w:pPr>
                    </w:p>
                    <w:p w:rsidR="001D1256" w:rsidRPr="00E57AE4" w:rsidRDefault="001D1256" w:rsidP="001D1256">
                      <w:pPr>
                        <w:spacing w:after="0"/>
                        <w:jc w:val="center"/>
                        <w:rPr>
                          <w:rFonts w:ascii="Adobe Song Std L" w:eastAsia="Adobe Song Std L" w:hAnsi="Adobe Song Std L" w:cs="Adobe Naskh Medium"/>
                          <w:b/>
                          <w:color w:val="943634" w:themeColor="accent2" w:themeShade="BF"/>
                          <w:sz w:val="88"/>
                          <w:szCs w:val="88"/>
                        </w:rPr>
                      </w:pPr>
                    </w:p>
                    <w:p w:rsidR="00946283" w:rsidRPr="00E57AE4" w:rsidRDefault="00946283" w:rsidP="00946283">
                      <w:pPr>
                        <w:spacing w:after="40"/>
                        <w:rPr>
                          <w:rFonts w:ascii="Adobe Song Std L" w:eastAsia="Adobe Song Std L" w:hAnsi="Adobe Song Std L" w:cs="Adobe Hebrew"/>
                          <w:b/>
                          <w:color w:val="943634" w:themeColor="accent2" w:themeShade="BF"/>
                          <w:sz w:val="88"/>
                          <w:szCs w:val="88"/>
                        </w:rPr>
                      </w:pPr>
                      <w:r w:rsidRPr="00E57AE4">
                        <w:rPr>
                          <w:rFonts w:ascii="Adobe Song Std L" w:eastAsia="Adobe Song Std L" w:hAnsi="Adobe Song Std L" w:cs="Adobe Hebrew"/>
                          <w:b/>
                          <w:color w:val="943634" w:themeColor="accent2" w:themeShade="BF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E57AE4" w:rsidRDefault="00946283" w:rsidP="00946283">
                      <w:pPr>
                        <w:spacing w:after="40"/>
                        <w:rPr>
                          <w:rFonts w:ascii="Adobe Song Std L" w:eastAsia="Adobe Song Std L" w:hAnsi="Adobe Song Std L" w:cs="Adobe Hebrew"/>
                          <w:b/>
                          <w:color w:val="943634" w:themeColor="accent2" w:themeShade="BF"/>
                          <w:sz w:val="88"/>
                          <w:szCs w:val="88"/>
                        </w:rPr>
                      </w:pPr>
                      <w:r w:rsidRPr="00E57AE4">
                        <w:rPr>
                          <w:rFonts w:ascii="Adobe Song Std L" w:eastAsia="Adobe Song Std L" w:hAnsi="Adobe Song Std L" w:cs="Adobe Hebrew"/>
                          <w:b/>
                          <w:color w:val="943634" w:themeColor="accent2" w:themeShade="BF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57AE4" w:rsidRDefault="00946283" w:rsidP="00946283">
                      <w:pPr>
                        <w:spacing w:after="40"/>
                        <w:rPr>
                          <w:rFonts w:ascii="Adobe Song Std L" w:eastAsia="Adobe Song Std L" w:hAnsi="Adobe Song Std L" w:cs="Adobe Hebrew"/>
                          <w:b/>
                          <w:color w:val="943634" w:themeColor="accent2" w:themeShade="BF"/>
                          <w:sz w:val="88"/>
                          <w:szCs w:val="88"/>
                        </w:rPr>
                      </w:pPr>
                      <w:r w:rsidRPr="00E57AE4">
                        <w:rPr>
                          <w:rFonts w:ascii="Adobe Song Std L" w:eastAsia="Adobe Song Std L" w:hAnsi="Adobe Song Std L" w:cs="Adobe Hebrew"/>
                          <w:b/>
                          <w:color w:val="943634" w:themeColor="accent2" w:themeShade="BF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1F971B0D" wp14:editId="02F58DDB">
            <wp:extent cx="8229412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9F" w:rsidRDefault="00E6469F" w:rsidP="004C390F">
      <w:pPr>
        <w:spacing w:after="0" w:line="240" w:lineRule="auto"/>
      </w:pPr>
      <w:r>
        <w:separator/>
      </w:r>
    </w:p>
  </w:endnote>
  <w:endnote w:type="continuationSeparator" w:id="0">
    <w:p w:rsidR="00E6469F" w:rsidRDefault="00E6469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9F" w:rsidRDefault="00E6469F" w:rsidP="004C390F">
      <w:pPr>
        <w:spacing w:after="0" w:line="240" w:lineRule="auto"/>
      </w:pPr>
      <w:r>
        <w:separator/>
      </w:r>
    </w:p>
  </w:footnote>
  <w:footnote w:type="continuationSeparator" w:id="0">
    <w:p w:rsidR="00E6469F" w:rsidRDefault="00E6469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45B40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C4A41"/>
    <w:rsid w:val="005E0399"/>
    <w:rsid w:val="005E138B"/>
    <w:rsid w:val="006006AD"/>
    <w:rsid w:val="00661865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038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57AE4"/>
    <w:rsid w:val="00E6469F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EC1F-5CA0-492B-B5BA-DE52C8DD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2018-01-07T08:39:00Z</dcterms:created>
  <dcterms:modified xsi:type="dcterms:W3CDTF">2018-01-07T08:39:00Z</dcterms:modified>
</cp:coreProperties>
</file>