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C32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40968" wp14:editId="3129A6FC">
                <wp:simplePos x="0" y="0"/>
                <wp:positionH relativeFrom="column">
                  <wp:posOffset>1704662</wp:posOffset>
                </wp:positionH>
                <wp:positionV relativeFrom="paragraph">
                  <wp:posOffset>504190</wp:posOffset>
                </wp:positionV>
                <wp:extent cx="6454775" cy="900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6B6691" w:rsidRDefault="008C55B3" w:rsidP="00946283">
                            <w:pPr>
                              <w:spacing w:afterLines="350" w:after="84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  <w:t>Service Dog Certificate</w:t>
                            </w:r>
                          </w:p>
                          <w:p w:rsidR="00946283" w:rsidRPr="006B669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</w:pPr>
                            <w:r w:rsidRPr="006B6691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6B669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</w:pPr>
                            <w:r w:rsidRPr="006B6691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B669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</w:pPr>
                            <w:r w:rsidRPr="006B6691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4.25pt;margin-top:39.7pt;width:508.25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tg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q8xErQDih7ZaNCdHFFsuzP0OgWnhx7czAjHwLKrVPf3svymkZCrhootu1VKDg2jFWQX2pv+xdUJ&#10;R1uQzfBRVhCG7ox0QGOtOts6aAYCdGDp6cSMTaWEwzmJSBxHGJVgS4KAXDvqfJoeb/dKm/dMdsgu&#10;MqyAeYdO9/fa2GxoenSxwYQseNs69lvx7AAcpxOIDVetzWbhyPyZBMl6sV4Qj8zma48Eee7dFivi&#10;zYswjvLrfLXKw182bkjShlcVEzbMUVgh+TPiDhKfJHGSlpYtryycTUmr7WbVKrSnIOzCfa7nYDm7&#10;+c/TcE2AWl6UFM5IcDdLvGK+iD1SkMhL4mDhBWFyl8wDkpC8eF7SPRfs30tCAzAZzaJJTOekX9QW&#10;uO91bTTtuIHR0fIuw4uTE02tBNeictQayttpfdEKm/65FUD3kWgnWKvRSa1m3IyAYlW8kdUTSFdJ&#10;UBboE+YdLBqpfmA0wOzIsP6+o4ph1H4QIP8kJMQOG7chUTyDjbq0bC4tVJQAlWGD0bRcmWlA7XrF&#10;tw1Emh6ckLfwZGru1HzO6vDQYD64og6zzA6gy73zOk/c5W8AAAD//wMAUEsDBBQABgAIAAAAIQC+&#10;s1v+3gAAAAsBAAAPAAAAZHJzL2Rvd25yZXYueG1sTI/LTsMwEEX3SPyDNUjsqF2rKWmIUyEQWxDl&#10;IbFz42kSEY+j2G3C3zNdwXJ0j+6cW25n34sTjrELZGC5UCCQ6uA6agy8vz3d5CBisuRsHwgN/GCE&#10;bXV5UdrChYle8bRLjeASioU10KY0FFLGukVv4yIMSJwdwuht4nNspBvtxOW+l1qptfS2I/7Q2gEf&#10;Wqy/d0dv4OP58PW5Ui/No8+GKcxKkt9IY66v5vs7EAnn9AfDWZ/VoWKnfTiSi6I3oNd5xqiB280K&#10;xBnQecbr9hzppQZZlfL/huoXAAD//wMAUEsBAi0AFAAGAAgAAAAhALaDOJL+AAAA4QEAABMAAAAA&#10;AAAAAAAAAAAAAAAAAFtDb250ZW50X1R5cGVzXS54bWxQSwECLQAUAAYACAAAACEAOP0h/9YAAACU&#10;AQAACwAAAAAAAAAAAAAAAAAvAQAAX3JlbHMvLnJlbHNQSwECLQAUAAYACAAAACEArqR9mLYCAAC5&#10;BQAADgAAAAAAAAAAAAAAAAAuAgAAZHJzL2Uyb0RvYy54bWxQSwECLQAUAAYACAAAACEAvrNb/t4A&#10;AAALAQAADwAAAAAAAAAAAAAAAAAQBQAAZHJzL2Rvd25yZXYueG1sUEsFBgAAAAAEAAQA8wAAABsG&#10;AAAAAA==&#10;" filled="f" stroked="f">
                <v:textbox>
                  <w:txbxContent>
                    <w:p w:rsidR="00946283" w:rsidRPr="006B6691" w:rsidRDefault="008C55B3" w:rsidP="00946283">
                      <w:pPr>
                        <w:spacing w:afterLines="350" w:after="840"/>
                        <w:jc w:val="center"/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108"/>
                          <w:szCs w:val="108"/>
                        </w:rPr>
                      </w:pPr>
                      <w:r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108"/>
                          <w:szCs w:val="108"/>
                        </w:rPr>
                        <w:t>Service Dog Certificate</w:t>
                      </w:r>
                    </w:p>
                    <w:p w:rsidR="00946283" w:rsidRPr="006B669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108"/>
                          <w:szCs w:val="108"/>
                        </w:rPr>
                      </w:pPr>
                      <w:r w:rsidRPr="006B6691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6B669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108"/>
                          <w:szCs w:val="108"/>
                        </w:rPr>
                      </w:pPr>
                      <w:r w:rsidRPr="006B6691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B669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108"/>
                          <w:szCs w:val="108"/>
                        </w:rPr>
                      </w:pPr>
                      <w:r w:rsidRPr="006B6691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8C55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F50D0" wp14:editId="105BFEA0">
                <wp:simplePos x="0" y="0"/>
                <wp:positionH relativeFrom="column">
                  <wp:posOffset>362898</wp:posOffset>
                </wp:positionH>
                <wp:positionV relativeFrom="paragraph">
                  <wp:posOffset>1668145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C55B3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8C55B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certificate confirms that </w:t>
                            </w:r>
                          </w:p>
                          <w:p w:rsidR="007F4F79" w:rsidRPr="008C55B3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Bodoni MT" w:hAnsi="Bodoni MT" w:cs="Adobe Naskh Medium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880C4C" w:rsidRPr="008C55B3" w:rsidRDefault="00880C4C" w:rsidP="00880C4C">
                            <w:pPr>
                              <w:spacing w:after="600"/>
                              <w:jc w:val="center"/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8C55B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prope</w:t>
                            </w:r>
                            <w:bookmarkStart w:id="0" w:name="_GoBack"/>
                            <w:bookmarkEnd w:id="0"/>
                            <w:r w:rsidR="008C55B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rly registered as a service dog </w:t>
                            </w:r>
                          </w:p>
                          <w:p w:rsidR="004A6C01" w:rsidRPr="008C55B3" w:rsidRDefault="00880C4C" w:rsidP="00880C4C">
                            <w:pPr>
                              <w:spacing w:after="600"/>
                              <w:jc w:val="center"/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55B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Registration ID</w:t>
                            </w:r>
                            <w:r w:rsidR="006B6691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_</w:t>
                            </w:r>
                            <w:r w:rsidR="0094628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_______________</w:t>
                            </w: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</w:t>
                            </w:r>
                            <w:r w:rsidR="008C55B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at </w:t>
                            </w:r>
                            <w:r w:rsidR="008C55B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________________</w:t>
                            </w:r>
                            <w:r w:rsidR="00946283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  <w:p w:rsidR="00363676" w:rsidRPr="008C55B3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  <w:p w:rsidR="00363676" w:rsidRPr="008C55B3" w:rsidRDefault="008C55B3" w:rsidP="008C55B3">
                            <w:pPr>
                              <w:spacing w:after="40"/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363676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          </w:t>
                            </w:r>
                            <w:r w:rsidR="00AD2A84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63676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_____________</w:t>
                            </w:r>
                          </w:p>
                          <w:p w:rsidR="00363676" w:rsidRPr="008C55B3" w:rsidRDefault="008C55B3" w:rsidP="008C55B3">
                            <w:pPr>
                              <w:spacing w:after="40"/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363676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Signature               </w:t>
                            </w: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363676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363676" w:rsidRPr="008C55B3">
                              <w:rPr>
                                <w:rFonts w:ascii="Bodoni MT" w:hAnsi="Bodoni MT" w:cs="Adobe Hebrew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5pt;margin-top:131.3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DQFH3p4AAAAAsBAAAPAAAAZHJzL2Rvd25yZXYueG1sTI/LTsMwEEX3SPyDNUjsqN1AkyZkUiEQ&#10;W1DLQ2LnxtMkIh5HsduEv8ddwXJ0j+49U25m24sTjb5zjLBcKBDEtTMdNwjvb883axA+aDa6d0wI&#10;P+RhU11elLowbuItnXahEbGEfaER2hCGQkpft2S1X7iBOGYHN1od4jk20ox6iuW2l4lSqbS647jQ&#10;6oEeW6q/d0eL8PFy+Pq8U6/Nk10Nk5uVZJtLxOur+eEeRKA5/MFw1o/qUEWnvTuy8aJHWGXLSCIk&#10;aZKBOAPJOk9B7BHy2ywFWZXy/w/VLwAAAP//AwBQSwECLQAUAAYACAAAACEAtoM4kv4AAADhAQAA&#10;EwAAAAAAAAAAAAAAAAAAAAAAW0NvbnRlbnRfVHlwZXNdLnhtbFBLAQItABQABgAIAAAAIQA4/SH/&#10;1gAAAJQBAAALAAAAAAAAAAAAAAAAAC8BAABfcmVscy8ucmVsc1BLAQItABQABgAIAAAAIQBXtODP&#10;uQIAAMIFAAAOAAAAAAAAAAAAAAAAAC4CAABkcnMvZTJvRG9jLnhtbFBLAQItABQABgAIAAAAIQDQ&#10;FH3p4AAAAAsBAAAPAAAAAAAAAAAAAAAAABMFAABkcnMvZG93bnJldi54bWxQSwUGAAAAAAQABADz&#10;AAAAIAYAAAAA&#10;" filled="f" stroked="f">
                <v:textbox>
                  <w:txbxContent>
                    <w:p w:rsidR="004A6C01" w:rsidRPr="008C55B3" w:rsidRDefault="007F4F79" w:rsidP="00946283">
                      <w:pPr>
                        <w:spacing w:after="0"/>
                        <w:jc w:val="center"/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This </w:t>
                      </w:r>
                      <w:r w:rsidR="008C55B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certificate confirms that </w:t>
                      </w:r>
                    </w:p>
                    <w:p w:rsidR="007F4F79" w:rsidRPr="008C55B3" w:rsidRDefault="007F4F79" w:rsidP="00946283">
                      <w:pPr>
                        <w:spacing w:after="400"/>
                        <w:jc w:val="center"/>
                        <w:rPr>
                          <w:rFonts w:ascii="Bodoni MT" w:hAnsi="Bodoni MT" w:cs="Adobe Naskh Medium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____________</w:t>
                      </w:r>
                      <w:r w:rsidR="005E0399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___________</w:t>
                      </w:r>
                    </w:p>
                    <w:p w:rsidR="00880C4C" w:rsidRPr="008C55B3" w:rsidRDefault="00880C4C" w:rsidP="00880C4C">
                      <w:pPr>
                        <w:spacing w:after="600"/>
                        <w:jc w:val="center"/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Has </w:t>
                      </w:r>
                      <w:r w:rsidR="008C55B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prope</w:t>
                      </w:r>
                      <w:bookmarkStart w:id="1" w:name="_GoBack"/>
                      <w:bookmarkEnd w:id="1"/>
                      <w:r w:rsidR="008C55B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rly registered as a service dog </w:t>
                      </w:r>
                    </w:p>
                    <w:p w:rsidR="004A6C01" w:rsidRPr="008C55B3" w:rsidRDefault="00880C4C" w:rsidP="00880C4C">
                      <w:pPr>
                        <w:spacing w:after="600"/>
                        <w:jc w:val="center"/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</w:t>
                      </w:r>
                      <w:r w:rsidR="008C55B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Registration ID</w:t>
                      </w:r>
                      <w:r w:rsidR="006B6691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_</w:t>
                      </w:r>
                      <w:r w:rsidR="0094628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_______________</w:t>
                      </w: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__</w:t>
                      </w:r>
                      <w:r w:rsidR="008C55B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</w:t>
                      </w: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at </w:t>
                      </w:r>
                      <w:r w:rsidR="008C55B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________________</w:t>
                      </w:r>
                      <w:r w:rsidR="00946283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>__</w:t>
                      </w:r>
                    </w:p>
                    <w:p w:rsidR="00363676" w:rsidRPr="008C55B3" w:rsidRDefault="00363676" w:rsidP="00946283">
                      <w:pPr>
                        <w:spacing w:after="40"/>
                        <w:jc w:val="center"/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</w:pPr>
                    </w:p>
                    <w:p w:rsidR="00363676" w:rsidRPr="008C55B3" w:rsidRDefault="008C55B3" w:rsidP="008C55B3">
                      <w:pPr>
                        <w:spacing w:after="40"/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 </w:t>
                      </w:r>
                      <w:r w:rsidR="00363676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______________       </w:t>
                      </w: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          </w:t>
                      </w:r>
                      <w:r w:rsidR="00AD2A84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</w:t>
                      </w:r>
                      <w:r w:rsidR="00363676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_____________</w:t>
                      </w:r>
                    </w:p>
                    <w:p w:rsidR="00363676" w:rsidRPr="008C55B3" w:rsidRDefault="008C55B3" w:rsidP="008C55B3">
                      <w:pPr>
                        <w:spacing w:after="40"/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</w:t>
                      </w:r>
                      <w:r w:rsidR="00363676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Signature               </w:t>
                      </w: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</w:t>
                      </w:r>
                      <w:r w:rsidR="00363676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</w:t>
                      </w: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</w:t>
                      </w:r>
                      <w:r w:rsidR="00363676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 </w:t>
                      </w:r>
                      <w:r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</w:t>
                      </w:r>
                      <w:r w:rsidR="00363676" w:rsidRPr="008C55B3">
                        <w:rPr>
                          <w:rFonts w:ascii="Bodoni MT" w:hAnsi="Bodoni MT" w:cs="Adobe Hebrew"/>
                          <w:color w:val="17365D" w:themeColor="text2" w:themeShade="BF"/>
                          <w:sz w:val="44"/>
                          <w:szCs w:val="44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FB" w:rsidRDefault="00132BFB" w:rsidP="004C390F">
      <w:pPr>
        <w:spacing w:after="0" w:line="240" w:lineRule="auto"/>
      </w:pPr>
      <w:r>
        <w:separator/>
      </w:r>
    </w:p>
  </w:endnote>
  <w:endnote w:type="continuationSeparator" w:id="0">
    <w:p w:rsidR="00132BFB" w:rsidRDefault="00132BF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FB" w:rsidRDefault="00132BFB" w:rsidP="004C390F">
      <w:pPr>
        <w:spacing w:after="0" w:line="240" w:lineRule="auto"/>
      </w:pPr>
      <w:r>
        <w:separator/>
      </w:r>
    </w:p>
  </w:footnote>
  <w:footnote w:type="continuationSeparator" w:id="0">
    <w:p w:rsidR="00132BFB" w:rsidRDefault="00132BF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815B0"/>
    <w:rsid w:val="00D13E1E"/>
    <w:rsid w:val="00D41024"/>
    <w:rsid w:val="00DC3229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3</cp:revision>
  <dcterms:created xsi:type="dcterms:W3CDTF">2017-12-26T17:25:00Z</dcterms:created>
  <dcterms:modified xsi:type="dcterms:W3CDTF">2017-12-26T17:26:00Z</dcterms:modified>
</cp:coreProperties>
</file>