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9A41B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33AE1" wp14:editId="00569259">
                <wp:simplePos x="0" y="0"/>
                <wp:positionH relativeFrom="column">
                  <wp:posOffset>223207</wp:posOffset>
                </wp:positionH>
                <wp:positionV relativeFrom="paragraph">
                  <wp:posOffset>1668145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7A6EAF" w:rsidRDefault="007F4F79" w:rsidP="00946283">
                            <w:pPr>
                              <w:spacing w:after="0"/>
                              <w:jc w:val="center"/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8C55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certificate </w:t>
                            </w:r>
                            <w:r w:rsidR="009A41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referred</w:t>
                            </w:r>
                            <w:r w:rsidR="008C55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that </w:t>
                            </w:r>
                          </w:p>
                          <w:p w:rsidR="007F4F79" w:rsidRPr="007A6EAF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Bodoni MT" w:hAnsi="Bodoni MT" w:cs="Adobe Naskh Medium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880C4C" w:rsidRPr="007A6EAF" w:rsidRDefault="00880C4C" w:rsidP="00880C4C">
                            <w:pPr>
                              <w:spacing w:after="600"/>
                              <w:jc w:val="center"/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8C55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properly </w:t>
                            </w:r>
                            <w:r w:rsidR="009A41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and specially trained </w:t>
                            </w:r>
                            <w:r w:rsidR="008C55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as a service dog </w:t>
                            </w:r>
                          </w:p>
                          <w:p w:rsidR="004A6C01" w:rsidRPr="007A6EAF" w:rsidRDefault="00880C4C" w:rsidP="00880C4C">
                            <w:pPr>
                              <w:spacing w:after="600"/>
                              <w:jc w:val="center"/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C55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Registration </w:t>
                            </w:r>
                            <w:r w:rsidR="009A41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No</w:t>
                            </w:r>
                            <w:r w:rsidR="006B6691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_</w:t>
                            </w:r>
                            <w:r w:rsidR="0094628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_______________</w:t>
                            </w: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</w:t>
                            </w:r>
                            <w:r w:rsidR="008C55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at </w:t>
                            </w:r>
                            <w:r w:rsidR="008C55B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________________</w:t>
                            </w:r>
                            <w:r w:rsidR="00946283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  <w:p w:rsidR="00363676" w:rsidRPr="007A6EAF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</w:p>
                          <w:p w:rsidR="00363676" w:rsidRPr="007A6EAF" w:rsidRDefault="008C55B3" w:rsidP="008C55B3">
                            <w:pPr>
                              <w:spacing w:after="40"/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363676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                </w:t>
                            </w:r>
                            <w:r w:rsidR="00AD2A84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63676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_____________</w:t>
                            </w:r>
                          </w:p>
                          <w:p w:rsidR="00363676" w:rsidRPr="007A6EAF" w:rsidRDefault="008C55B3" w:rsidP="008C55B3">
                            <w:pPr>
                              <w:spacing w:after="40"/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363676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Signature               </w:t>
                            </w: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363676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363676" w:rsidRPr="007A6EAF">
                              <w:rPr>
                                <w:rFonts w:ascii="Bodoni MT" w:hAnsi="Bodoni MT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6pt;margin-top:131.3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DiCmzPf&#10;AAAACwEAAA8AAAAAAAAAAAAAAAAAEAUAAGRycy9kb3ducmV2LnhtbFBLBQYAAAAABAAEAPMAAAAc&#10;BgAAAAA=&#10;" filled="f" stroked="f">
                <v:textbox>
                  <w:txbxContent>
                    <w:p w:rsidR="004A6C01" w:rsidRPr="007A6EAF" w:rsidRDefault="007F4F79" w:rsidP="00946283">
                      <w:pPr>
                        <w:spacing w:after="0"/>
                        <w:jc w:val="center"/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This </w:t>
                      </w:r>
                      <w:r w:rsidR="008C55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certificate </w:t>
                      </w:r>
                      <w:r w:rsidR="009A41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referred</w:t>
                      </w:r>
                      <w:r w:rsidR="008C55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that </w:t>
                      </w:r>
                    </w:p>
                    <w:p w:rsidR="007F4F79" w:rsidRPr="007A6EAF" w:rsidRDefault="007F4F79" w:rsidP="00946283">
                      <w:pPr>
                        <w:spacing w:after="400"/>
                        <w:jc w:val="center"/>
                        <w:rPr>
                          <w:rFonts w:ascii="Bodoni MT" w:hAnsi="Bodoni MT" w:cs="Adobe Naskh Medium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____________</w:t>
                      </w:r>
                      <w:r w:rsidR="005E0399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</w:t>
                      </w:r>
                    </w:p>
                    <w:p w:rsidR="00880C4C" w:rsidRPr="007A6EAF" w:rsidRDefault="00880C4C" w:rsidP="00880C4C">
                      <w:pPr>
                        <w:spacing w:after="600"/>
                        <w:jc w:val="center"/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Has </w:t>
                      </w:r>
                      <w:r w:rsidR="008C55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properly </w:t>
                      </w:r>
                      <w:r w:rsidR="009A41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and specially trained </w:t>
                      </w:r>
                      <w:r w:rsidR="008C55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as a service dog </w:t>
                      </w:r>
                    </w:p>
                    <w:p w:rsidR="004A6C01" w:rsidRPr="007A6EAF" w:rsidRDefault="00880C4C" w:rsidP="00880C4C">
                      <w:pPr>
                        <w:spacing w:after="600"/>
                        <w:jc w:val="center"/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8C55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Registration </w:t>
                      </w:r>
                      <w:r w:rsidR="009A41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No</w:t>
                      </w:r>
                      <w:r w:rsidR="006B6691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_</w:t>
                      </w:r>
                      <w:r w:rsidR="0094628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_______________</w:t>
                      </w: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</w:t>
                      </w:r>
                      <w:r w:rsidR="008C55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at </w:t>
                      </w:r>
                      <w:r w:rsidR="008C55B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________________</w:t>
                      </w:r>
                      <w:r w:rsidR="00946283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</w:t>
                      </w:r>
                    </w:p>
                    <w:p w:rsidR="00363676" w:rsidRPr="007A6EAF" w:rsidRDefault="00363676" w:rsidP="00946283">
                      <w:pPr>
                        <w:spacing w:after="40"/>
                        <w:jc w:val="center"/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</w:p>
                    <w:p w:rsidR="00363676" w:rsidRPr="007A6EAF" w:rsidRDefault="008C55B3" w:rsidP="008C55B3">
                      <w:pPr>
                        <w:spacing w:after="40"/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</w:t>
                      </w:r>
                      <w:r w:rsidR="00363676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______________       </w:t>
                      </w: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                </w:t>
                      </w:r>
                      <w:r w:rsidR="00AD2A84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</w:t>
                      </w:r>
                      <w:r w:rsidR="00363676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_____________</w:t>
                      </w:r>
                    </w:p>
                    <w:p w:rsidR="00363676" w:rsidRPr="007A6EAF" w:rsidRDefault="008C55B3" w:rsidP="008C55B3">
                      <w:pPr>
                        <w:spacing w:after="40"/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</w:t>
                      </w:r>
                      <w:r w:rsidR="00363676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Signature               </w:t>
                      </w: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  </w:t>
                      </w:r>
                      <w:r w:rsidR="00363676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</w:t>
                      </w: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363676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</w:t>
                      </w:r>
                      <w:r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</w:t>
                      </w:r>
                      <w:r w:rsidR="00363676" w:rsidRPr="007A6EAF">
                        <w:rPr>
                          <w:rFonts w:ascii="Bodoni MT" w:hAnsi="Bodoni MT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DC32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8B8D6" wp14:editId="08E79F9F">
                <wp:simplePos x="0" y="0"/>
                <wp:positionH relativeFrom="column">
                  <wp:posOffset>1648782</wp:posOffset>
                </wp:positionH>
                <wp:positionV relativeFrom="paragraph">
                  <wp:posOffset>504190</wp:posOffset>
                </wp:positionV>
                <wp:extent cx="6454775" cy="9004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A41B3" w:rsidRDefault="008C55B3" w:rsidP="00946283">
                            <w:pPr>
                              <w:spacing w:afterLines="350" w:after="8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</w:pPr>
                            <w:r w:rsidRPr="009A41B3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  <w:t>Certificate</w:t>
                            </w:r>
                            <w:r w:rsidR="009A41B3" w:rsidRPr="009A41B3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  <w:t xml:space="preserve"> for</w:t>
                            </w:r>
                            <w:r w:rsidR="000E4D56" w:rsidRPr="009A41B3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  <w:t xml:space="preserve"> Service Dog</w:t>
                            </w:r>
                          </w:p>
                          <w:p w:rsidR="00946283" w:rsidRPr="009A41B3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 w:rsidRPr="009A41B3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9A41B3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 w:rsidRPr="009A41B3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A41B3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 w:rsidRPr="009A41B3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9.85pt;margin-top:39.7pt;width:508.25pt;height:7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ADuQIAAMA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" filled="f" stroked="f">
                <v:textbox>
                  <w:txbxContent>
                    <w:p w:rsidR="00946283" w:rsidRPr="009A41B3" w:rsidRDefault="008C55B3" w:rsidP="00946283">
                      <w:pPr>
                        <w:spacing w:afterLines="350" w:after="840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80"/>
                          <w:szCs w:val="80"/>
                        </w:rPr>
                      </w:pPr>
                      <w:r w:rsidRPr="009A41B3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80"/>
                          <w:szCs w:val="80"/>
                        </w:rPr>
                        <w:t>Certificate</w:t>
                      </w:r>
                      <w:r w:rsidR="009A41B3" w:rsidRPr="009A41B3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80"/>
                          <w:szCs w:val="80"/>
                        </w:rPr>
                        <w:t xml:space="preserve"> for</w:t>
                      </w:r>
                      <w:r w:rsidR="000E4D56" w:rsidRPr="009A41B3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80"/>
                          <w:szCs w:val="80"/>
                        </w:rPr>
                        <w:t xml:space="preserve"> </w:t>
                      </w:r>
                      <w:r w:rsidR="000E4D56" w:rsidRPr="009A41B3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80"/>
                          <w:szCs w:val="80"/>
                        </w:rPr>
                        <w:t>Service Dog</w:t>
                      </w:r>
                    </w:p>
                    <w:p w:rsidR="00946283" w:rsidRPr="009A41B3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 w:rsidRPr="009A41B3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9A41B3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 w:rsidRPr="009A41B3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A41B3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 w:rsidRPr="009A41B3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3A" w:rsidRDefault="00953E3A" w:rsidP="004C390F">
      <w:pPr>
        <w:spacing w:after="0" w:line="240" w:lineRule="auto"/>
      </w:pPr>
      <w:r>
        <w:separator/>
      </w:r>
    </w:p>
  </w:endnote>
  <w:endnote w:type="continuationSeparator" w:id="0">
    <w:p w:rsidR="00953E3A" w:rsidRDefault="00953E3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3A" w:rsidRDefault="00953E3A" w:rsidP="004C390F">
      <w:pPr>
        <w:spacing w:after="0" w:line="240" w:lineRule="auto"/>
      </w:pPr>
      <w:r>
        <w:separator/>
      </w:r>
    </w:p>
  </w:footnote>
  <w:footnote w:type="continuationSeparator" w:id="0">
    <w:p w:rsidR="00953E3A" w:rsidRDefault="00953E3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E4D56"/>
    <w:rsid w:val="000F3348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A6EAF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53E3A"/>
    <w:rsid w:val="009A1FA3"/>
    <w:rsid w:val="009A41B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55ADF"/>
    <w:rsid w:val="00C815B0"/>
    <w:rsid w:val="00D13E1E"/>
    <w:rsid w:val="00D41024"/>
    <w:rsid w:val="00DC3229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2017-12-26T17:40:00Z</dcterms:created>
  <dcterms:modified xsi:type="dcterms:W3CDTF">2017-12-27T05:33:00Z</dcterms:modified>
</cp:coreProperties>
</file>