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7233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148D5" wp14:editId="6643BF36">
                <wp:simplePos x="0" y="0"/>
                <wp:positionH relativeFrom="column">
                  <wp:posOffset>475937</wp:posOffset>
                </wp:positionH>
                <wp:positionV relativeFrom="paragraph">
                  <wp:posOffset>1921510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B788F" w:rsidRDefault="00E14E65" w:rsidP="00E14E65">
                            <w:pPr>
                              <w:spacing w:after="0"/>
                              <w:jc w:val="center"/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D72337">
                              <w:rPr>
                                <w:rFonts w:ascii="Bodoni MT" w:hAnsi="Bodoni MT" w:cs="Adobe Hebrew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F4F79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8C55B3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certifi</w:t>
                            </w: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es</w:t>
                            </w:r>
                            <w:r w:rsidR="008C55B3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that the animal listed below</w:t>
                            </w:r>
                          </w:p>
                          <w:p w:rsidR="007F4F79" w:rsidRPr="002B788F" w:rsidRDefault="00E14E65" w:rsidP="00E14E65">
                            <w:pPr>
                              <w:spacing w:after="400"/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F4F79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880C4C" w:rsidRPr="002B788F" w:rsidRDefault="00E14E65" w:rsidP="00E14E65">
                            <w:pPr>
                              <w:spacing w:after="600"/>
                              <w:jc w:val="center"/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880C4C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been registered is in compliance with the requirement</w:t>
                            </w:r>
                          </w:p>
                          <w:p w:rsidR="004A6C01" w:rsidRPr="002B788F" w:rsidRDefault="00E14E65" w:rsidP="00D72337">
                            <w:pPr>
                              <w:spacing w:after="400"/>
                              <w:jc w:val="center"/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D72337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Of an official service dog __________ID No</w:t>
                            </w:r>
                            <w:r w:rsidR="006B6691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2337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</w:t>
                            </w:r>
                            <w:r w:rsidR="006B6691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D72337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</w:t>
                            </w:r>
                            <w:r w:rsidR="00880C4C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63676" w:rsidRPr="002B788F" w:rsidRDefault="00363676" w:rsidP="00E14E65">
                            <w:pPr>
                              <w:spacing w:after="40"/>
                              <w:jc w:val="center"/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</w:p>
                          <w:p w:rsidR="00363676" w:rsidRPr="002B788F" w:rsidRDefault="00D72337" w:rsidP="00E14E65">
                            <w:pPr>
                              <w:spacing w:after="40"/>
                              <w:jc w:val="center"/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363676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______________</w:t>
                            </w: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C55B3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8C55B3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AD2A84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_____________</w:t>
                            </w:r>
                          </w:p>
                          <w:p w:rsidR="00363676" w:rsidRPr="002B788F" w:rsidRDefault="00D72337" w:rsidP="00E14E65">
                            <w:pPr>
                              <w:spacing w:after="40"/>
                              <w:jc w:val="center"/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363676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Signature               </w:t>
                            </w:r>
                            <w:r w:rsidR="008C55B3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363676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8C55B3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C55B3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2B788F">
                              <w:rPr>
                                <w:rFonts w:ascii="Chaparral Pro Light" w:hAnsi="Chaparral Pro Light" w:cs="Adobe Hebrew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5pt;margin-top:151.3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Of0HbTf&#10;AAAACwEAAA8AAAAAAAAAAAAAAAAAEAUAAGRycy9kb3ducmV2LnhtbFBLBQYAAAAABAAEAPMAAAAc&#10;BgAAAAA=&#10;" filled="f" stroked="f">
                <v:textbox>
                  <w:txbxContent>
                    <w:p w:rsidR="004A6C01" w:rsidRPr="002B788F" w:rsidRDefault="00E14E65" w:rsidP="00E14E65">
                      <w:pPr>
                        <w:spacing w:after="0"/>
                        <w:jc w:val="center"/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D72337">
                        <w:rPr>
                          <w:rFonts w:ascii="Bodoni MT" w:hAnsi="Bodoni MT" w:cs="Adobe Hebrew"/>
                          <w:color w:val="404040" w:themeColor="text1" w:themeTint="BF"/>
                          <w:sz w:val="44"/>
                          <w:szCs w:val="44"/>
                        </w:rPr>
                        <w:t xml:space="preserve">     </w:t>
                      </w:r>
                      <w:r w:rsidR="007F4F79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This </w:t>
                      </w:r>
                      <w:r w:rsidR="008C55B3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certifi</w:t>
                      </w: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es</w:t>
                      </w:r>
                      <w:r w:rsidR="008C55B3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that the animal listed below</w:t>
                      </w:r>
                    </w:p>
                    <w:p w:rsidR="007F4F79" w:rsidRPr="002B788F" w:rsidRDefault="00E14E65" w:rsidP="00E14E65">
                      <w:pPr>
                        <w:spacing w:after="400"/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7F4F79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____________</w:t>
                      </w:r>
                      <w:r w:rsidR="005E0399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</w:t>
                      </w:r>
                    </w:p>
                    <w:p w:rsidR="00880C4C" w:rsidRPr="002B788F" w:rsidRDefault="00E14E65" w:rsidP="00E14E65">
                      <w:pPr>
                        <w:spacing w:after="600"/>
                        <w:jc w:val="center"/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880C4C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Has </w:t>
                      </w: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been registered is in compliance with the requirement</w:t>
                      </w:r>
                    </w:p>
                    <w:p w:rsidR="004A6C01" w:rsidRPr="002B788F" w:rsidRDefault="00E14E65" w:rsidP="00D72337">
                      <w:pPr>
                        <w:spacing w:after="400"/>
                        <w:jc w:val="center"/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D72337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Of an official service dog __________ID No</w:t>
                      </w:r>
                      <w:r w:rsidR="006B6691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D72337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</w:t>
                      </w:r>
                      <w:r w:rsidR="006B6691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D72337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</w:t>
                      </w:r>
                      <w:r w:rsidR="00880C4C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63676" w:rsidRPr="002B788F" w:rsidRDefault="00363676" w:rsidP="00E14E65">
                      <w:pPr>
                        <w:spacing w:after="40"/>
                        <w:jc w:val="center"/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</w:p>
                    <w:p w:rsidR="00363676" w:rsidRPr="002B788F" w:rsidRDefault="00D72337" w:rsidP="00E14E65">
                      <w:pPr>
                        <w:spacing w:after="40"/>
                        <w:jc w:val="center"/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</w:t>
                      </w:r>
                      <w:r w:rsidR="00363676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______________</w:t>
                      </w: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8C55B3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</w:t>
                      </w: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</w:t>
                      </w:r>
                      <w:r w:rsidR="008C55B3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AD2A84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363676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_____________</w:t>
                      </w:r>
                    </w:p>
                    <w:p w:rsidR="00363676" w:rsidRPr="002B788F" w:rsidRDefault="00D72337" w:rsidP="00E14E65">
                      <w:pPr>
                        <w:spacing w:after="40"/>
                        <w:jc w:val="center"/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</w:t>
                      </w:r>
                      <w:r w:rsidR="00363676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Signature               </w:t>
                      </w:r>
                      <w:r w:rsidR="008C55B3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   </w:t>
                      </w:r>
                      <w:r w:rsidR="00363676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</w:t>
                      </w:r>
                      <w:r w:rsidR="008C55B3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8C55B3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363676" w:rsidRPr="002B788F">
                        <w:rPr>
                          <w:rFonts w:ascii="Chaparral Pro Light" w:hAnsi="Chaparral Pro Light" w:cs="Adobe Hebrew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E14E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22138" wp14:editId="2DB137AA">
                <wp:simplePos x="0" y="0"/>
                <wp:positionH relativeFrom="column">
                  <wp:posOffset>-54591</wp:posOffset>
                </wp:positionH>
                <wp:positionV relativeFrom="paragraph">
                  <wp:posOffset>136478</wp:posOffset>
                </wp:positionV>
                <wp:extent cx="6454775" cy="1528549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1528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D72337" w:rsidRDefault="008C55B3" w:rsidP="00E14E65">
                            <w:pPr>
                              <w:spacing w:after="0"/>
                              <w:jc w:val="center"/>
                              <w:rPr>
                                <w:rFonts w:ascii="Haettenschweiler" w:hAnsi="Haettenschweiler" w:cs="Times New Roman"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D72337">
                              <w:rPr>
                                <w:rFonts w:ascii="Haettenschweiler" w:hAnsi="Haettenschweiler" w:cs="Times New Roman"/>
                                <w:color w:val="404040" w:themeColor="text1" w:themeTint="BF"/>
                                <w:sz w:val="96"/>
                                <w:szCs w:val="96"/>
                              </w:rPr>
                              <w:t>Certificate</w:t>
                            </w:r>
                            <w:r w:rsidR="009A41B3" w:rsidRPr="00D72337">
                              <w:rPr>
                                <w:rFonts w:ascii="Haettenschweiler" w:hAnsi="Haettenschweiler" w:cs="Times New Roman"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14E65" w:rsidRPr="00D72337">
                              <w:rPr>
                                <w:rFonts w:ascii="Haettenschweiler" w:hAnsi="Haettenschweiler" w:cs="Times New Roman"/>
                                <w:color w:val="404040" w:themeColor="text1" w:themeTint="BF"/>
                                <w:sz w:val="96"/>
                                <w:szCs w:val="96"/>
                              </w:rPr>
                              <w:t>of Registration</w:t>
                            </w:r>
                          </w:p>
                          <w:p w:rsidR="00E14E65" w:rsidRPr="00D72337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Haettenschweiler" w:hAnsi="Haettenschweiler" w:cs="Times New Roman"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D72337">
                              <w:rPr>
                                <w:rFonts w:ascii="Haettenschweiler" w:hAnsi="Haettenschweiler" w:cs="Times New Roman"/>
                                <w:color w:val="404040" w:themeColor="text1" w:themeTint="BF"/>
                                <w:sz w:val="96"/>
                                <w:szCs w:val="96"/>
                              </w:rPr>
                              <w:t>Official Service Dog</w:t>
                            </w:r>
                          </w:p>
                          <w:p w:rsidR="00E14E65" w:rsidRPr="00D72337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D72337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D72337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D72337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D72337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72337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D72337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3pt;margin-top:10.75pt;width:508.25pt;height:1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a/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jMRkPo8xqsAWxlESk9T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" filled="f" stroked="f">
                <v:textbox>
                  <w:txbxContent>
                    <w:p w:rsidR="00946283" w:rsidRPr="00D72337" w:rsidRDefault="008C55B3" w:rsidP="00E14E65">
                      <w:pPr>
                        <w:spacing w:after="0"/>
                        <w:jc w:val="center"/>
                        <w:rPr>
                          <w:rFonts w:ascii="Haettenschweiler" w:hAnsi="Haettenschweiler" w:cs="Times New Roman"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D72337">
                        <w:rPr>
                          <w:rFonts w:ascii="Haettenschweiler" w:hAnsi="Haettenschweiler" w:cs="Times New Roman"/>
                          <w:color w:val="404040" w:themeColor="text1" w:themeTint="BF"/>
                          <w:sz w:val="96"/>
                          <w:szCs w:val="96"/>
                        </w:rPr>
                        <w:t>Certificate</w:t>
                      </w:r>
                      <w:r w:rsidR="009A41B3" w:rsidRPr="00D72337">
                        <w:rPr>
                          <w:rFonts w:ascii="Haettenschweiler" w:hAnsi="Haettenschweiler" w:cs="Times New Roman"/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="00E14E65" w:rsidRPr="00D72337">
                        <w:rPr>
                          <w:rFonts w:ascii="Haettenschweiler" w:hAnsi="Haettenschweiler" w:cs="Times New Roman"/>
                          <w:color w:val="404040" w:themeColor="text1" w:themeTint="BF"/>
                          <w:sz w:val="96"/>
                          <w:szCs w:val="96"/>
                        </w:rPr>
                        <w:t>of Registration</w:t>
                      </w:r>
                    </w:p>
                    <w:p w:rsidR="00E14E65" w:rsidRPr="00D72337" w:rsidRDefault="00E14E65" w:rsidP="00946283">
                      <w:pPr>
                        <w:spacing w:afterLines="350" w:after="840"/>
                        <w:jc w:val="center"/>
                        <w:rPr>
                          <w:rFonts w:ascii="Haettenschweiler" w:hAnsi="Haettenschweiler" w:cs="Times New Roman"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D72337">
                        <w:rPr>
                          <w:rFonts w:ascii="Haettenschweiler" w:hAnsi="Haettenschweiler" w:cs="Times New Roman"/>
                          <w:color w:val="404040" w:themeColor="text1" w:themeTint="BF"/>
                          <w:sz w:val="96"/>
                          <w:szCs w:val="96"/>
                        </w:rPr>
                        <w:t>Official Service Dog</w:t>
                      </w:r>
                    </w:p>
                    <w:p w:rsidR="00E14E65" w:rsidRPr="00D72337" w:rsidRDefault="00E14E65" w:rsidP="00946283">
                      <w:pPr>
                        <w:spacing w:afterLines="350" w:after="840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</w:p>
                    <w:p w:rsidR="00946283" w:rsidRPr="00D72337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D72337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D72337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D72337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72337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D72337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1E" w:rsidRDefault="0099651E" w:rsidP="004C390F">
      <w:pPr>
        <w:spacing w:after="0" w:line="240" w:lineRule="auto"/>
      </w:pPr>
      <w:r>
        <w:separator/>
      </w:r>
    </w:p>
  </w:endnote>
  <w:endnote w:type="continuationSeparator" w:id="0">
    <w:p w:rsidR="0099651E" w:rsidRDefault="0099651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1E" w:rsidRDefault="0099651E" w:rsidP="004C390F">
      <w:pPr>
        <w:spacing w:after="0" w:line="240" w:lineRule="auto"/>
      </w:pPr>
      <w:r>
        <w:separator/>
      </w:r>
    </w:p>
  </w:footnote>
  <w:footnote w:type="continuationSeparator" w:id="0">
    <w:p w:rsidR="0099651E" w:rsidRDefault="0099651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D56"/>
    <w:rsid w:val="000F3348"/>
    <w:rsid w:val="001570B9"/>
    <w:rsid w:val="001944FC"/>
    <w:rsid w:val="001B7057"/>
    <w:rsid w:val="00230E82"/>
    <w:rsid w:val="002808CE"/>
    <w:rsid w:val="002B788F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9651E"/>
    <w:rsid w:val="009A1FA3"/>
    <w:rsid w:val="009A41B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BB2953"/>
    <w:rsid w:val="00C815B0"/>
    <w:rsid w:val="00D13E1E"/>
    <w:rsid w:val="00D41024"/>
    <w:rsid w:val="00D72337"/>
    <w:rsid w:val="00DC3229"/>
    <w:rsid w:val="00DD284F"/>
    <w:rsid w:val="00E14E65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2017-12-26T17:50:00Z</dcterms:created>
  <dcterms:modified xsi:type="dcterms:W3CDTF">2017-12-27T05:33:00Z</dcterms:modified>
</cp:coreProperties>
</file>