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16F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A2CF1" wp14:editId="08BB19AF">
                <wp:simplePos x="0" y="0"/>
                <wp:positionH relativeFrom="column">
                  <wp:posOffset>-169867</wp:posOffset>
                </wp:positionH>
                <wp:positionV relativeFrom="paragraph">
                  <wp:posOffset>1921510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16FA4" w:rsidRDefault="00E14E65" w:rsidP="00E14E65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odoni MT" w:hAnsi="Bodoni MT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7F4F79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8C55B3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certifi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es</w:t>
                            </w:r>
                            <w:r w:rsidR="008C55B3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that the </w:t>
                            </w:r>
                          </w:p>
                          <w:p w:rsidR="007F4F79" w:rsidRPr="00016FA4" w:rsidRDefault="00E14E65" w:rsidP="00E14E65">
                            <w:pPr>
                              <w:spacing w:after="400"/>
                              <w:jc w:val="center"/>
                              <w:rPr>
                                <w:rFonts w:ascii="Berlin Sans FB" w:hAnsi="Berlin Sans FB" w:cs="Adobe Naskh Medium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F4F79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880C4C" w:rsidRPr="00016FA4" w:rsidRDefault="00E14E65" w:rsidP="00E14E65">
                            <w:pPr>
                              <w:spacing w:after="60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016FA4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Service animal is protected under federal law</w:t>
                            </w:r>
                          </w:p>
                          <w:p w:rsidR="004A6C01" w:rsidRPr="00016FA4" w:rsidRDefault="00E14E65" w:rsidP="00D72337">
                            <w:pPr>
                              <w:spacing w:after="40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016FA4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Registered ID 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</w:t>
                            </w:r>
                            <w:r w:rsidR="00016FA4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 at ______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</w:t>
                            </w:r>
                            <w:r w:rsidR="006B6691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</w:t>
                            </w:r>
                            <w:r w:rsidR="00880C4C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63676" w:rsidRPr="00016FA4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</w:p>
                          <w:p w:rsidR="00363676" w:rsidRPr="00016FA4" w:rsidRDefault="00016FA4" w:rsidP="00E14E65">
                            <w:pPr>
                              <w:spacing w:after="4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______________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8C55B3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_____________</w:t>
                            </w:r>
                          </w:p>
                          <w:p w:rsidR="00363676" w:rsidRPr="00016FA4" w:rsidRDefault="00016FA4" w:rsidP="00E14E65">
                            <w:pPr>
                              <w:spacing w:after="40"/>
                              <w:jc w:val="center"/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D95B36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Signature               </w:t>
                            </w:r>
                            <w:r w:rsidR="008C55B3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8C55B3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72337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95B36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16FA4">
                              <w:rPr>
                                <w:rFonts w:ascii="Berlin Sans FB" w:hAnsi="Berlin Sans FB" w:cs="Adobe Hebrew"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4pt;margin-top:151.3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F3qIFzf&#10;AAAADAEAAA8AAAAAAAAAAAAAAAAAEAUAAGRycy9kb3ducmV2LnhtbFBLBQYAAAAABAAEAPMAAAAc&#10;BgAAAAA=&#10;" filled="f" stroked="f">
                <v:textbox>
                  <w:txbxContent>
                    <w:p w:rsidR="004A6C01" w:rsidRPr="00016FA4" w:rsidRDefault="00E14E65" w:rsidP="00E14E65">
                      <w:pPr>
                        <w:spacing w:after="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odoni MT" w:hAnsi="Bodoni MT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</w:t>
                      </w:r>
                      <w:r w:rsidR="007F4F79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This </w:t>
                      </w:r>
                      <w:r w:rsidR="008C55B3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certifi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es</w:t>
                      </w:r>
                      <w:r w:rsidR="008C55B3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that the </w:t>
                      </w:r>
                    </w:p>
                    <w:p w:rsidR="007F4F79" w:rsidRPr="00016FA4" w:rsidRDefault="00E14E65" w:rsidP="00E14E65">
                      <w:pPr>
                        <w:spacing w:after="400"/>
                        <w:jc w:val="center"/>
                        <w:rPr>
                          <w:rFonts w:ascii="Berlin Sans FB" w:hAnsi="Berlin Sans FB" w:cs="Adobe Naskh Medium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</w:t>
                      </w:r>
                      <w:r w:rsidR="007F4F79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___________</w:t>
                      </w:r>
                    </w:p>
                    <w:p w:rsidR="00880C4C" w:rsidRPr="00016FA4" w:rsidRDefault="00E14E65" w:rsidP="00E14E65">
                      <w:pPr>
                        <w:spacing w:after="60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</w:t>
                      </w:r>
                      <w:r w:rsidR="00016FA4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Service animal is protected under federal law</w:t>
                      </w:r>
                    </w:p>
                    <w:p w:rsidR="004A6C01" w:rsidRPr="00016FA4" w:rsidRDefault="00E14E65" w:rsidP="00D72337">
                      <w:pPr>
                        <w:spacing w:after="40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</w:t>
                      </w:r>
                      <w:r w:rsidR="00016FA4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Registered ID 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__________</w:t>
                      </w:r>
                      <w:r w:rsidR="00016FA4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 at ______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</w:t>
                      </w:r>
                      <w:r w:rsidR="006B6691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</w:t>
                      </w:r>
                      <w:r w:rsidR="00880C4C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63676" w:rsidRPr="00016FA4" w:rsidRDefault="00363676" w:rsidP="00E14E65">
                      <w:pPr>
                        <w:spacing w:after="4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</w:p>
                    <w:p w:rsidR="00363676" w:rsidRPr="00016FA4" w:rsidRDefault="00016FA4" w:rsidP="00E14E65">
                      <w:pPr>
                        <w:spacing w:after="4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 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______________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</w:t>
                      </w:r>
                      <w:r w:rsidR="008C55B3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_____________</w:t>
                      </w:r>
                    </w:p>
                    <w:p w:rsidR="00363676" w:rsidRPr="00016FA4" w:rsidRDefault="00016FA4" w:rsidP="00E14E65">
                      <w:pPr>
                        <w:spacing w:after="40"/>
                        <w:jc w:val="center"/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</w:t>
                      </w:r>
                      <w:r w:rsidR="00D95B36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="00363676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Signature               </w:t>
                      </w:r>
                      <w:r w:rsidR="008C55B3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    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="008C55B3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D72337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 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D95B36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D95B36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D95B36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016FA4">
                        <w:rPr>
                          <w:rFonts w:ascii="Berlin Sans FB" w:hAnsi="Berlin Sans FB" w:cs="Adobe Hebrew"/>
                          <w:color w:val="984806" w:themeColor="accent6" w:themeShade="8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059A2" wp14:editId="0D6B7CAA">
                <wp:simplePos x="0" y="0"/>
                <wp:positionH relativeFrom="column">
                  <wp:posOffset>934398</wp:posOffset>
                </wp:positionH>
                <wp:positionV relativeFrom="paragraph">
                  <wp:posOffset>215900</wp:posOffset>
                </wp:positionV>
                <wp:extent cx="6454775" cy="15284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152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16FA4" w:rsidRDefault="008C55B3" w:rsidP="00E14E65">
                            <w:pPr>
                              <w:spacing w:after="0"/>
                              <w:jc w:val="center"/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16FA4"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Certificate</w:t>
                            </w:r>
                            <w:r w:rsidR="009A41B3" w:rsidRPr="00016FA4"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E14E65" w:rsidRPr="00016FA4"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of Registration</w:t>
                            </w:r>
                          </w:p>
                          <w:p w:rsidR="00E14E65" w:rsidRPr="00016FA4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16FA4">
                              <w:rPr>
                                <w:rFonts w:ascii="Haettenschweiler" w:hAnsi="Haettenschweiler" w:cs="Times New Roman"/>
                                <w:color w:val="984806" w:themeColor="accent6" w:themeShade="80"/>
                                <w:sz w:val="96"/>
                                <w:szCs w:val="96"/>
                              </w:rPr>
                              <w:t>Official Service Dog</w:t>
                            </w:r>
                          </w:p>
                          <w:p w:rsidR="00E14E65" w:rsidRPr="00016FA4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016FA4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16FA4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016FA4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16FA4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016FA4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</w:pPr>
                            <w:r w:rsidRPr="00016FA4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55pt;margin-top:17pt;width:508.25pt;height:1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C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" filled="f" stroked="f">
                <v:textbox>
                  <w:txbxContent>
                    <w:p w:rsidR="00946283" w:rsidRPr="00016FA4" w:rsidRDefault="008C55B3" w:rsidP="00E14E65">
                      <w:pPr>
                        <w:spacing w:after="0"/>
                        <w:jc w:val="center"/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16FA4"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  <w:t>Certificate</w:t>
                      </w:r>
                      <w:r w:rsidR="009A41B3" w:rsidRPr="00016FA4"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  <w:t xml:space="preserve"> </w:t>
                      </w:r>
                      <w:r w:rsidR="00E14E65" w:rsidRPr="00016FA4"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  <w:t>of Registration</w:t>
                      </w:r>
                    </w:p>
                    <w:p w:rsidR="00E14E65" w:rsidRPr="00016FA4" w:rsidRDefault="00E14E65" w:rsidP="00946283">
                      <w:pPr>
                        <w:spacing w:afterLines="350" w:after="840"/>
                        <w:jc w:val="center"/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16FA4">
                        <w:rPr>
                          <w:rFonts w:ascii="Haettenschweiler" w:hAnsi="Haettenschweiler" w:cs="Times New Roman"/>
                          <w:color w:val="984806" w:themeColor="accent6" w:themeShade="80"/>
                          <w:sz w:val="96"/>
                          <w:szCs w:val="96"/>
                        </w:rPr>
                        <w:t>Official Service Dog</w:t>
                      </w:r>
                    </w:p>
                    <w:p w:rsidR="00E14E65" w:rsidRPr="00016FA4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80"/>
                          <w:szCs w:val="80"/>
                        </w:rPr>
                      </w:pPr>
                    </w:p>
                    <w:p w:rsidR="00946283" w:rsidRPr="00016FA4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16FA4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016FA4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16FA4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016FA4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</w:pPr>
                      <w:r w:rsidRPr="00016FA4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EB" w:rsidRDefault="00A367EB" w:rsidP="004C390F">
      <w:pPr>
        <w:spacing w:after="0" w:line="240" w:lineRule="auto"/>
      </w:pPr>
      <w:r>
        <w:separator/>
      </w:r>
    </w:p>
  </w:endnote>
  <w:endnote w:type="continuationSeparator" w:id="0">
    <w:p w:rsidR="00A367EB" w:rsidRDefault="00A367E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EB" w:rsidRDefault="00A367EB" w:rsidP="004C390F">
      <w:pPr>
        <w:spacing w:after="0" w:line="240" w:lineRule="auto"/>
      </w:pPr>
      <w:r>
        <w:separator/>
      </w:r>
    </w:p>
  </w:footnote>
  <w:footnote w:type="continuationSeparator" w:id="0">
    <w:p w:rsidR="00A367EB" w:rsidRDefault="00A367E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6FA4"/>
    <w:rsid w:val="00024A94"/>
    <w:rsid w:val="000954E6"/>
    <w:rsid w:val="000E4D56"/>
    <w:rsid w:val="000F3348"/>
    <w:rsid w:val="001570B9"/>
    <w:rsid w:val="001944FC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A41B3"/>
    <w:rsid w:val="00A003B6"/>
    <w:rsid w:val="00A007FF"/>
    <w:rsid w:val="00A367EB"/>
    <w:rsid w:val="00A74141"/>
    <w:rsid w:val="00A93847"/>
    <w:rsid w:val="00AB11B2"/>
    <w:rsid w:val="00AC5440"/>
    <w:rsid w:val="00AD2A84"/>
    <w:rsid w:val="00B12F66"/>
    <w:rsid w:val="00BA379E"/>
    <w:rsid w:val="00BB2953"/>
    <w:rsid w:val="00C815B0"/>
    <w:rsid w:val="00D13E1E"/>
    <w:rsid w:val="00D41024"/>
    <w:rsid w:val="00D72337"/>
    <w:rsid w:val="00D95B36"/>
    <w:rsid w:val="00DA55BC"/>
    <w:rsid w:val="00DC3229"/>
    <w:rsid w:val="00DD284F"/>
    <w:rsid w:val="00E14E65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2017-12-26T17:59:00Z</dcterms:created>
  <dcterms:modified xsi:type="dcterms:W3CDTF">2017-12-27T05:34:00Z</dcterms:modified>
</cp:coreProperties>
</file>