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B19A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6444A" wp14:editId="7B16C730">
                <wp:simplePos x="0" y="0"/>
                <wp:positionH relativeFrom="column">
                  <wp:posOffset>189601</wp:posOffset>
                </wp:positionH>
                <wp:positionV relativeFrom="paragraph">
                  <wp:posOffset>1378585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B19AF" w:rsidRDefault="007F4F79" w:rsidP="001B19AF">
                            <w:pPr>
                              <w:spacing w:afterLines="100" w:after="240"/>
                              <w:jc w:val="center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certifi</w:t>
                            </w:r>
                            <w:r w:rsidR="00E14E65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es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4E65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that the</w:t>
                            </w:r>
                          </w:p>
                          <w:p w:rsidR="007F4F79" w:rsidRPr="001B19AF" w:rsidRDefault="007F4F79" w:rsidP="001B19AF">
                            <w:pPr>
                              <w:spacing w:afterLines="150" w:after="360"/>
                              <w:jc w:val="center"/>
                              <w:rPr>
                                <w:rFonts w:ascii="ABeeZee" w:hAnsi="ABeeZee" w:cs="Adobe Naskh Medium"/>
                                <w:color w:val="6C3304"/>
                                <w:sz w:val="36"/>
                                <w:szCs w:val="36"/>
                              </w:rPr>
                            </w:pP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80C4C" w:rsidRPr="001B19AF" w:rsidRDefault="001B19AF" w:rsidP="001B19AF">
                            <w:pPr>
                              <w:spacing w:afterLines="300" w:after="720"/>
                              <w:jc w:val="center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Has been recorded in the records of the service animal training</w:t>
                            </w:r>
                          </w:p>
                          <w:p w:rsidR="004A6C01" w:rsidRPr="001B19AF" w:rsidRDefault="00016FA4" w:rsidP="001B19AF">
                            <w:pPr>
                              <w:spacing w:afterLines="600" w:after="1440"/>
                              <w:jc w:val="center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Registered ID 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__________</w:t>
                            </w:r>
                            <w:r w:rsidR="001B19AF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</w:t>
                            </w: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at ______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</w:t>
                            </w:r>
                            <w:r w:rsidR="006B6691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_____</w:t>
                            </w:r>
                          </w:p>
                          <w:p w:rsidR="00363676" w:rsidRPr="001B19AF" w:rsidRDefault="00363676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</w:p>
                          <w:p w:rsidR="00363676" w:rsidRPr="001B19AF" w:rsidRDefault="001B19AF" w:rsidP="00E14E65">
                            <w:pPr>
                              <w:spacing w:after="40"/>
                              <w:jc w:val="center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______________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_____________</w:t>
                            </w:r>
                          </w:p>
                          <w:p w:rsidR="00363676" w:rsidRPr="001B19AF" w:rsidRDefault="001B19AF" w:rsidP="001B19AF">
                            <w:pPr>
                              <w:spacing w:after="40"/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Signature      </w:t>
                            </w: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36367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C55B3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72337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95B3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16FA4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5B3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1B19AF">
                              <w:rPr>
                                <w:rFonts w:ascii="ABeeZee" w:hAnsi="ABeeZee" w:cs="Adobe Hebrew"/>
                                <w:color w:val="6C3304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.95pt;margin-top:108.55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D/vlaLf&#10;AAAACwEAAA8AAAAAAAAAAAAAAAAAEAUAAGRycy9kb3ducmV2LnhtbFBLBQYAAAAABAAEAPMAAAAc&#10;BgAAAAA=&#10;" filled="f" stroked="f">
                <v:textbox>
                  <w:txbxContent>
                    <w:p w:rsidR="004A6C01" w:rsidRPr="001B19AF" w:rsidRDefault="007F4F79" w:rsidP="001B19AF">
                      <w:pPr>
                        <w:spacing w:afterLines="100" w:after="240"/>
                        <w:jc w:val="center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  <w:bookmarkStart w:id="1" w:name="_GoBack"/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This 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certifi</w:t>
                      </w:r>
                      <w:r w:rsidR="00E14E65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es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E14E65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that the</w:t>
                      </w:r>
                    </w:p>
                    <w:p w:rsidR="007F4F79" w:rsidRPr="001B19AF" w:rsidRDefault="007F4F79" w:rsidP="001B19AF">
                      <w:pPr>
                        <w:spacing w:afterLines="150" w:after="360"/>
                        <w:jc w:val="center"/>
                        <w:rPr>
                          <w:rFonts w:ascii="ABeeZee" w:hAnsi="ABeeZee" w:cs="Adobe Naskh Medium"/>
                          <w:color w:val="6C3304"/>
                          <w:sz w:val="36"/>
                          <w:szCs w:val="36"/>
                        </w:rPr>
                      </w:pP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____________</w:t>
                      </w:r>
                      <w:r w:rsidR="005E0399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___________</w:t>
                      </w:r>
                    </w:p>
                    <w:p w:rsidR="00880C4C" w:rsidRPr="001B19AF" w:rsidRDefault="001B19AF" w:rsidP="001B19AF">
                      <w:pPr>
                        <w:spacing w:afterLines="300" w:after="720"/>
                        <w:jc w:val="center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Has been recorded in the records of the service animal training</w:t>
                      </w:r>
                    </w:p>
                    <w:p w:rsidR="004A6C01" w:rsidRPr="001B19AF" w:rsidRDefault="00016FA4" w:rsidP="001B19AF">
                      <w:pPr>
                        <w:spacing w:afterLines="600" w:after="1440"/>
                        <w:jc w:val="center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Registered ID 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__________</w:t>
                      </w:r>
                      <w:r w:rsidR="001B19AF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</w:t>
                      </w: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at ______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</w:t>
                      </w:r>
                      <w:r w:rsidR="006B6691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_____</w:t>
                      </w:r>
                    </w:p>
                    <w:p w:rsidR="00363676" w:rsidRPr="001B19AF" w:rsidRDefault="00363676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</w:p>
                    <w:p w:rsidR="00363676" w:rsidRPr="001B19AF" w:rsidRDefault="001B19AF" w:rsidP="00E14E65">
                      <w:pPr>
                        <w:spacing w:after="40"/>
                        <w:jc w:val="center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</w:t>
                      </w: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36367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______________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 </w:t>
                      </w: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_____________</w:t>
                      </w:r>
                    </w:p>
                    <w:p w:rsidR="00363676" w:rsidRPr="001B19AF" w:rsidRDefault="001B19AF" w:rsidP="001B19AF">
                      <w:pPr>
                        <w:spacing w:after="40"/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</w:pP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         </w:t>
                      </w:r>
                      <w:r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36367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Signature      </w:t>
                      </w: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</w:t>
                      </w:r>
                      <w:r w:rsidR="0036367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  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          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8C55B3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D72337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D95B3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  </w:t>
                      </w:r>
                      <w:r w:rsidR="00D95B3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016FA4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D95B3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36367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D95B3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 xml:space="preserve"> </w:t>
                      </w:r>
                      <w:r w:rsidR="00363676" w:rsidRPr="001B19AF">
                        <w:rPr>
                          <w:rFonts w:ascii="ABeeZee" w:hAnsi="ABeeZee" w:cs="Adobe Hebrew"/>
                          <w:color w:val="6C3304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A24025" wp14:editId="3683AA3A">
                <wp:simplePos x="0" y="0"/>
                <wp:positionH relativeFrom="column">
                  <wp:posOffset>263261</wp:posOffset>
                </wp:positionH>
                <wp:positionV relativeFrom="paragraph">
                  <wp:posOffset>267335</wp:posOffset>
                </wp:positionV>
                <wp:extent cx="7619341" cy="894080"/>
                <wp:effectExtent l="0" t="0" r="0" b="12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9341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4E65" w:rsidRPr="001B19AF" w:rsidRDefault="001B19AF" w:rsidP="00946283">
                            <w:pPr>
                              <w:spacing w:afterLines="350" w:after="840"/>
                              <w:jc w:val="center"/>
                              <w:rPr>
                                <w:rFonts w:ascii="Mongolian Baiti" w:hAnsi="Mongolian Baiti" w:cs="Mongolian Baiti"/>
                                <w:b/>
                                <w:color w:val="6C330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Mongolian Baiti" w:hAnsi="Mongolian Baiti" w:cs="Mongolian Baiti"/>
                                <w:b/>
                                <w:color w:val="6C3304"/>
                                <w:sz w:val="96"/>
                                <w:szCs w:val="96"/>
                              </w:rPr>
                              <w:t>OFFICIAL SERVICE DOG</w:t>
                            </w:r>
                          </w:p>
                          <w:p w:rsidR="00E14E65" w:rsidRPr="001B19AF" w:rsidRDefault="00E14E65" w:rsidP="00946283">
                            <w:pPr>
                              <w:spacing w:afterLines="350" w:after="8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80"/>
                                <w:szCs w:val="80"/>
                              </w:rPr>
                            </w:pPr>
                          </w:p>
                          <w:p w:rsidR="00946283" w:rsidRPr="001B19A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</w:pPr>
                            <w:r w:rsidRPr="001B19AF"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  <w:t xml:space="preserve">     </w:t>
                            </w:r>
                          </w:p>
                          <w:p w:rsidR="00946283" w:rsidRPr="001B19A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</w:pPr>
                            <w:r w:rsidRPr="001B19AF"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B19AF" w:rsidRDefault="00946283" w:rsidP="00946283">
                            <w:pPr>
                              <w:spacing w:after="40"/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</w:pPr>
                            <w:r w:rsidRPr="001B19AF">
                              <w:rPr>
                                <w:rFonts w:ascii="Times New Roman" w:hAnsi="Times New Roman" w:cs="Times New Roman"/>
                                <w:b/>
                                <w:color w:val="6C3304"/>
                                <w:sz w:val="96"/>
                                <w:szCs w:val="96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75pt;margin-top:21.05pt;width:599.95pt;height:70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YlMuQ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" filled="f" stroked="f">
                <v:textbox>
                  <w:txbxContent>
                    <w:p w:rsidR="00E14E65" w:rsidRPr="001B19AF" w:rsidRDefault="001B19AF" w:rsidP="00946283">
                      <w:pPr>
                        <w:spacing w:afterLines="350" w:after="840"/>
                        <w:jc w:val="center"/>
                        <w:rPr>
                          <w:rFonts w:ascii="Mongolian Baiti" w:hAnsi="Mongolian Baiti" w:cs="Mongolian Baiti"/>
                          <w:b/>
                          <w:color w:val="6C3304"/>
                          <w:sz w:val="96"/>
                          <w:szCs w:val="96"/>
                        </w:rPr>
                      </w:pPr>
                      <w:r>
                        <w:rPr>
                          <w:rFonts w:ascii="Mongolian Baiti" w:hAnsi="Mongolian Baiti" w:cs="Mongolian Baiti"/>
                          <w:b/>
                          <w:color w:val="6C3304"/>
                          <w:sz w:val="96"/>
                          <w:szCs w:val="96"/>
                        </w:rPr>
                        <w:t>OFFICIAL SERVICE DOG</w:t>
                      </w:r>
                    </w:p>
                    <w:p w:rsidR="00E14E65" w:rsidRPr="001B19AF" w:rsidRDefault="00E14E65" w:rsidP="00946283">
                      <w:pPr>
                        <w:spacing w:afterLines="350" w:after="840"/>
                        <w:jc w:val="center"/>
                        <w:rPr>
                          <w:rFonts w:ascii="Times New Roman" w:hAnsi="Times New Roman" w:cs="Times New Roman"/>
                          <w:b/>
                          <w:color w:val="6C3304"/>
                          <w:sz w:val="80"/>
                          <w:szCs w:val="80"/>
                        </w:rPr>
                      </w:pPr>
                    </w:p>
                    <w:p w:rsidR="00946283" w:rsidRPr="001B19A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</w:pPr>
                      <w:r w:rsidRPr="001B19AF"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  <w:t xml:space="preserve">     </w:t>
                      </w:r>
                    </w:p>
                    <w:p w:rsidR="00946283" w:rsidRPr="001B19A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</w:pPr>
                      <w:r w:rsidRPr="001B19AF"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B19AF" w:rsidRDefault="00946283" w:rsidP="00946283">
                      <w:pPr>
                        <w:spacing w:after="40"/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</w:pPr>
                      <w:r w:rsidRPr="001B19AF">
                        <w:rPr>
                          <w:rFonts w:ascii="Times New Roman" w:hAnsi="Times New Roman" w:cs="Times New Roman"/>
                          <w:b/>
                          <w:color w:val="6C3304"/>
                          <w:sz w:val="96"/>
                          <w:szCs w:val="96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9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9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4C5" w:rsidRDefault="007174C5" w:rsidP="004C390F">
      <w:pPr>
        <w:spacing w:after="0" w:line="240" w:lineRule="auto"/>
      </w:pPr>
      <w:r>
        <w:separator/>
      </w:r>
    </w:p>
  </w:endnote>
  <w:endnote w:type="continuationSeparator" w:id="0">
    <w:p w:rsidR="007174C5" w:rsidRDefault="007174C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4C5" w:rsidRDefault="007174C5" w:rsidP="004C390F">
      <w:pPr>
        <w:spacing w:after="0" w:line="240" w:lineRule="auto"/>
      </w:pPr>
      <w:r>
        <w:separator/>
      </w:r>
    </w:p>
  </w:footnote>
  <w:footnote w:type="continuationSeparator" w:id="0">
    <w:p w:rsidR="007174C5" w:rsidRDefault="007174C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6FA4"/>
    <w:rsid w:val="00024A94"/>
    <w:rsid w:val="000954E6"/>
    <w:rsid w:val="000E4D56"/>
    <w:rsid w:val="000F3348"/>
    <w:rsid w:val="001570B9"/>
    <w:rsid w:val="001944FC"/>
    <w:rsid w:val="001B19AF"/>
    <w:rsid w:val="001B7057"/>
    <w:rsid w:val="00230E82"/>
    <w:rsid w:val="002808CE"/>
    <w:rsid w:val="00300E38"/>
    <w:rsid w:val="0030587A"/>
    <w:rsid w:val="00363676"/>
    <w:rsid w:val="003C1D08"/>
    <w:rsid w:val="003D3E2C"/>
    <w:rsid w:val="003D6346"/>
    <w:rsid w:val="00413493"/>
    <w:rsid w:val="00425FBB"/>
    <w:rsid w:val="004754AD"/>
    <w:rsid w:val="004A6C01"/>
    <w:rsid w:val="004C390F"/>
    <w:rsid w:val="004C6CC1"/>
    <w:rsid w:val="004F0697"/>
    <w:rsid w:val="005E0399"/>
    <w:rsid w:val="00686AD4"/>
    <w:rsid w:val="00697FFB"/>
    <w:rsid w:val="006B6691"/>
    <w:rsid w:val="006C7277"/>
    <w:rsid w:val="006D1E06"/>
    <w:rsid w:val="00717246"/>
    <w:rsid w:val="007174C5"/>
    <w:rsid w:val="007B4CEA"/>
    <w:rsid w:val="007C5BD3"/>
    <w:rsid w:val="007F4F79"/>
    <w:rsid w:val="00860F42"/>
    <w:rsid w:val="00880C4C"/>
    <w:rsid w:val="0088236C"/>
    <w:rsid w:val="008C55B3"/>
    <w:rsid w:val="008E3317"/>
    <w:rsid w:val="009430FC"/>
    <w:rsid w:val="00946283"/>
    <w:rsid w:val="009A1FA3"/>
    <w:rsid w:val="009A41B3"/>
    <w:rsid w:val="00A003B6"/>
    <w:rsid w:val="00A007FF"/>
    <w:rsid w:val="00A367EB"/>
    <w:rsid w:val="00A74141"/>
    <w:rsid w:val="00A93847"/>
    <w:rsid w:val="00AB11B2"/>
    <w:rsid w:val="00AC5440"/>
    <w:rsid w:val="00AD2A84"/>
    <w:rsid w:val="00B12F66"/>
    <w:rsid w:val="00BA379E"/>
    <w:rsid w:val="00BB2953"/>
    <w:rsid w:val="00C815B0"/>
    <w:rsid w:val="00D13E1E"/>
    <w:rsid w:val="00D41024"/>
    <w:rsid w:val="00D72337"/>
    <w:rsid w:val="00D95B36"/>
    <w:rsid w:val="00DA55BC"/>
    <w:rsid w:val="00DC3229"/>
    <w:rsid w:val="00DD284F"/>
    <w:rsid w:val="00E14E65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2017-12-27T06:31:00Z</dcterms:created>
  <dcterms:modified xsi:type="dcterms:W3CDTF">2017-12-27T06:31:00Z</dcterms:modified>
</cp:coreProperties>
</file>