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B19A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6444A" wp14:editId="7B16C730">
                <wp:simplePos x="0" y="0"/>
                <wp:positionH relativeFrom="column">
                  <wp:posOffset>180340</wp:posOffset>
                </wp:positionH>
                <wp:positionV relativeFrom="paragraph">
                  <wp:posOffset>1527546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BD67E6" w:rsidRDefault="007F4F79" w:rsidP="001B19AF">
                            <w:pPr>
                              <w:spacing w:afterLines="100" w:after="240"/>
                              <w:jc w:val="center"/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8C55B3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certifi</w:t>
                            </w:r>
                            <w:r w:rsidR="00E14E65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es</w:t>
                            </w:r>
                            <w:r w:rsidR="008C55B3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4E65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that the</w:t>
                            </w:r>
                          </w:p>
                          <w:p w:rsidR="007F4F79" w:rsidRPr="00BD67E6" w:rsidRDefault="007F4F79" w:rsidP="001B19AF">
                            <w:pPr>
                              <w:spacing w:afterLines="150" w:after="360"/>
                              <w:jc w:val="center"/>
                              <w:rPr>
                                <w:rFonts w:ascii="ABeeZee" w:hAnsi="ABeeZee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80C4C" w:rsidRPr="00BD67E6" w:rsidRDefault="000C0EB7" w:rsidP="001B19AF">
                            <w:pPr>
                              <w:spacing w:afterLines="300" w:after="720"/>
                              <w:jc w:val="center"/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Has been specially trained a</w:t>
                            </w:r>
                            <w:r w:rsid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s an</w:t>
                            </w:r>
                            <w:r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independent service dog</w:t>
                            </w:r>
                          </w:p>
                          <w:p w:rsidR="004A6C01" w:rsidRPr="00BD67E6" w:rsidRDefault="00016FA4" w:rsidP="001B19AF">
                            <w:pPr>
                              <w:spacing w:afterLines="600" w:after="1440"/>
                              <w:jc w:val="center"/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Registered ID </w:t>
                            </w:r>
                            <w:r w:rsidR="00D72337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__________</w:t>
                            </w:r>
                            <w:r w:rsidR="001B19AF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</w:t>
                            </w: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at ______</w:t>
                            </w:r>
                            <w:r w:rsidR="00D72337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</w:t>
                            </w:r>
                            <w:r w:rsidR="006B6691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D72337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363676" w:rsidRPr="00BD67E6" w:rsidRDefault="00363676" w:rsidP="00E14E65">
                            <w:pPr>
                              <w:spacing w:after="40"/>
                              <w:jc w:val="center"/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</w:p>
                          <w:p w:rsidR="00363676" w:rsidRPr="00BD67E6" w:rsidRDefault="001B19AF" w:rsidP="00E14E65">
                            <w:pPr>
                              <w:spacing w:after="40"/>
                              <w:jc w:val="center"/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______________</w:t>
                            </w:r>
                            <w:r w:rsidR="00D72337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C55B3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D72337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016FA4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016FA4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_____________</w:t>
                            </w:r>
                          </w:p>
                          <w:p w:rsidR="00363676" w:rsidRPr="00BD67E6" w:rsidRDefault="001B19AF" w:rsidP="001B19AF">
                            <w:pPr>
                              <w:spacing w:after="40"/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36367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Signature      </w:t>
                            </w: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6367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8C55B3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016FA4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016FA4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55B3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72337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016FA4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5B3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95B3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6FA4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5B3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5B3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BD67E6">
                              <w:rPr>
                                <w:rFonts w:ascii="ABeeZee" w:hAnsi="ABeeZee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2pt;margin-top:120.3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" filled="f" stroked="f">
                <v:textbox>
                  <w:txbxContent>
                    <w:p w:rsidR="004A6C01" w:rsidRPr="00BD67E6" w:rsidRDefault="007F4F79" w:rsidP="001B19AF">
                      <w:pPr>
                        <w:spacing w:afterLines="100" w:after="240"/>
                        <w:jc w:val="center"/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</w:pPr>
                      <w:bookmarkStart w:id="1" w:name="_GoBack"/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This </w:t>
                      </w:r>
                      <w:r w:rsidR="008C55B3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certifi</w:t>
                      </w:r>
                      <w:r w:rsidR="00E14E65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es</w:t>
                      </w:r>
                      <w:r w:rsidR="008C55B3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E14E65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that the</w:t>
                      </w:r>
                    </w:p>
                    <w:p w:rsidR="007F4F79" w:rsidRPr="00BD67E6" w:rsidRDefault="007F4F79" w:rsidP="001B19AF">
                      <w:pPr>
                        <w:spacing w:afterLines="150" w:after="360"/>
                        <w:jc w:val="center"/>
                        <w:rPr>
                          <w:rFonts w:ascii="ABeeZee" w:hAnsi="ABeeZee" w:cs="Adobe Naskh Medium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880C4C" w:rsidRPr="00BD67E6" w:rsidRDefault="000C0EB7" w:rsidP="001B19AF">
                      <w:pPr>
                        <w:spacing w:afterLines="300" w:after="720"/>
                        <w:jc w:val="center"/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Has been specially trained a</w:t>
                      </w:r>
                      <w:r w:rsid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s an</w:t>
                      </w:r>
                      <w:r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independent service dog</w:t>
                      </w:r>
                    </w:p>
                    <w:p w:rsidR="004A6C01" w:rsidRPr="00BD67E6" w:rsidRDefault="00016FA4" w:rsidP="001B19AF">
                      <w:pPr>
                        <w:spacing w:afterLines="600" w:after="1440"/>
                        <w:jc w:val="center"/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Registered ID </w:t>
                      </w:r>
                      <w:r w:rsidR="00D72337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__________</w:t>
                      </w:r>
                      <w:r w:rsidR="001B19AF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___</w:t>
                      </w: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at ______</w:t>
                      </w:r>
                      <w:r w:rsidR="00D72337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___</w:t>
                      </w:r>
                      <w:r w:rsidR="006B6691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_</w:t>
                      </w:r>
                      <w:r w:rsidR="00D72337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_____</w:t>
                      </w:r>
                    </w:p>
                    <w:p w:rsidR="00363676" w:rsidRPr="00BD67E6" w:rsidRDefault="00363676" w:rsidP="00E14E65">
                      <w:pPr>
                        <w:spacing w:after="40"/>
                        <w:jc w:val="center"/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</w:pPr>
                    </w:p>
                    <w:p w:rsidR="00363676" w:rsidRPr="00BD67E6" w:rsidRDefault="001B19AF" w:rsidP="00E14E65">
                      <w:pPr>
                        <w:spacing w:after="40"/>
                        <w:jc w:val="center"/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</w:t>
                      </w:r>
                      <w:r w:rsidR="0036367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______________</w:t>
                      </w:r>
                      <w:r w:rsidR="00D72337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</w:t>
                      </w:r>
                      <w:r w:rsidR="008C55B3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</w:t>
                      </w: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D72337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  </w:t>
                      </w:r>
                      <w:r w:rsidR="00016FA4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</w:t>
                      </w: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</w:t>
                      </w:r>
                      <w:r w:rsidR="00016FA4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_____________</w:t>
                      </w:r>
                    </w:p>
                    <w:p w:rsidR="00363676" w:rsidRPr="00BD67E6" w:rsidRDefault="001B19AF" w:rsidP="001B19AF">
                      <w:pPr>
                        <w:spacing w:after="40"/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    </w:t>
                      </w:r>
                      <w:r w:rsidR="0036367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Signature      </w:t>
                      </w: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36367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</w:t>
                      </w:r>
                      <w:r w:rsidR="008C55B3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016FA4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 </w:t>
                      </w:r>
                      <w:r w:rsidR="00016FA4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8C55B3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D72337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</w:t>
                      </w:r>
                      <w:r w:rsidR="00016FA4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D95B3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  </w:t>
                      </w:r>
                      <w:r w:rsidR="00D95B3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016FA4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D95B3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D95B3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BD67E6">
                        <w:rPr>
                          <w:rFonts w:ascii="ABeeZee" w:hAnsi="ABeeZee" w:cs="Adobe Hebrew"/>
                          <w:color w:val="943634" w:themeColor="accent2" w:themeShade="BF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24025" wp14:editId="3683AA3A">
                <wp:simplePos x="0" y="0"/>
                <wp:positionH relativeFrom="column">
                  <wp:posOffset>263261</wp:posOffset>
                </wp:positionH>
                <wp:positionV relativeFrom="paragraph">
                  <wp:posOffset>267335</wp:posOffset>
                </wp:positionV>
                <wp:extent cx="7619341" cy="894080"/>
                <wp:effectExtent l="0" t="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9341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65" w:rsidRPr="00BD67E6" w:rsidRDefault="00BD67E6" w:rsidP="00946283">
                            <w:pPr>
                              <w:spacing w:afterLines="350" w:after="840"/>
                              <w:jc w:val="center"/>
                              <w:rPr>
                                <w:rFonts w:ascii="Gadugi" w:hAnsi="Gadugi" w:cs="Mongolian Baiti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BD67E6">
                              <w:rPr>
                                <w:rFonts w:ascii="Gadugi" w:hAnsi="Gadugi" w:cs="Mongolian Baiti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 xml:space="preserve">CERTIFIED </w:t>
                            </w:r>
                            <w:r w:rsidR="001B19AF" w:rsidRPr="00BD67E6">
                              <w:rPr>
                                <w:rFonts w:ascii="Gadugi" w:hAnsi="Gadugi" w:cs="Mongolian Baiti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>SERVICE DOG</w:t>
                            </w:r>
                          </w:p>
                          <w:p w:rsidR="00E14E65" w:rsidRPr="00BD67E6" w:rsidRDefault="00E14E65" w:rsidP="00946283">
                            <w:pPr>
                              <w:spacing w:afterLines="350" w:after="8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80"/>
                                <w:szCs w:val="80"/>
                              </w:rPr>
                            </w:pPr>
                          </w:p>
                          <w:p w:rsidR="00946283" w:rsidRPr="00BD67E6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BD67E6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BD67E6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BD67E6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BD67E6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BD67E6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75pt;margin-top:21.05pt;width:599.95pt;height:7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lM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" filled="f" stroked="f">
                <v:textbox>
                  <w:txbxContent>
                    <w:p w:rsidR="00E14E65" w:rsidRPr="00BD67E6" w:rsidRDefault="00BD67E6" w:rsidP="00946283">
                      <w:pPr>
                        <w:spacing w:afterLines="350" w:after="840"/>
                        <w:jc w:val="center"/>
                        <w:rPr>
                          <w:rFonts w:ascii="Gadugi" w:hAnsi="Gadugi" w:cs="Mongolian Baiti"/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  <w:r w:rsidRPr="00BD67E6">
                        <w:rPr>
                          <w:rFonts w:ascii="Gadugi" w:hAnsi="Gadugi" w:cs="Mongolian Baiti"/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 xml:space="preserve">CERTIFIED </w:t>
                      </w:r>
                      <w:r w:rsidR="001B19AF" w:rsidRPr="00BD67E6">
                        <w:rPr>
                          <w:rFonts w:ascii="Gadugi" w:hAnsi="Gadugi" w:cs="Mongolian Baiti"/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>SERVICE DOG</w:t>
                      </w:r>
                    </w:p>
                    <w:p w:rsidR="00E14E65" w:rsidRPr="00BD67E6" w:rsidRDefault="00E14E65" w:rsidP="00946283">
                      <w:pPr>
                        <w:spacing w:afterLines="350" w:after="840"/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80"/>
                          <w:szCs w:val="80"/>
                        </w:rPr>
                      </w:pPr>
                    </w:p>
                    <w:p w:rsidR="00946283" w:rsidRPr="00BD67E6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  <w:r w:rsidRPr="00BD67E6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BD67E6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  <w:r w:rsidRPr="00BD67E6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BD67E6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  <w:r w:rsidRPr="00BD67E6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6B" w:rsidRDefault="00CC4B6B" w:rsidP="004C390F">
      <w:pPr>
        <w:spacing w:after="0" w:line="240" w:lineRule="auto"/>
      </w:pPr>
      <w:r>
        <w:separator/>
      </w:r>
    </w:p>
  </w:endnote>
  <w:endnote w:type="continuationSeparator" w:id="0">
    <w:p w:rsidR="00CC4B6B" w:rsidRDefault="00CC4B6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6B" w:rsidRDefault="00CC4B6B" w:rsidP="004C390F">
      <w:pPr>
        <w:spacing w:after="0" w:line="240" w:lineRule="auto"/>
      </w:pPr>
      <w:r>
        <w:separator/>
      </w:r>
    </w:p>
  </w:footnote>
  <w:footnote w:type="continuationSeparator" w:id="0">
    <w:p w:rsidR="00CC4B6B" w:rsidRDefault="00CC4B6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6FA4"/>
    <w:rsid w:val="00024A94"/>
    <w:rsid w:val="000954E6"/>
    <w:rsid w:val="000C0EB7"/>
    <w:rsid w:val="000E4D56"/>
    <w:rsid w:val="000F3348"/>
    <w:rsid w:val="001570B9"/>
    <w:rsid w:val="001944FC"/>
    <w:rsid w:val="001B19AF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9A41B3"/>
    <w:rsid w:val="00A003B6"/>
    <w:rsid w:val="00A007FF"/>
    <w:rsid w:val="00A367EB"/>
    <w:rsid w:val="00A74141"/>
    <w:rsid w:val="00A93847"/>
    <w:rsid w:val="00AB11B2"/>
    <w:rsid w:val="00AC5440"/>
    <w:rsid w:val="00AD2A84"/>
    <w:rsid w:val="00B12F66"/>
    <w:rsid w:val="00BA379E"/>
    <w:rsid w:val="00BB2953"/>
    <w:rsid w:val="00BD67E6"/>
    <w:rsid w:val="00C815B0"/>
    <w:rsid w:val="00CC4B6B"/>
    <w:rsid w:val="00D13E1E"/>
    <w:rsid w:val="00D41024"/>
    <w:rsid w:val="00D72337"/>
    <w:rsid w:val="00D95B36"/>
    <w:rsid w:val="00DA55BC"/>
    <w:rsid w:val="00DC3229"/>
    <w:rsid w:val="00DD284F"/>
    <w:rsid w:val="00E14E65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2017-12-27T06:36:00Z</dcterms:created>
  <dcterms:modified xsi:type="dcterms:W3CDTF">2017-12-27T06:36:00Z</dcterms:modified>
</cp:coreProperties>
</file>