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C58B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DACCD" wp14:editId="19EAF238">
                <wp:simplePos x="0" y="0"/>
                <wp:positionH relativeFrom="column">
                  <wp:posOffset>-213995</wp:posOffset>
                </wp:positionH>
                <wp:positionV relativeFrom="paragraph">
                  <wp:posOffset>1678041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AC58B6" w:rsidRDefault="0047704B" w:rsidP="006006AD">
                            <w:pPr>
                              <w:spacing w:after="240"/>
                              <w:jc w:val="center"/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This </w:t>
                            </w:r>
                            <w:r w:rsidR="00B71A69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is certify </w:t>
                            </w:r>
                            <w:r w:rsidR="00560A6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issued to</w:t>
                            </w:r>
                          </w:p>
                          <w:p w:rsidR="007F4F79" w:rsidRPr="00AC58B6" w:rsidRDefault="007F4F79" w:rsidP="006006AD">
                            <w:pPr>
                              <w:spacing w:after="360"/>
                              <w:jc w:val="center"/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560A63" w:rsidRPr="00AC58B6" w:rsidRDefault="007A1417" w:rsidP="006006AD">
                            <w:pPr>
                              <w:spacing w:after="600"/>
                              <w:jc w:val="center"/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Is based on a single evaluation of test samples of above-mentioned product</w:t>
                            </w:r>
                          </w:p>
                          <w:p w:rsidR="007A1417" w:rsidRPr="00AC58B6" w:rsidRDefault="007A1417" w:rsidP="006006AD">
                            <w:pPr>
                              <w:spacing w:after="600"/>
                              <w:jc w:val="center"/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Does not imply assessment of the whole production permit the use of the lab</w:t>
                            </w:r>
                          </w:p>
                          <w:p w:rsidR="00D75EE4" w:rsidRPr="00AC58B6" w:rsidRDefault="006006AD" w:rsidP="00AC58B6">
                            <w:pPr>
                              <w:spacing w:after="800"/>
                              <w:jc w:val="center"/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Test </w:t>
                            </w:r>
                            <w:r w:rsidR="007A1417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standard</w:t>
                            </w: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________</w:t>
                            </w:r>
                            <w:r w:rsidR="00D75EE4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_____ </w:t>
                            </w:r>
                            <w:r w:rsidR="007A1417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Product</w:t>
                            </w: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___________</w:t>
                            </w:r>
                            <w:r w:rsidR="00D75EE4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____</w:t>
                            </w:r>
                          </w:p>
                          <w:p w:rsidR="00363676" w:rsidRPr="00AC58B6" w:rsidRDefault="006006AD" w:rsidP="006006AD">
                            <w:pPr>
                              <w:spacing w:after="0"/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      </w:t>
                            </w:r>
                            <w:r w:rsid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363676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______________       </w:t>
                            </w:r>
                            <w:r w:rsidR="00560A6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C55B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            </w:t>
                            </w:r>
                            <w:r w:rsidR="000F0E80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267CC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FD5A6D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560A6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   </w:t>
                            </w: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60A6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_</w:t>
                            </w:r>
                            <w:r w:rsidR="00363676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363676" w:rsidRPr="00AC58B6" w:rsidRDefault="006006AD" w:rsidP="006006AD">
                            <w:pPr>
                              <w:spacing w:after="0"/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          </w:t>
                            </w:r>
                            <w:r w:rsid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560A6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Signature               </w:t>
                            </w:r>
                            <w:r w:rsidR="008C55B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  <w:r w:rsidR="00363676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            </w:t>
                            </w:r>
                            <w:r w:rsidR="008C55B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F0E80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D1256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560A63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D</w:t>
                            </w:r>
                            <w:r w:rsidR="00363676" w:rsidRPr="00AC58B6">
                              <w:rPr>
                                <w:rFonts w:ascii="Averia Libre" w:hAnsi="Averia Libre" w:cs="Adobe Naskh Medium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132.15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" filled="f" stroked="f">
                <v:textbox>
                  <w:txbxContent>
                    <w:p w:rsidR="004A6C01" w:rsidRPr="00AC58B6" w:rsidRDefault="0047704B" w:rsidP="006006AD">
                      <w:pPr>
                        <w:spacing w:after="240"/>
                        <w:jc w:val="center"/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bookmarkStart w:id="1" w:name="_GoBack"/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This </w:t>
                      </w:r>
                      <w:r w:rsidR="00B71A69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is certify </w:t>
                      </w:r>
                      <w:r w:rsidR="00560A6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issued to</w:t>
                      </w:r>
                    </w:p>
                    <w:p w:rsidR="007F4F79" w:rsidRPr="00AC58B6" w:rsidRDefault="007F4F79" w:rsidP="006006AD">
                      <w:pPr>
                        <w:spacing w:after="360"/>
                        <w:jc w:val="center"/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____________</w:t>
                      </w:r>
                      <w:r w:rsidR="005E0399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___________</w:t>
                      </w:r>
                    </w:p>
                    <w:p w:rsidR="00560A63" w:rsidRPr="00AC58B6" w:rsidRDefault="007A1417" w:rsidP="006006AD">
                      <w:pPr>
                        <w:spacing w:after="600"/>
                        <w:jc w:val="center"/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Is based on a single evaluation of test samples of above-mentioned product</w:t>
                      </w:r>
                    </w:p>
                    <w:p w:rsidR="007A1417" w:rsidRPr="00AC58B6" w:rsidRDefault="007A1417" w:rsidP="006006AD">
                      <w:pPr>
                        <w:spacing w:after="600"/>
                        <w:jc w:val="center"/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Does not imply assessment of the whole production permit the use of the lab</w:t>
                      </w:r>
                    </w:p>
                    <w:p w:rsidR="00D75EE4" w:rsidRPr="00AC58B6" w:rsidRDefault="006006AD" w:rsidP="00AC58B6">
                      <w:pPr>
                        <w:spacing w:after="800"/>
                        <w:jc w:val="center"/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Test </w:t>
                      </w:r>
                      <w:r w:rsidR="007A1417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standard</w:t>
                      </w: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________</w:t>
                      </w:r>
                      <w:r w:rsidR="00D75EE4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_____ </w:t>
                      </w:r>
                      <w:r w:rsidR="007A1417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Product</w:t>
                      </w: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___________</w:t>
                      </w:r>
                      <w:r w:rsidR="00D75EE4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____</w:t>
                      </w:r>
                    </w:p>
                    <w:p w:rsidR="00363676" w:rsidRPr="00AC58B6" w:rsidRDefault="006006AD" w:rsidP="006006AD">
                      <w:pPr>
                        <w:spacing w:after="0"/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      </w:t>
                      </w:r>
                      <w:r w:rsid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</w:t>
                      </w:r>
                      <w:r w:rsidR="00363676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______________       </w:t>
                      </w:r>
                      <w:r w:rsidR="00560A6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8C55B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            </w:t>
                      </w:r>
                      <w:r w:rsidR="000F0E80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</w:t>
                      </w:r>
                      <w:r w:rsidR="004267CC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</w:t>
                      </w:r>
                      <w:r w:rsidR="00FD5A6D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</w:t>
                      </w: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</w:t>
                      </w:r>
                      <w:r w:rsidR="00560A6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   </w:t>
                      </w: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560A6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_</w:t>
                      </w:r>
                      <w:r w:rsidR="00363676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___________</w:t>
                      </w:r>
                    </w:p>
                    <w:p w:rsidR="00363676" w:rsidRPr="00AC58B6" w:rsidRDefault="006006AD" w:rsidP="006006AD">
                      <w:pPr>
                        <w:spacing w:after="0"/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          </w:t>
                      </w:r>
                      <w:r w:rsid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 </w:t>
                      </w:r>
                      <w:r w:rsidR="00560A6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Signature               </w:t>
                      </w:r>
                      <w:r w:rsidR="008C55B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        </w:t>
                      </w:r>
                      <w:r w:rsidR="00363676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</w:t>
                      </w:r>
                      <w:r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            </w:t>
                      </w:r>
                      <w:r w:rsidR="008C55B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0F0E80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363676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</w:t>
                      </w:r>
                      <w:r w:rsidR="001D1256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 </w:t>
                      </w:r>
                      <w:r w:rsid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 xml:space="preserve">  </w:t>
                      </w:r>
                      <w:r w:rsidR="00560A63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D</w:t>
                      </w:r>
                      <w:r w:rsidR="00363676" w:rsidRPr="00AC58B6">
                        <w:rPr>
                          <w:rFonts w:ascii="Averia Libre" w:hAnsi="Averia Libre" w:cs="Adobe Naskh Medium"/>
                          <w:color w:val="808080" w:themeColor="background1" w:themeShade="80"/>
                          <w:sz w:val="34"/>
                          <w:szCs w:val="34"/>
                        </w:rPr>
                        <w:t>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30169" wp14:editId="02C9EB1F">
                <wp:simplePos x="0" y="0"/>
                <wp:positionH relativeFrom="column">
                  <wp:posOffset>1480820</wp:posOffset>
                </wp:positionH>
                <wp:positionV relativeFrom="paragraph">
                  <wp:posOffset>683631</wp:posOffset>
                </wp:positionV>
                <wp:extent cx="6487495" cy="974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49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AD" w:rsidRPr="00AC58B6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</w:pPr>
                            <w:r w:rsidRPr="00AC58B6">
                              <w:rPr>
                                <w:rFonts w:ascii="Amarante" w:hAnsi="Amarante" w:cs="Adobe Naskh Medium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  <w:t xml:space="preserve">CERTIFICATE </w:t>
                            </w:r>
                            <w:r w:rsidR="00AC58B6" w:rsidRPr="00AC58B6">
                              <w:rPr>
                                <w:rFonts w:ascii="Amarante" w:hAnsi="Amarante" w:cs="Adobe Naskh Medium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  <w:t xml:space="preserve">OF </w:t>
                            </w:r>
                            <w:r w:rsidR="00AC58B6" w:rsidRPr="00AC58B6">
                              <w:rPr>
                                <w:rFonts w:ascii="Amarante" w:hAnsi="Amarante" w:cs="Adobe Naskh Medium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  <w:t>CONFORM</w:t>
                            </w:r>
                            <w:r w:rsidR="00AC58B6" w:rsidRPr="00AC58B6">
                              <w:rPr>
                                <w:rFonts w:ascii="Amarante" w:hAnsi="Amarante" w:cs="Adobe Naskh Medium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  <w:t>ITY</w:t>
                            </w:r>
                          </w:p>
                          <w:p w:rsidR="006006AD" w:rsidRPr="00AC58B6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</w:pPr>
                          </w:p>
                          <w:p w:rsidR="00FF31CB" w:rsidRPr="00AC58B6" w:rsidRDefault="00FF31CB" w:rsidP="00FF31CB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</w:pPr>
                          </w:p>
                          <w:p w:rsidR="001D1256" w:rsidRPr="00AC58B6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AC58B6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</w:pPr>
                            <w:r w:rsidRPr="00AC58B6">
                              <w:rPr>
                                <w:rFonts w:ascii="Amarante" w:hAnsi="Amarante" w:cs="Adobe Hebrew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AC58B6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</w:pPr>
                            <w:r w:rsidRPr="00AC58B6">
                              <w:rPr>
                                <w:rFonts w:ascii="Amarante" w:hAnsi="Amarante" w:cs="Adobe Hebrew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AC58B6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</w:pPr>
                            <w:r w:rsidRPr="00AC58B6">
                              <w:rPr>
                                <w:rFonts w:ascii="Amarante" w:hAnsi="Amarante" w:cs="Adobe Hebrew"/>
                                <w:b/>
                                <w:color w:val="808080" w:themeColor="background1" w:themeShade="80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6pt;margin-top:53.85pt;width:510.85pt;height:7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FQ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" filled="f" stroked="f">
                <v:textbox>
                  <w:txbxContent>
                    <w:p w:rsidR="006006AD" w:rsidRPr="00AC58B6" w:rsidRDefault="006006AD" w:rsidP="006006AD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</w:pPr>
                      <w:r w:rsidRPr="00AC58B6">
                        <w:rPr>
                          <w:rFonts w:ascii="Amarante" w:hAnsi="Amarante" w:cs="Adobe Naskh Medium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  <w:t xml:space="preserve">CERTIFICATE </w:t>
                      </w:r>
                      <w:r w:rsidR="00AC58B6" w:rsidRPr="00AC58B6">
                        <w:rPr>
                          <w:rFonts w:ascii="Amarante" w:hAnsi="Amarante" w:cs="Adobe Naskh Medium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  <w:t xml:space="preserve">OF </w:t>
                      </w:r>
                      <w:r w:rsidR="00AC58B6" w:rsidRPr="00AC58B6">
                        <w:rPr>
                          <w:rFonts w:ascii="Amarante" w:hAnsi="Amarante" w:cs="Adobe Naskh Medium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  <w:t>CONFORM</w:t>
                      </w:r>
                      <w:r w:rsidR="00AC58B6" w:rsidRPr="00AC58B6">
                        <w:rPr>
                          <w:rFonts w:ascii="Amarante" w:hAnsi="Amarante" w:cs="Adobe Naskh Medium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  <w:t>ITY</w:t>
                      </w:r>
                    </w:p>
                    <w:p w:rsidR="006006AD" w:rsidRPr="00AC58B6" w:rsidRDefault="006006AD" w:rsidP="006006AD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</w:pPr>
                    </w:p>
                    <w:p w:rsidR="00FF31CB" w:rsidRPr="00AC58B6" w:rsidRDefault="00FF31CB" w:rsidP="00FF31CB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</w:pPr>
                    </w:p>
                    <w:p w:rsidR="001D1256" w:rsidRPr="00AC58B6" w:rsidRDefault="001D1256" w:rsidP="001D1256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</w:pPr>
                    </w:p>
                    <w:p w:rsidR="00946283" w:rsidRPr="00AC58B6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</w:pPr>
                      <w:r w:rsidRPr="00AC58B6">
                        <w:rPr>
                          <w:rFonts w:ascii="Amarante" w:hAnsi="Amarante" w:cs="Adobe Hebrew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AC58B6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</w:pPr>
                      <w:r w:rsidRPr="00AC58B6">
                        <w:rPr>
                          <w:rFonts w:ascii="Amarante" w:hAnsi="Amarante" w:cs="Adobe Hebrew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AC58B6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</w:pPr>
                      <w:r w:rsidRPr="00AC58B6">
                        <w:rPr>
                          <w:rFonts w:ascii="Amarante" w:hAnsi="Amarante" w:cs="Adobe Hebrew"/>
                          <w:b/>
                          <w:color w:val="808080" w:themeColor="background1" w:themeShade="80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2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02" w:rsidRDefault="00307902" w:rsidP="004C390F">
      <w:pPr>
        <w:spacing w:after="0" w:line="240" w:lineRule="auto"/>
      </w:pPr>
      <w:r>
        <w:separator/>
      </w:r>
    </w:p>
  </w:endnote>
  <w:endnote w:type="continuationSeparator" w:id="0">
    <w:p w:rsidR="00307902" w:rsidRDefault="0030790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ia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02" w:rsidRDefault="00307902" w:rsidP="004C390F">
      <w:pPr>
        <w:spacing w:after="0" w:line="240" w:lineRule="auto"/>
      </w:pPr>
      <w:r>
        <w:separator/>
      </w:r>
    </w:p>
  </w:footnote>
  <w:footnote w:type="continuationSeparator" w:id="0">
    <w:p w:rsidR="00307902" w:rsidRDefault="0030790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72479"/>
    <w:rsid w:val="000954E6"/>
    <w:rsid w:val="000F0E80"/>
    <w:rsid w:val="000F3348"/>
    <w:rsid w:val="00132BFB"/>
    <w:rsid w:val="001570B9"/>
    <w:rsid w:val="00171A30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07902"/>
    <w:rsid w:val="00323B38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60A63"/>
    <w:rsid w:val="005C4A41"/>
    <w:rsid w:val="005E0399"/>
    <w:rsid w:val="005E138B"/>
    <w:rsid w:val="006006AD"/>
    <w:rsid w:val="00686AD4"/>
    <w:rsid w:val="00697FFB"/>
    <w:rsid w:val="006B6691"/>
    <w:rsid w:val="006C7277"/>
    <w:rsid w:val="006D1E06"/>
    <w:rsid w:val="00717246"/>
    <w:rsid w:val="007A1417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C58B6"/>
    <w:rsid w:val="00AD2A84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218A-CACC-4947-80A6-2134D51F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2018-01-07T08:51:00Z</dcterms:created>
  <dcterms:modified xsi:type="dcterms:W3CDTF">2018-01-07T08:51:00Z</dcterms:modified>
</cp:coreProperties>
</file>