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5C6FE6"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D6481B" wp14:editId="3F98F5F8">
                <wp:simplePos x="0" y="0"/>
                <wp:positionH relativeFrom="column">
                  <wp:posOffset>4248150</wp:posOffset>
                </wp:positionH>
                <wp:positionV relativeFrom="paragraph">
                  <wp:posOffset>3581400</wp:posOffset>
                </wp:positionV>
                <wp:extent cx="1466850" cy="676275"/>
                <wp:effectExtent l="0" t="0" r="0" b="952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Discrimination </w:t>
                            </w:r>
                          </w:p>
                          <w:p w:rsidR="001332DE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5pt;margin-top:282pt;width:115.5pt;height:5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yj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" filled="f" stroked="f">
                <v:textbox>
                  <w:txbxContent>
                    <w:p w:rsidR="001332DE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Discrimination </w:t>
                      </w:r>
                    </w:p>
                    <w:p w:rsidR="001332DE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6A5E10" wp14:editId="79A778E8">
                <wp:simplePos x="0" y="0"/>
                <wp:positionH relativeFrom="column">
                  <wp:posOffset>4391025</wp:posOffset>
                </wp:positionH>
                <wp:positionV relativeFrom="paragraph">
                  <wp:posOffset>3257550</wp:posOffset>
                </wp:positionV>
                <wp:extent cx="1171575" cy="34353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5C6FE6" w:rsidRDefault="007C1663" w:rsidP="005C448E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.75pt;margin-top:256.5pt;width:92.25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" filled="f" stroked="f">
                <v:textbox>
                  <w:txbxContent>
                    <w:p w:rsidR="005C448E" w:rsidRPr="005C6FE6" w:rsidRDefault="007C1663" w:rsidP="005C448E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Legal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9E983C" wp14:editId="5242FB8E">
                <wp:simplePos x="0" y="0"/>
                <wp:positionH relativeFrom="column">
                  <wp:posOffset>5848350</wp:posOffset>
                </wp:positionH>
                <wp:positionV relativeFrom="paragraph">
                  <wp:posOffset>2229485</wp:posOffset>
                </wp:positionV>
                <wp:extent cx="1466850" cy="120015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  <w:p w:rsidR="001332DE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Incentives</w:t>
                            </w:r>
                          </w:p>
                          <w:p w:rsidR="001332DE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Level of </w:t>
                            </w:r>
                          </w:p>
                          <w:p w:rsidR="001332DE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0.5pt;margin-top:175.55pt;width:115.5pt;height:9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Os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" filled="f" stroked="f">
                <v:textbox>
                  <w:txbxContent>
                    <w:p w:rsidR="001332DE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Technology</w:t>
                      </w:r>
                    </w:p>
                    <w:p w:rsidR="001332DE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Incentives</w:t>
                      </w:r>
                    </w:p>
                    <w:p w:rsidR="001332DE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Level of </w:t>
                      </w:r>
                    </w:p>
                    <w:p w:rsidR="001332DE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B9548B" wp14:editId="56ED5028">
                <wp:simplePos x="0" y="0"/>
                <wp:positionH relativeFrom="column">
                  <wp:posOffset>5905500</wp:posOffset>
                </wp:positionH>
                <wp:positionV relativeFrom="paragraph">
                  <wp:posOffset>1866900</wp:posOffset>
                </wp:positionV>
                <wp:extent cx="1400175" cy="34353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5C6FE6" w:rsidRDefault="005C448E" w:rsidP="005C448E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5pt;margin-top:147pt;width:110.25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RKtw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" filled="f" stroked="f">
                <v:textbox>
                  <w:txbxContent>
                    <w:p w:rsidR="005C448E" w:rsidRPr="005C6FE6" w:rsidRDefault="005C448E" w:rsidP="005C448E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FFFFFF" w:themeColor="background1"/>
                          <w:sz w:val="36"/>
                          <w:szCs w:val="36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Pr="007C16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28EB84" wp14:editId="61E010C0">
                <wp:simplePos x="0" y="0"/>
                <wp:positionH relativeFrom="column">
                  <wp:posOffset>1647825</wp:posOffset>
                </wp:positionH>
                <wp:positionV relativeFrom="paragraph">
                  <wp:posOffset>3267075</wp:posOffset>
                </wp:positionV>
                <wp:extent cx="1885950" cy="34353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5C6FE6" w:rsidRDefault="007C1663" w:rsidP="007C1663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9.75pt;margin-top:257.25pt;width:148.5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Yltw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" filled="f" stroked="f">
                <v:textbox>
                  <w:txbxContent>
                    <w:p w:rsidR="007C1663" w:rsidRPr="005C6FE6" w:rsidRDefault="007C1663" w:rsidP="007C1663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Environment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1D59D2" wp14:editId="1E0BA4CF">
                <wp:simplePos x="0" y="0"/>
                <wp:positionH relativeFrom="column">
                  <wp:posOffset>1866900</wp:posOffset>
                </wp:positionH>
                <wp:positionV relativeFrom="paragraph">
                  <wp:posOffset>3619500</wp:posOffset>
                </wp:positionV>
                <wp:extent cx="1466850" cy="809625"/>
                <wp:effectExtent l="0" t="0" r="0" b="952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Weather</w:t>
                            </w:r>
                            <w:r w:rsidR="00D06B5B" w:rsidRPr="005C6FE6"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climate</w:t>
                            </w:r>
                          </w:p>
                          <w:p w:rsidR="001332DE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7pt;margin-top:285pt;width:115.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Gi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" filled="f" stroked="f">
                <v:textbox>
                  <w:txbxContent>
                    <w:p w:rsidR="001332DE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Weather</w:t>
                      </w:r>
                      <w:r w:rsidR="00D06B5B" w:rsidRPr="005C6FE6"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climate</w:t>
                      </w:r>
                    </w:p>
                    <w:p w:rsidR="001332DE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BE52AB" wp14:editId="0376502D">
                <wp:simplePos x="0" y="0"/>
                <wp:positionH relativeFrom="column">
                  <wp:posOffset>4610100</wp:posOffset>
                </wp:positionH>
                <wp:positionV relativeFrom="paragraph">
                  <wp:posOffset>847725</wp:posOffset>
                </wp:positionV>
                <wp:extent cx="762000" cy="3435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5C6FE6" w:rsidRDefault="005C448E" w:rsidP="001332DE">
                            <w:pPr>
                              <w:spacing w:after="36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3pt;margin-top:66.75pt;width:60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QqugIAAMA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" filled="f" stroked="f">
                <v:textbox>
                  <w:txbxContent>
                    <w:p w:rsidR="005C448E" w:rsidRPr="005C6FE6" w:rsidRDefault="005C448E" w:rsidP="001332DE">
                      <w:pPr>
                        <w:spacing w:after="360"/>
                        <w:jc w:val="center"/>
                        <w:rPr>
                          <w:rFonts w:ascii="Tw Cen MT" w:hAnsi="Tw Cen MT" w:cs="Adobe Naskh Mediu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FFFFFF" w:themeColor="background1"/>
                          <w:sz w:val="36"/>
                          <w:szCs w:val="36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EE90F5" wp14:editId="173BF334">
                <wp:simplePos x="0" y="0"/>
                <wp:positionH relativeFrom="column">
                  <wp:posOffset>4324350</wp:posOffset>
                </wp:positionH>
                <wp:positionV relativeFrom="paragraph">
                  <wp:posOffset>1124585</wp:posOffset>
                </wp:positionV>
                <wp:extent cx="1466850" cy="120015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Population</w:t>
                            </w:r>
                          </w:p>
                          <w:p w:rsidR="001332DE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Growth rate</w:t>
                            </w:r>
                          </w:p>
                          <w:p w:rsidR="001332DE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Age</w:t>
                            </w:r>
                          </w:p>
                          <w:p w:rsidR="001332DE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0.5pt;margin-top:88.55pt;width:115.5pt;height:9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tNtgIAAMI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" filled="f" stroked="f">
                <v:textbox>
                  <w:txbxContent>
                    <w:p w:rsidR="001332DE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Population</w:t>
                      </w:r>
                    </w:p>
                    <w:p w:rsidR="001332DE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Growth rate</w:t>
                      </w:r>
                    </w:p>
                    <w:p w:rsidR="001332DE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Age</w:t>
                      </w:r>
                    </w:p>
                    <w:p w:rsidR="001332DE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EDD074" wp14:editId="4B62E5AE">
                <wp:simplePos x="0" y="0"/>
                <wp:positionH relativeFrom="column">
                  <wp:posOffset>2095500</wp:posOffset>
                </wp:positionH>
                <wp:positionV relativeFrom="paragraph">
                  <wp:posOffset>885825</wp:posOffset>
                </wp:positionV>
                <wp:extent cx="1219200" cy="3435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5C6FE6" w:rsidRDefault="005C448E" w:rsidP="005C448E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5pt;margin-top:69.75pt;width:96pt;height:2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jP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c1udodcpOD304Gb2cAxddkx1fy/LrxoJuWyo2LBbpeTQMFpBdqG96Z9d&#10;HXG0BVkPH2QFYejWSAe0r1VnSwfFQIAOXXo6dcamUtqQUZhAuzEqwTYhk+lk6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" filled="f" stroked="f">
                <v:textbox>
                  <w:txbxContent>
                    <w:p w:rsidR="005C448E" w:rsidRPr="005C6FE6" w:rsidRDefault="005C448E" w:rsidP="005C448E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FFFFFF" w:themeColor="background1"/>
                          <w:sz w:val="36"/>
                          <w:szCs w:val="36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221A6" wp14:editId="4EA1A430">
                <wp:simplePos x="0" y="0"/>
                <wp:positionH relativeFrom="column">
                  <wp:posOffset>1914525</wp:posOffset>
                </wp:positionH>
                <wp:positionV relativeFrom="paragraph">
                  <wp:posOffset>1190625</wp:posOffset>
                </wp:positionV>
                <wp:extent cx="1466850" cy="120015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5C6FE6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Economic</w:t>
                            </w:r>
                          </w:p>
                          <w:p w:rsidR="007C1663" w:rsidRPr="005C6FE6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Growth</w:t>
                            </w:r>
                          </w:p>
                          <w:p w:rsidR="007C1663" w:rsidRPr="005C6FE6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Exchange</w:t>
                            </w:r>
                          </w:p>
                          <w:p w:rsidR="007C1663" w:rsidRPr="005C6FE6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0.75pt;margin-top:93.75pt;width:115.5pt;height:9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Y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" filled="f" stroked="f">
                <v:textbox>
                  <w:txbxContent>
                    <w:p w:rsidR="007C1663" w:rsidRPr="005C6FE6" w:rsidRDefault="007C1663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Economic</w:t>
                      </w:r>
                    </w:p>
                    <w:p w:rsidR="007C1663" w:rsidRPr="005C6FE6" w:rsidRDefault="007C1663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Growth</w:t>
                      </w:r>
                    </w:p>
                    <w:p w:rsidR="007C1663" w:rsidRPr="005C6FE6" w:rsidRDefault="007C1663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Exchange</w:t>
                      </w:r>
                    </w:p>
                    <w:p w:rsidR="007C1663" w:rsidRPr="005C6FE6" w:rsidRDefault="001332DE" w:rsidP="001332DE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Rates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498D6" wp14:editId="59080396">
                <wp:simplePos x="0" y="0"/>
                <wp:positionH relativeFrom="column">
                  <wp:posOffset>405130</wp:posOffset>
                </wp:positionH>
                <wp:positionV relativeFrom="paragraph">
                  <wp:posOffset>1797685</wp:posOffset>
                </wp:positionV>
                <wp:extent cx="958215" cy="3435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5C6FE6" w:rsidRDefault="005C448E" w:rsidP="00DE17DE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Political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.9pt;margin-top:141.55pt;width:75.45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BztwIAAMA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" filled="f" stroked="f">
                <v:textbox>
                  <w:txbxContent>
                    <w:p w:rsidR="00DE17DE" w:rsidRPr="005C6FE6" w:rsidRDefault="005C448E" w:rsidP="00DE17DE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FFFFFF" w:themeColor="background1"/>
                          <w:sz w:val="36"/>
                          <w:szCs w:val="36"/>
                        </w:rPr>
                        <w:t>Political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E7406" wp14:editId="4535DE8D">
                <wp:simplePos x="0" y="0"/>
                <wp:positionH relativeFrom="column">
                  <wp:posOffset>152400</wp:posOffset>
                </wp:positionH>
                <wp:positionV relativeFrom="paragraph">
                  <wp:posOffset>2133600</wp:posOffset>
                </wp:positionV>
                <wp:extent cx="1466850" cy="1389380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7AA" w:rsidRPr="005C6FE6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Government</w:t>
                            </w:r>
                          </w:p>
                          <w:p w:rsidR="007C1663" w:rsidRPr="005C6FE6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Policy</w:t>
                            </w:r>
                          </w:p>
                          <w:p w:rsidR="007C1663" w:rsidRPr="005C6FE6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Political</w:t>
                            </w:r>
                          </w:p>
                          <w:p w:rsidR="007C1663" w:rsidRPr="005C6FE6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C6FE6"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Stability</w:t>
                            </w:r>
                          </w:p>
                          <w:p w:rsidR="00DE17DE" w:rsidRPr="005C6FE6" w:rsidRDefault="00DE17DE" w:rsidP="00DE17DE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pt;margin-top:168pt;width:115.5pt;height:10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AUug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" filled="f" stroked="f">
                <v:textbox>
                  <w:txbxContent>
                    <w:p w:rsidR="002757AA" w:rsidRPr="005C6FE6" w:rsidRDefault="007C1663" w:rsidP="007C1663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Government</w:t>
                      </w:r>
                    </w:p>
                    <w:p w:rsidR="007C1663" w:rsidRPr="005C6FE6" w:rsidRDefault="007C1663" w:rsidP="007C1663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Policy</w:t>
                      </w:r>
                    </w:p>
                    <w:p w:rsidR="007C1663" w:rsidRPr="005C6FE6" w:rsidRDefault="007C1663" w:rsidP="007C1663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Political</w:t>
                      </w:r>
                    </w:p>
                    <w:p w:rsidR="007C1663" w:rsidRPr="005C6FE6" w:rsidRDefault="007C1663" w:rsidP="007C1663">
                      <w:pPr>
                        <w:spacing w:after="120"/>
                        <w:jc w:val="center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C6FE6"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Stability</w:t>
                      </w:r>
                    </w:p>
                    <w:p w:rsidR="00DE17DE" w:rsidRPr="005C6FE6" w:rsidRDefault="00DE17DE" w:rsidP="00DE17DE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0016117D" wp14:editId="69A9A793">
            <wp:extent cx="7545259" cy="5413917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259" cy="541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7C" w:rsidRDefault="00AC2E7C" w:rsidP="004C390F">
      <w:pPr>
        <w:spacing w:after="0" w:line="240" w:lineRule="auto"/>
      </w:pPr>
      <w:r>
        <w:separator/>
      </w:r>
    </w:p>
  </w:endnote>
  <w:endnote w:type="continuationSeparator" w:id="0">
    <w:p w:rsidR="00AC2E7C" w:rsidRDefault="00AC2E7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7C" w:rsidRDefault="00AC2E7C" w:rsidP="004C390F">
      <w:pPr>
        <w:spacing w:after="0" w:line="240" w:lineRule="auto"/>
      </w:pPr>
      <w:r>
        <w:separator/>
      </w:r>
    </w:p>
  </w:footnote>
  <w:footnote w:type="continuationSeparator" w:id="0">
    <w:p w:rsidR="00AC2E7C" w:rsidRDefault="00AC2E7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332DE"/>
    <w:rsid w:val="001570B9"/>
    <w:rsid w:val="00193F6D"/>
    <w:rsid w:val="001944FC"/>
    <w:rsid w:val="001B30A9"/>
    <w:rsid w:val="001B7057"/>
    <w:rsid w:val="001D1256"/>
    <w:rsid w:val="00230E82"/>
    <w:rsid w:val="002757AA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C448E"/>
    <w:rsid w:val="005C6FE6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74141"/>
    <w:rsid w:val="00A93847"/>
    <w:rsid w:val="00A93EB9"/>
    <w:rsid w:val="00AB11B2"/>
    <w:rsid w:val="00AC0A32"/>
    <w:rsid w:val="00AC2E7C"/>
    <w:rsid w:val="00AC5440"/>
    <w:rsid w:val="00AD2A84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D06B5B"/>
    <w:rsid w:val="00D13E1E"/>
    <w:rsid w:val="00D41024"/>
    <w:rsid w:val="00DC3229"/>
    <w:rsid w:val="00DD284F"/>
    <w:rsid w:val="00DE17DE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4</cp:revision>
  <dcterms:created xsi:type="dcterms:W3CDTF">2018-01-04T10:18:00Z</dcterms:created>
  <dcterms:modified xsi:type="dcterms:W3CDTF">2018-01-19T04:48:00Z</dcterms:modified>
</cp:coreProperties>
</file>