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02819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CAD20" wp14:editId="3B2A8AD4">
                <wp:simplePos x="0" y="0"/>
                <wp:positionH relativeFrom="column">
                  <wp:posOffset>1695450</wp:posOffset>
                </wp:positionH>
                <wp:positionV relativeFrom="paragraph">
                  <wp:posOffset>4933620</wp:posOffset>
                </wp:positionV>
                <wp:extent cx="1733550" cy="6953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02819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007434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007434"/>
                                <w:sz w:val="20"/>
                                <w:szCs w:val="20"/>
                              </w:rPr>
                              <w:t>Weather</w:t>
                            </w:r>
                            <w:r w:rsidR="00D06B5B" w:rsidRPr="00E02819">
                              <w:rPr>
                                <w:rFonts w:ascii="Meiryo" w:eastAsia="Meiryo" w:hAnsi="Meiryo" w:cs="Adobe Naskh Medium"/>
                                <w:b/>
                                <w:color w:val="007434"/>
                                <w:sz w:val="20"/>
                                <w:szCs w:val="20"/>
                              </w:rPr>
                              <w:t xml:space="preserve"> climate</w:t>
                            </w:r>
                          </w:p>
                          <w:p w:rsidR="001332DE" w:rsidRPr="00E02819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007434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007434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5pt;margin-top:388.45pt;width:136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" filled="f" stroked="f">
                <v:textbox>
                  <w:txbxContent>
                    <w:p w:rsidR="001332DE" w:rsidRPr="00E02819" w:rsidRDefault="001332DE" w:rsidP="00E02819">
                      <w:pPr>
                        <w:spacing w:after="0"/>
                        <w:jc w:val="center"/>
                        <w:rPr>
                          <w:rFonts w:ascii="Meiryo" w:eastAsia="Meiryo" w:hAnsi="Meiryo" w:cs="Adobe Naskh Medium"/>
                          <w:b/>
                          <w:color w:val="007434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007434"/>
                          <w:sz w:val="20"/>
                          <w:szCs w:val="20"/>
                        </w:rPr>
                        <w:t>Weather</w:t>
                      </w:r>
                      <w:r w:rsidR="00D06B5B" w:rsidRPr="00E02819">
                        <w:rPr>
                          <w:rFonts w:ascii="Meiryo" w:eastAsia="Meiryo" w:hAnsi="Meiryo" w:cs="Adobe Naskh Medium"/>
                          <w:b/>
                          <w:color w:val="007434"/>
                          <w:sz w:val="20"/>
                          <w:szCs w:val="20"/>
                        </w:rPr>
                        <w:t xml:space="preserve"> climate</w:t>
                      </w:r>
                    </w:p>
                    <w:p w:rsidR="001332DE" w:rsidRPr="00E02819" w:rsidRDefault="001332DE" w:rsidP="001332DE">
                      <w:pPr>
                        <w:spacing w:after="120"/>
                        <w:jc w:val="center"/>
                        <w:rPr>
                          <w:rFonts w:ascii="Meiryo" w:eastAsia="Meiryo" w:hAnsi="Meiryo" w:cs="Adobe Naskh Medium"/>
                          <w:b/>
                          <w:color w:val="007434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007434"/>
                          <w:sz w:val="20"/>
                          <w:szCs w:val="2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C0B9B1" wp14:editId="14A0C21A">
                <wp:simplePos x="0" y="0"/>
                <wp:positionH relativeFrom="column">
                  <wp:posOffset>1077265</wp:posOffset>
                </wp:positionH>
                <wp:positionV relativeFrom="paragraph">
                  <wp:posOffset>4023360</wp:posOffset>
                </wp:positionV>
                <wp:extent cx="2028825" cy="6381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02819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7030A0"/>
                                <w:sz w:val="20"/>
                                <w:szCs w:val="20"/>
                              </w:rPr>
                              <w:t>Discrimination laws</w:t>
                            </w:r>
                          </w:p>
                          <w:p w:rsidR="001332DE" w:rsidRPr="00E02819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8pt;margin-top:316.8pt;width:15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h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" filled="f" stroked="f">
                <v:textbox>
                  <w:txbxContent>
                    <w:p w:rsidR="001332DE" w:rsidRPr="00E02819" w:rsidRDefault="001332DE" w:rsidP="00E02819">
                      <w:pPr>
                        <w:spacing w:after="0"/>
                        <w:jc w:val="center"/>
                        <w:rPr>
                          <w:rFonts w:ascii="Meiryo" w:eastAsia="Meiryo" w:hAnsi="Meiryo" w:cs="Adobe Naskh Medium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7030A0"/>
                          <w:sz w:val="20"/>
                          <w:szCs w:val="20"/>
                        </w:rPr>
                        <w:t>Discrimination laws</w:t>
                      </w:r>
                    </w:p>
                    <w:p w:rsidR="001332DE" w:rsidRPr="00E02819" w:rsidRDefault="001332DE" w:rsidP="001332DE">
                      <w:pPr>
                        <w:spacing w:after="120"/>
                        <w:jc w:val="center"/>
                        <w:rPr>
                          <w:rFonts w:ascii="Meiryo" w:eastAsia="Meiryo" w:hAnsi="Meiryo" w:cs="Adobe Naskh Medium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7030A0"/>
                          <w:sz w:val="20"/>
                          <w:szCs w:val="2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30A3A" wp14:editId="04EC4869">
                <wp:simplePos x="0" y="0"/>
                <wp:positionH relativeFrom="column">
                  <wp:posOffset>1321765</wp:posOffset>
                </wp:positionH>
                <wp:positionV relativeFrom="paragraph">
                  <wp:posOffset>3081655</wp:posOffset>
                </wp:positionV>
                <wp:extent cx="2486025" cy="695325"/>
                <wp:effectExtent l="0" t="0" r="0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02819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</w:t>
                            </w:r>
                            <w:r w:rsidR="005B5FBE"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echnology i</w:t>
                            </w: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ncentives</w:t>
                            </w:r>
                          </w:p>
                          <w:p w:rsidR="001332DE" w:rsidRPr="00E02819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5B5FBE"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of i</w:t>
                            </w: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1pt;margin-top:242.65pt;width:195.7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0O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" filled="f" stroked="f">
                <v:textbox>
                  <w:txbxContent>
                    <w:p w:rsidR="001332DE" w:rsidRPr="00E02819" w:rsidRDefault="001332DE" w:rsidP="00E02819">
                      <w:pPr>
                        <w:spacing w:after="0"/>
                        <w:jc w:val="center"/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T</w:t>
                      </w:r>
                      <w:r w:rsidR="005B5FBE"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echnology i</w:t>
                      </w:r>
                      <w:r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ncentives</w:t>
                      </w:r>
                    </w:p>
                    <w:p w:rsidR="001332DE" w:rsidRPr="00E02819" w:rsidRDefault="001332DE" w:rsidP="005B5FBE">
                      <w:pPr>
                        <w:spacing w:after="120"/>
                        <w:jc w:val="center"/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Level </w:t>
                      </w:r>
                      <w:r w:rsidR="005B5FBE"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of i</w:t>
                      </w:r>
                      <w:r w:rsidRPr="00E02819">
                        <w:rPr>
                          <w:rFonts w:ascii="Meiryo" w:eastAsia="Meiryo" w:hAnsi="Meiryo" w:cs="Adobe Naskh Medium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2A900" wp14:editId="363A626E">
                <wp:simplePos x="0" y="0"/>
                <wp:positionH relativeFrom="column">
                  <wp:posOffset>1021080</wp:posOffset>
                </wp:positionH>
                <wp:positionV relativeFrom="paragraph">
                  <wp:posOffset>2164410</wp:posOffset>
                </wp:positionV>
                <wp:extent cx="2105025" cy="6858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02819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P</w:t>
                            </w:r>
                            <w:r w:rsidR="005B5FBE"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opulation g</w:t>
                            </w: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rowth rate</w:t>
                            </w:r>
                          </w:p>
                          <w:p w:rsidR="001332DE" w:rsidRPr="00E02819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A</w:t>
                            </w:r>
                            <w:r w:rsidR="005B5FBE"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ge d</w:t>
                            </w: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49701E"/>
                                <w:sz w:val="20"/>
                                <w:szCs w:val="20"/>
                              </w:rPr>
                              <w:t>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4pt;margin-top:170.45pt;width:16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7fvAIAAME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" filled="f" stroked="f">
                <v:textbox>
                  <w:txbxContent>
                    <w:p w:rsidR="001332DE" w:rsidRPr="00E02819" w:rsidRDefault="001332DE" w:rsidP="00E02819">
                      <w:pPr>
                        <w:spacing w:after="0"/>
                        <w:jc w:val="center"/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P</w:t>
                      </w:r>
                      <w:r w:rsidR="005B5FBE"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opulation g</w:t>
                      </w:r>
                      <w:r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rowth rate</w:t>
                      </w:r>
                    </w:p>
                    <w:p w:rsidR="001332DE" w:rsidRPr="00E02819" w:rsidRDefault="001332DE" w:rsidP="005B5FBE">
                      <w:pPr>
                        <w:spacing w:after="120"/>
                        <w:jc w:val="center"/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A</w:t>
                      </w:r>
                      <w:r w:rsidR="005B5FBE"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ge d</w:t>
                      </w:r>
                      <w:r w:rsidRPr="00E02819">
                        <w:rPr>
                          <w:rFonts w:ascii="Meiryo" w:eastAsia="Meiryo" w:hAnsi="Meiryo" w:cs="Adobe Naskh Medium"/>
                          <w:b/>
                          <w:color w:val="49701E"/>
                          <w:sz w:val="20"/>
                          <w:szCs w:val="20"/>
                        </w:rPr>
                        <w:t>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EF27F" wp14:editId="1C09D87E">
                <wp:simplePos x="0" y="0"/>
                <wp:positionH relativeFrom="column">
                  <wp:posOffset>1619250</wp:posOffset>
                </wp:positionH>
                <wp:positionV relativeFrom="paragraph">
                  <wp:posOffset>1271600</wp:posOffset>
                </wp:positionV>
                <wp:extent cx="1800225" cy="6762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02819" w:rsidRDefault="007C1663" w:rsidP="00E02819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Economic</w:t>
                            </w:r>
                            <w:r w:rsidR="005B5FBE" w:rsidRPr="00E02819"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rowth</w:t>
                            </w:r>
                          </w:p>
                          <w:p w:rsidR="007C1663" w:rsidRPr="00E02819" w:rsidRDefault="005B5FBE" w:rsidP="005B5FBE">
                            <w:pPr>
                              <w:spacing w:after="120"/>
                              <w:jc w:val="center"/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Exchange r</w:t>
                            </w:r>
                            <w:r w:rsidR="001332DE" w:rsidRPr="00E02819">
                              <w:rPr>
                                <w:rFonts w:ascii="Meiryo" w:eastAsia="Meiryo" w:hAnsi="Meiryo" w:cs="Adobe Naskh Medium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5pt;margin-top:100.15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E7ugIAAME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" filled="f" stroked="f">
                <v:textbox>
                  <w:txbxContent>
                    <w:p w:rsidR="007C1663" w:rsidRPr="00E02819" w:rsidRDefault="007C1663" w:rsidP="00E02819">
                      <w:pPr>
                        <w:spacing w:after="0"/>
                        <w:jc w:val="center"/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Economic</w:t>
                      </w:r>
                      <w:r w:rsidR="005B5FBE" w:rsidRPr="00E02819"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g</w:t>
                      </w:r>
                      <w:r w:rsidRPr="00E02819"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rowth</w:t>
                      </w:r>
                    </w:p>
                    <w:p w:rsidR="007C1663" w:rsidRPr="00E02819" w:rsidRDefault="005B5FBE" w:rsidP="005B5FBE">
                      <w:pPr>
                        <w:spacing w:after="120"/>
                        <w:jc w:val="center"/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Exchange r</w:t>
                      </w:r>
                      <w:r w:rsidR="001332DE" w:rsidRPr="00E02819">
                        <w:rPr>
                          <w:rFonts w:ascii="Meiryo" w:eastAsia="Meiryo" w:hAnsi="Meiryo" w:cs="Adobe Naskh Medium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3120B" wp14:editId="169819A6">
                <wp:simplePos x="0" y="0"/>
                <wp:positionH relativeFrom="column">
                  <wp:posOffset>833120</wp:posOffset>
                </wp:positionH>
                <wp:positionV relativeFrom="paragraph">
                  <wp:posOffset>367995</wp:posOffset>
                </wp:positionV>
                <wp:extent cx="2486025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02819" w:rsidRDefault="007C1663" w:rsidP="00D25DA1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Government</w:t>
                            </w:r>
                            <w:r w:rsidR="005B5FBE" w:rsidRPr="00E02819"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E02819"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olicy</w:t>
                            </w:r>
                          </w:p>
                          <w:p w:rsidR="007C1663" w:rsidRPr="00E02819" w:rsidRDefault="005B5FBE" w:rsidP="00D25DA1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2819"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Political s</w:t>
                            </w:r>
                            <w:r w:rsidR="007C1663" w:rsidRPr="00E02819"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tability</w:t>
                            </w:r>
                          </w:p>
                          <w:p w:rsidR="00DE17DE" w:rsidRPr="00E02819" w:rsidRDefault="00DE17DE" w:rsidP="00DE17DE">
                            <w:pPr>
                              <w:spacing w:after="360"/>
                              <w:rPr>
                                <w:rFonts w:ascii="Meiryo" w:eastAsia="Meiryo" w:hAnsi="Meiryo" w:cs="Urdu Typesetting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.6pt;margin-top:29pt;width:195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Pstg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" filled="f" stroked="f">
                <v:textbox>
                  <w:txbxContent>
                    <w:p w:rsidR="007C1663" w:rsidRPr="00E02819" w:rsidRDefault="007C1663" w:rsidP="00D25DA1">
                      <w:pPr>
                        <w:spacing w:after="0"/>
                        <w:jc w:val="center"/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  <w:t>Government</w:t>
                      </w:r>
                      <w:r w:rsidR="005B5FBE" w:rsidRPr="00E02819"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  <w:t xml:space="preserve"> p</w:t>
                      </w:r>
                      <w:r w:rsidRPr="00E02819"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  <w:t>olicy</w:t>
                      </w:r>
                    </w:p>
                    <w:p w:rsidR="007C1663" w:rsidRPr="00E02819" w:rsidRDefault="005B5FBE" w:rsidP="00D25DA1">
                      <w:pPr>
                        <w:spacing w:after="0"/>
                        <w:jc w:val="center"/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02819"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  <w:t>Political s</w:t>
                      </w:r>
                      <w:r w:rsidR="007C1663" w:rsidRPr="00E02819"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  <w:t>tability</w:t>
                      </w:r>
                    </w:p>
                    <w:p w:rsidR="00DE17DE" w:rsidRPr="00E02819" w:rsidRDefault="00DE17DE" w:rsidP="00DE17DE">
                      <w:pPr>
                        <w:spacing w:after="360"/>
                        <w:rPr>
                          <w:rFonts w:ascii="Meiryo" w:eastAsia="Meiryo" w:hAnsi="Meiryo" w:cs="Urdu Typesetting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251481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81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28" w:rsidRDefault="004C5C28" w:rsidP="004C390F">
      <w:pPr>
        <w:spacing w:after="0" w:line="240" w:lineRule="auto"/>
      </w:pPr>
      <w:r>
        <w:separator/>
      </w:r>
    </w:p>
  </w:endnote>
  <w:endnote w:type="continuationSeparator" w:id="0">
    <w:p w:rsidR="004C5C28" w:rsidRDefault="004C5C2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28" w:rsidRDefault="004C5C28" w:rsidP="004C390F">
      <w:pPr>
        <w:spacing w:after="0" w:line="240" w:lineRule="auto"/>
      </w:pPr>
      <w:r>
        <w:separator/>
      </w:r>
    </w:p>
  </w:footnote>
  <w:footnote w:type="continuationSeparator" w:id="0">
    <w:p w:rsidR="004C5C28" w:rsidRDefault="004C5C2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5C28"/>
    <w:rsid w:val="004C6CC1"/>
    <w:rsid w:val="004F0697"/>
    <w:rsid w:val="00521D9D"/>
    <w:rsid w:val="00531F7D"/>
    <w:rsid w:val="005B5FBE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E30B0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AE1AFF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25DA1"/>
    <w:rsid w:val="00D41024"/>
    <w:rsid w:val="00DC3229"/>
    <w:rsid w:val="00DD284F"/>
    <w:rsid w:val="00DE17DE"/>
    <w:rsid w:val="00E02819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2018-01-19T06:09:00Z</dcterms:created>
  <dcterms:modified xsi:type="dcterms:W3CDTF">2018-01-19T06:09:00Z</dcterms:modified>
</cp:coreProperties>
</file>