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012DDB">
      <w:r w:rsidRPr="00DE17DE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F122DB6" wp14:editId="77708D42">
                <wp:simplePos x="0" y="0"/>
                <wp:positionH relativeFrom="column">
                  <wp:posOffset>321415</wp:posOffset>
                </wp:positionH>
                <wp:positionV relativeFrom="paragraph">
                  <wp:posOffset>2976245</wp:posOffset>
                </wp:positionV>
                <wp:extent cx="1543586" cy="695325"/>
                <wp:effectExtent l="0" t="0" r="0" b="9525"/>
                <wp:wrapNone/>
                <wp:docPr id="2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586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2DE" w:rsidRPr="00012DDB" w:rsidRDefault="001332DE" w:rsidP="00E02819">
                            <w:pPr>
                              <w:spacing w:after="0"/>
                              <w:jc w:val="center"/>
                              <w:rPr>
                                <w:rFonts w:ascii="DaunPenh" w:eastAsia="Meiryo" w:hAnsi="DaunPenh" w:cs="DaunPenh"/>
                                <w:b/>
                                <w:color w:val="215868" w:themeColor="accent5" w:themeShade="80"/>
                                <w:sz w:val="32"/>
                                <w:szCs w:val="32"/>
                              </w:rPr>
                            </w:pPr>
                            <w:r w:rsidRPr="00012DDB">
                              <w:rPr>
                                <w:rFonts w:ascii="DaunPenh" w:eastAsia="Meiryo" w:hAnsi="DaunPenh" w:cs="DaunPenh"/>
                                <w:b/>
                                <w:color w:val="215868" w:themeColor="accent5" w:themeShade="80"/>
                                <w:sz w:val="32"/>
                                <w:szCs w:val="32"/>
                              </w:rPr>
                              <w:t>T</w:t>
                            </w:r>
                            <w:r w:rsidR="005B5FBE" w:rsidRPr="00012DDB">
                              <w:rPr>
                                <w:rFonts w:ascii="DaunPenh" w:eastAsia="Meiryo" w:hAnsi="DaunPenh" w:cs="DaunPenh"/>
                                <w:b/>
                                <w:color w:val="215868" w:themeColor="accent5" w:themeShade="80"/>
                                <w:sz w:val="32"/>
                                <w:szCs w:val="32"/>
                              </w:rPr>
                              <w:t>echnology i</w:t>
                            </w:r>
                            <w:r w:rsidR="00012DDB">
                              <w:rPr>
                                <w:rFonts w:ascii="DaunPenh" w:eastAsia="Meiryo" w:hAnsi="DaunPenh" w:cs="DaunPenh"/>
                                <w:b/>
                                <w:color w:val="215868" w:themeColor="accent5" w:themeShade="80"/>
                                <w:sz w:val="32"/>
                                <w:szCs w:val="32"/>
                              </w:rPr>
                              <w:t>ncentive</w:t>
                            </w:r>
                          </w:p>
                          <w:p w:rsidR="001332DE" w:rsidRPr="00012DDB" w:rsidRDefault="00012DDB" w:rsidP="005B5FBE">
                            <w:pPr>
                              <w:spacing w:after="120"/>
                              <w:jc w:val="center"/>
                              <w:rPr>
                                <w:rFonts w:ascii="DaunPenh" w:eastAsia="Meiryo" w:hAnsi="DaunPenh" w:cs="DaunPenh"/>
                                <w:b/>
                                <w:color w:val="215868" w:themeColor="accent5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DaunPenh" w:eastAsia="Meiryo" w:hAnsi="DaunPenh" w:cs="DaunPenh"/>
                                <w:b/>
                                <w:color w:val="215868" w:themeColor="accent5" w:themeShade="80"/>
                                <w:sz w:val="32"/>
                                <w:szCs w:val="32"/>
                              </w:rPr>
                              <w:t>Level</w:t>
                            </w:r>
                            <w:r w:rsidR="005B5FBE" w:rsidRPr="00012DDB">
                              <w:rPr>
                                <w:rFonts w:ascii="DaunPenh" w:eastAsia="Meiryo" w:hAnsi="DaunPenh" w:cs="DaunPenh"/>
                                <w:b/>
                                <w:color w:val="215868" w:themeColor="accent5" w:themeShade="80"/>
                                <w:sz w:val="32"/>
                                <w:szCs w:val="32"/>
                              </w:rPr>
                              <w:t xml:space="preserve"> i</w:t>
                            </w:r>
                            <w:r w:rsidR="001332DE" w:rsidRPr="00012DDB">
                              <w:rPr>
                                <w:rFonts w:ascii="DaunPenh" w:eastAsia="Meiryo" w:hAnsi="DaunPenh" w:cs="DaunPenh"/>
                                <w:b/>
                                <w:color w:val="215868" w:themeColor="accent5" w:themeShade="80"/>
                                <w:sz w:val="32"/>
                                <w:szCs w:val="32"/>
                              </w:rPr>
                              <w:t>nnovation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5.3pt;margin-top:234.35pt;width:121.55pt;height:54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5+htgIAALo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" filled="f" stroked="f">
                <v:textbox>
                  <w:txbxContent>
                    <w:p w:rsidR="001332DE" w:rsidRPr="00012DDB" w:rsidRDefault="001332DE" w:rsidP="00E02819">
                      <w:pPr>
                        <w:spacing w:after="0"/>
                        <w:jc w:val="center"/>
                        <w:rPr>
                          <w:rFonts w:ascii="DaunPenh" w:eastAsia="Meiryo" w:hAnsi="DaunPenh" w:cs="DaunPenh"/>
                          <w:b/>
                          <w:color w:val="215868" w:themeColor="accent5" w:themeShade="80"/>
                          <w:sz w:val="32"/>
                          <w:szCs w:val="32"/>
                        </w:rPr>
                      </w:pPr>
                      <w:r w:rsidRPr="00012DDB">
                        <w:rPr>
                          <w:rFonts w:ascii="DaunPenh" w:eastAsia="Meiryo" w:hAnsi="DaunPenh" w:cs="DaunPenh"/>
                          <w:b/>
                          <w:color w:val="215868" w:themeColor="accent5" w:themeShade="80"/>
                          <w:sz w:val="32"/>
                          <w:szCs w:val="32"/>
                        </w:rPr>
                        <w:t>T</w:t>
                      </w:r>
                      <w:r w:rsidR="005B5FBE" w:rsidRPr="00012DDB">
                        <w:rPr>
                          <w:rFonts w:ascii="DaunPenh" w:eastAsia="Meiryo" w:hAnsi="DaunPenh" w:cs="DaunPenh"/>
                          <w:b/>
                          <w:color w:val="215868" w:themeColor="accent5" w:themeShade="80"/>
                          <w:sz w:val="32"/>
                          <w:szCs w:val="32"/>
                        </w:rPr>
                        <w:t>echnology i</w:t>
                      </w:r>
                      <w:r w:rsidR="00012DDB">
                        <w:rPr>
                          <w:rFonts w:ascii="DaunPenh" w:eastAsia="Meiryo" w:hAnsi="DaunPenh" w:cs="DaunPenh"/>
                          <w:b/>
                          <w:color w:val="215868" w:themeColor="accent5" w:themeShade="80"/>
                          <w:sz w:val="32"/>
                          <w:szCs w:val="32"/>
                        </w:rPr>
                        <w:t>ncentive</w:t>
                      </w:r>
                    </w:p>
                    <w:p w:rsidR="001332DE" w:rsidRPr="00012DDB" w:rsidRDefault="00012DDB" w:rsidP="005B5FBE">
                      <w:pPr>
                        <w:spacing w:after="120"/>
                        <w:jc w:val="center"/>
                        <w:rPr>
                          <w:rFonts w:ascii="DaunPenh" w:eastAsia="Meiryo" w:hAnsi="DaunPenh" w:cs="DaunPenh"/>
                          <w:b/>
                          <w:color w:val="215868" w:themeColor="accent5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DaunPenh" w:eastAsia="Meiryo" w:hAnsi="DaunPenh" w:cs="DaunPenh"/>
                          <w:b/>
                          <w:color w:val="215868" w:themeColor="accent5" w:themeShade="80"/>
                          <w:sz w:val="32"/>
                          <w:szCs w:val="32"/>
                        </w:rPr>
                        <w:t>Level</w:t>
                      </w:r>
                      <w:r w:rsidR="005B5FBE" w:rsidRPr="00012DDB">
                        <w:rPr>
                          <w:rFonts w:ascii="DaunPenh" w:eastAsia="Meiryo" w:hAnsi="DaunPenh" w:cs="DaunPenh"/>
                          <w:b/>
                          <w:color w:val="215868" w:themeColor="accent5" w:themeShade="80"/>
                          <w:sz w:val="32"/>
                          <w:szCs w:val="32"/>
                        </w:rPr>
                        <w:t xml:space="preserve"> i</w:t>
                      </w:r>
                      <w:r w:rsidR="001332DE" w:rsidRPr="00012DDB">
                        <w:rPr>
                          <w:rFonts w:ascii="DaunPenh" w:eastAsia="Meiryo" w:hAnsi="DaunPenh" w:cs="DaunPenh"/>
                          <w:b/>
                          <w:color w:val="215868" w:themeColor="accent5" w:themeShade="80"/>
                          <w:sz w:val="32"/>
                          <w:szCs w:val="32"/>
                        </w:rPr>
                        <w:t>nnovation</w:t>
                      </w:r>
                    </w:p>
                  </w:txbxContent>
                </v:textbox>
              </v:shape>
            </w:pict>
          </mc:Fallback>
        </mc:AlternateContent>
      </w:r>
      <w:r w:rsidRPr="00DE17DE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AD796E3" wp14:editId="5BC44659">
                <wp:simplePos x="0" y="0"/>
                <wp:positionH relativeFrom="column">
                  <wp:posOffset>200555</wp:posOffset>
                </wp:positionH>
                <wp:positionV relativeFrom="paragraph">
                  <wp:posOffset>4825365</wp:posOffset>
                </wp:positionV>
                <wp:extent cx="1733550" cy="695325"/>
                <wp:effectExtent l="0" t="0" r="0" b="9525"/>
                <wp:wrapNone/>
                <wp:docPr id="2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2DE" w:rsidRPr="00012DDB" w:rsidRDefault="001332DE" w:rsidP="00E02819">
                            <w:pPr>
                              <w:spacing w:after="0"/>
                              <w:jc w:val="center"/>
                              <w:rPr>
                                <w:rFonts w:ascii="DaunPenh" w:eastAsia="Meiryo" w:hAnsi="DaunPenh" w:cs="DaunPenh"/>
                                <w:b/>
                                <w:color w:val="F2F2F2" w:themeColor="background1" w:themeShade="F2"/>
                                <w:sz w:val="32"/>
                                <w:szCs w:val="32"/>
                              </w:rPr>
                            </w:pPr>
                            <w:r w:rsidRPr="00012DDB">
                              <w:rPr>
                                <w:rFonts w:ascii="DaunPenh" w:eastAsia="Meiryo" w:hAnsi="DaunPenh" w:cs="DaunPenh"/>
                                <w:b/>
                                <w:color w:val="F2F2F2" w:themeColor="background1" w:themeShade="F2"/>
                                <w:sz w:val="32"/>
                                <w:szCs w:val="32"/>
                              </w:rPr>
                              <w:t>Weather</w:t>
                            </w:r>
                            <w:r w:rsidR="00D06B5B" w:rsidRPr="00012DDB">
                              <w:rPr>
                                <w:rFonts w:ascii="DaunPenh" w:eastAsia="Meiryo" w:hAnsi="DaunPenh" w:cs="DaunPenh"/>
                                <w:b/>
                                <w:color w:val="F2F2F2" w:themeColor="background1" w:themeShade="F2"/>
                                <w:sz w:val="32"/>
                                <w:szCs w:val="32"/>
                              </w:rPr>
                              <w:t xml:space="preserve"> climate</w:t>
                            </w:r>
                          </w:p>
                          <w:p w:rsidR="001332DE" w:rsidRPr="00012DDB" w:rsidRDefault="001332DE" w:rsidP="001332DE">
                            <w:pPr>
                              <w:spacing w:after="120"/>
                              <w:jc w:val="center"/>
                              <w:rPr>
                                <w:rFonts w:ascii="DaunPenh" w:eastAsia="Meiryo" w:hAnsi="DaunPenh" w:cs="DaunPenh"/>
                                <w:b/>
                                <w:color w:val="F2F2F2" w:themeColor="background1" w:themeShade="F2"/>
                                <w:sz w:val="32"/>
                                <w:szCs w:val="32"/>
                              </w:rPr>
                            </w:pPr>
                            <w:r w:rsidRPr="00012DDB">
                              <w:rPr>
                                <w:rFonts w:ascii="DaunPenh" w:eastAsia="Meiryo" w:hAnsi="DaunPenh" w:cs="DaunPenh"/>
                                <w:b/>
                                <w:color w:val="F2F2F2" w:themeColor="background1" w:themeShade="F2"/>
                                <w:sz w:val="32"/>
                                <w:szCs w:val="32"/>
                              </w:rPr>
                              <w:t>Climate chang</w:t>
                            </w:r>
                            <w:bookmarkStart w:id="0" w:name="_GoBack"/>
                            <w:r w:rsidRPr="00012DDB">
                              <w:rPr>
                                <w:rFonts w:ascii="DaunPenh" w:eastAsia="Meiryo" w:hAnsi="DaunPenh" w:cs="DaunPenh"/>
                                <w:b/>
                                <w:color w:val="F2F2F2" w:themeColor="background1" w:themeShade="F2"/>
                                <w:sz w:val="32"/>
                                <w:szCs w:val="32"/>
                              </w:rPr>
                              <w:t>e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5.8pt;margin-top:379.95pt;width:136.5pt;height:54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Kc+uAIAAME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" filled="f" stroked="f">
                <v:textbox>
                  <w:txbxContent>
                    <w:p w:rsidR="001332DE" w:rsidRPr="00012DDB" w:rsidRDefault="001332DE" w:rsidP="00E02819">
                      <w:pPr>
                        <w:spacing w:after="0"/>
                        <w:jc w:val="center"/>
                        <w:rPr>
                          <w:rFonts w:ascii="DaunPenh" w:eastAsia="Meiryo" w:hAnsi="DaunPenh" w:cs="DaunPenh"/>
                          <w:b/>
                          <w:color w:val="F2F2F2" w:themeColor="background1" w:themeShade="F2"/>
                          <w:sz w:val="32"/>
                          <w:szCs w:val="32"/>
                        </w:rPr>
                      </w:pPr>
                      <w:r w:rsidRPr="00012DDB">
                        <w:rPr>
                          <w:rFonts w:ascii="DaunPenh" w:eastAsia="Meiryo" w:hAnsi="DaunPenh" w:cs="DaunPenh"/>
                          <w:b/>
                          <w:color w:val="F2F2F2" w:themeColor="background1" w:themeShade="F2"/>
                          <w:sz w:val="32"/>
                          <w:szCs w:val="32"/>
                        </w:rPr>
                        <w:t>Weather</w:t>
                      </w:r>
                      <w:r w:rsidR="00D06B5B" w:rsidRPr="00012DDB">
                        <w:rPr>
                          <w:rFonts w:ascii="DaunPenh" w:eastAsia="Meiryo" w:hAnsi="DaunPenh" w:cs="DaunPenh"/>
                          <w:b/>
                          <w:color w:val="F2F2F2" w:themeColor="background1" w:themeShade="F2"/>
                          <w:sz w:val="32"/>
                          <w:szCs w:val="32"/>
                        </w:rPr>
                        <w:t xml:space="preserve"> climate</w:t>
                      </w:r>
                    </w:p>
                    <w:p w:rsidR="001332DE" w:rsidRPr="00012DDB" w:rsidRDefault="001332DE" w:rsidP="001332DE">
                      <w:pPr>
                        <w:spacing w:after="120"/>
                        <w:jc w:val="center"/>
                        <w:rPr>
                          <w:rFonts w:ascii="DaunPenh" w:eastAsia="Meiryo" w:hAnsi="DaunPenh" w:cs="DaunPenh"/>
                          <w:b/>
                          <w:color w:val="F2F2F2" w:themeColor="background1" w:themeShade="F2"/>
                          <w:sz w:val="32"/>
                          <w:szCs w:val="32"/>
                        </w:rPr>
                      </w:pPr>
                      <w:r w:rsidRPr="00012DDB">
                        <w:rPr>
                          <w:rFonts w:ascii="DaunPenh" w:eastAsia="Meiryo" w:hAnsi="DaunPenh" w:cs="DaunPenh"/>
                          <w:b/>
                          <w:color w:val="F2F2F2" w:themeColor="background1" w:themeShade="F2"/>
                          <w:sz w:val="32"/>
                          <w:szCs w:val="32"/>
                        </w:rPr>
                        <w:t>Climate chang</w:t>
                      </w:r>
                      <w:bookmarkStart w:id="1" w:name="_GoBack"/>
                      <w:r w:rsidRPr="00012DDB">
                        <w:rPr>
                          <w:rFonts w:ascii="DaunPenh" w:eastAsia="Meiryo" w:hAnsi="DaunPenh" w:cs="DaunPenh"/>
                          <w:b/>
                          <w:color w:val="F2F2F2" w:themeColor="background1" w:themeShade="F2"/>
                          <w:sz w:val="32"/>
                          <w:szCs w:val="32"/>
                        </w:rPr>
                        <w:t>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DE17DE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3CBB3E7" wp14:editId="08C16A28">
                <wp:simplePos x="0" y="0"/>
                <wp:positionH relativeFrom="column">
                  <wp:posOffset>1348740</wp:posOffset>
                </wp:positionH>
                <wp:positionV relativeFrom="paragraph">
                  <wp:posOffset>3888210</wp:posOffset>
                </wp:positionV>
                <wp:extent cx="2028825" cy="638175"/>
                <wp:effectExtent l="0" t="0" r="0" b="9525"/>
                <wp:wrapNone/>
                <wp:docPr id="2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2DE" w:rsidRPr="00012DDB" w:rsidRDefault="001332DE" w:rsidP="00E02819">
                            <w:pPr>
                              <w:spacing w:after="0"/>
                              <w:jc w:val="center"/>
                              <w:rPr>
                                <w:rFonts w:ascii="DaunPenh" w:eastAsia="Meiryo" w:hAnsi="DaunPenh" w:cs="DaunPenh"/>
                                <w:b/>
                                <w:color w:val="F2F2F2" w:themeColor="background1" w:themeShade="F2"/>
                                <w:sz w:val="32"/>
                                <w:szCs w:val="32"/>
                              </w:rPr>
                            </w:pPr>
                            <w:r w:rsidRPr="00012DDB">
                              <w:rPr>
                                <w:rFonts w:ascii="DaunPenh" w:eastAsia="Meiryo" w:hAnsi="DaunPenh" w:cs="DaunPenh"/>
                                <w:b/>
                                <w:color w:val="F2F2F2" w:themeColor="background1" w:themeShade="F2"/>
                                <w:sz w:val="32"/>
                                <w:szCs w:val="32"/>
                              </w:rPr>
                              <w:t>Discrimination laws</w:t>
                            </w:r>
                          </w:p>
                          <w:p w:rsidR="001332DE" w:rsidRPr="00012DDB" w:rsidRDefault="001332DE" w:rsidP="001332DE">
                            <w:pPr>
                              <w:spacing w:after="120"/>
                              <w:jc w:val="center"/>
                              <w:rPr>
                                <w:rFonts w:ascii="DaunPenh" w:eastAsia="Meiryo" w:hAnsi="DaunPenh" w:cs="DaunPenh"/>
                                <w:b/>
                                <w:color w:val="F2F2F2" w:themeColor="background1" w:themeShade="F2"/>
                                <w:sz w:val="32"/>
                                <w:szCs w:val="32"/>
                              </w:rPr>
                            </w:pPr>
                            <w:r w:rsidRPr="00012DDB">
                              <w:rPr>
                                <w:rFonts w:ascii="DaunPenh" w:eastAsia="Meiryo" w:hAnsi="DaunPenh" w:cs="DaunPenh"/>
                                <w:b/>
                                <w:color w:val="F2F2F2" w:themeColor="background1" w:themeShade="F2"/>
                                <w:sz w:val="32"/>
                                <w:szCs w:val="32"/>
                              </w:rPr>
                              <w:t>Antitrust laws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06.2pt;margin-top:306.15pt;width:159.75pt;height:50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+aQuA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" filled="f" stroked="f">
                <v:textbox>
                  <w:txbxContent>
                    <w:p w:rsidR="001332DE" w:rsidRPr="00012DDB" w:rsidRDefault="001332DE" w:rsidP="00E02819">
                      <w:pPr>
                        <w:spacing w:after="0"/>
                        <w:jc w:val="center"/>
                        <w:rPr>
                          <w:rFonts w:ascii="DaunPenh" w:eastAsia="Meiryo" w:hAnsi="DaunPenh" w:cs="DaunPenh"/>
                          <w:b/>
                          <w:color w:val="F2F2F2" w:themeColor="background1" w:themeShade="F2"/>
                          <w:sz w:val="32"/>
                          <w:szCs w:val="32"/>
                        </w:rPr>
                      </w:pPr>
                      <w:r w:rsidRPr="00012DDB">
                        <w:rPr>
                          <w:rFonts w:ascii="DaunPenh" w:eastAsia="Meiryo" w:hAnsi="DaunPenh" w:cs="DaunPenh"/>
                          <w:b/>
                          <w:color w:val="F2F2F2" w:themeColor="background1" w:themeShade="F2"/>
                          <w:sz w:val="32"/>
                          <w:szCs w:val="32"/>
                        </w:rPr>
                        <w:t>Discrimination laws</w:t>
                      </w:r>
                    </w:p>
                    <w:p w:rsidR="001332DE" w:rsidRPr="00012DDB" w:rsidRDefault="001332DE" w:rsidP="001332DE">
                      <w:pPr>
                        <w:spacing w:after="120"/>
                        <w:jc w:val="center"/>
                        <w:rPr>
                          <w:rFonts w:ascii="DaunPenh" w:eastAsia="Meiryo" w:hAnsi="DaunPenh" w:cs="DaunPenh"/>
                          <w:b/>
                          <w:color w:val="F2F2F2" w:themeColor="background1" w:themeShade="F2"/>
                          <w:sz w:val="32"/>
                          <w:szCs w:val="32"/>
                        </w:rPr>
                      </w:pPr>
                      <w:r w:rsidRPr="00012DDB">
                        <w:rPr>
                          <w:rFonts w:ascii="DaunPenh" w:eastAsia="Meiryo" w:hAnsi="DaunPenh" w:cs="DaunPenh"/>
                          <w:b/>
                          <w:color w:val="F2F2F2" w:themeColor="background1" w:themeShade="F2"/>
                          <w:sz w:val="32"/>
                          <w:szCs w:val="32"/>
                        </w:rPr>
                        <w:t>Antitrust laws</w:t>
                      </w:r>
                    </w:p>
                  </w:txbxContent>
                </v:textbox>
              </v:shape>
            </w:pict>
          </mc:Fallback>
        </mc:AlternateContent>
      </w:r>
      <w:r w:rsidRPr="00DE17DE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874448C" wp14:editId="4F769416">
                <wp:simplePos x="0" y="0"/>
                <wp:positionH relativeFrom="column">
                  <wp:posOffset>1286510</wp:posOffset>
                </wp:positionH>
                <wp:positionV relativeFrom="paragraph">
                  <wp:posOffset>2011150</wp:posOffset>
                </wp:positionV>
                <wp:extent cx="2105025" cy="685800"/>
                <wp:effectExtent l="0" t="0" r="0" b="0"/>
                <wp:wrapNone/>
                <wp:docPr id="2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2DE" w:rsidRPr="00012DDB" w:rsidRDefault="001332DE" w:rsidP="00E02819">
                            <w:pPr>
                              <w:spacing w:after="0"/>
                              <w:jc w:val="center"/>
                              <w:rPr>
                                <w:rFonts w:ascii="DaunPenh" w:eastAsia="Meiryo" w:hAnsi="DaunPenh" w:cs="DaunPenh"/>
                                <w:b/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  <w:r w:rsidRPr="00012DDB">
                              <w:rPr>
                                <w:rFonts w:ascii="DaunPenh" w:eastAsia="Meiryo" w:hAnsi="DaunPenh" w:cs="DaunPenh"/>
                                <w:b/>
                                <w:color w:val="404040" w:themeColor="text1" w:themeTint="BF"/>
                                <w:sz w:val="32"/>
                                <w:szCs w:val="32"/>
                              </w:rPr>
                              <w:t>P</w:t>
                            </w:r>
                            <w:r w:rsidR="005B5FBE" w:rsidRPr="00012DDB">
                              <w:rPr>
                                <w:rFonts w:ascii="DaunPenh" w:eastAsia="Meiryo" w:hAnsi="DaunPenh" w:cs="DaunPenh"/>
                                <w:b/>
                                <w:color w:val="404040" w:themeColor="text1" w:themeTint="BF"/>
                                <w:sz w:val="32"/>
                                <w:szCs w:val="32"/>
                              </w:rPr>
                              <w:t>opulation g</w:t>
                            </w:r>
                            <w:r w:rsidRPr="00012DDB">
                              <w:rPr>
                                <w:rFonts w:ascii="DaunPenh" w:eastAsia="Meiryo" w:hAnsi="DaunPenh" w:cs="DaunPenh"/>
                                <w:b/>
                                <w:color w:val="404040" w:themeColor="text1" w:themeTint="BF"/>
                                <w:sz w:val="32"/>
                                <w:szCs w:val="32"/>
                              </w:rPr>
                              <w:t xml:space="preserve">rowth </w:t>
                            </w:r>
                          </w:p>
                          <w:p w:rsidR="001332DE" w:rsidRPr="00012DDB" w:rsidRDefault="001332DE" w:rsidP="005B5FBE">
                            <w:pPr>
                              <w:spacing w:after="120"/>
                              <w:jc w:val="center"/>
                              <w:rPr>
                                <w:rFonts w:ascii="DaunPenh" w:eastAsia="Meiryo" w:hAnsi="DaunPenh" w:cs="DaunPenh"/>
                                <w:b/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  <w:r w:rsidRPr="00012DDB">
                              <w:rPr>
                                <w:rFonts w:ascii="DaunPenh" w:eastAsia="Meiryo" w:hAnsi="DaunPenh" w:cs="DaunPenh"/>
                                <w:b/>
                                <w:color w:val="404040" w:themeColor="text1" w:themeTint="BF"/>
                                <w:sz w:val="32"/>
                                <w:szCs w:val="32"/>
                              </w:rPr>
                              <w:t>A</w:t>
                            </w:r>
                            <w:r w:rsidR="005B5FBE" w:rsidRPr="00012DDB">
                              <w:rPr>
                                <w:rFonts w:ascii="DaunPenh" w:eastAsia="Meiryo" w:hAnsi="DaunPenh" w:cs="DaunPenh"/>
                                <w:b/>
                                <w:color w:val="404040" w:themeColor="text1" w:themeTint="BF"/>
                                <w:sz w:val="32"/>
                                <w:szCs w:val="32"/>
                              </w:rPr>
                              <w:t>ge d</w:t>
                            </w:r>
                            <w:r w:rsidRPr="00012DDB">
                              <w:rPr>
                                <w:rFonts w:ascii="DaunPenh" w:eastAsia="Meiryo" w:hAnsi="DaunPenh" w:cs="DaunPenh"/>
                                <w:b/>
                                <w:color w:val="404040" w:themeColor="text1" w:themeTint="BF"/>
                                <w:sz w:val="32"/>
                                <w:szCs w:val="32"/>
                              </w:rPr>
                              <w:t>istribution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01.3pt;margin-top:158.35pt;width:165.75pt;height:5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" filled="f" stroked="f">
                <v:textbox>
                  <w:txbxContent>
                    <w:p w:rsidR="001332DE" w:rsidRPr="00012DDB" w:rsidRDefault="001332DE" w:rsidP="00E02819">
                      <w:pPr>
                        <w:spacing w:after="0"/>
                        <w:jc w:val="center"/>
                        <w:rPr>
                          <w:rFonts w:ascii="DaunPenh" w:eastAsia="Meiryo" w:hAnsi="DaunPenh" w:cs="DaunPenh"/>
                          <w:b/>
                          <w:color w:val="404040" w:themeColor="text1" w:themeTint="BF"/>
                          <w:sz w:val="32"/>
                          <w:szCs w:val="32"/>
                        </w:rPr>
                      </w:pPr>
                      <w:r w:rsidRPr="00012DDB">
                        <w:rPr>
                          <w:rFonts w:ascii="DaunPenh" w:eastAsia="Meiryo" w:hAnsi="DaunPenh" w:cs="DaunPenh"/>
                          <w:b/>
                          <w:color w:val="404040" w:themeColor="text1" w:themeTint="BF"/>
                          <w:sz w:val="32"/>
                          <w:szCs w:val="32"/>
                        </w:rPr>
                        <w:t>P</w:t>
                      </w:r>
                      <w:r w:rsidR="005B5FBE" w:rsidRPr="00012DDB">
                        <w:rPr>
                          <w:rFonts w:ascii="DaunPenh" w:eastAsia="Meiryo" w:hAnsi="DaunPenh" w:cs="DaunPenh"/>
                          <w:b/>
                          <w:color w:val="404040" w:themeColor="text1" w:themeTint="BF"/>
                          <w:sz w:val="32"/>
                          <w:szCs w:val="32"/>
                        </w:rPr>
                        <w:t>opulation g</w:t>
                      </w:r>
                      <w:r w:rsidRPr="00012DDB">
                        <w:rPr>
                          <w:rFonts w:ascii="DaunPenh" w:eastAsia="Meiryo" w:hAnsi="DaunPenh" w:cs="DaunPenh"/>
                          <w:b/>
                          <w:color w:val="404040" w:themeColor="text1" w:themeTint="BF"/>
                          <w:sz w:val="32"/>
                          <w:szCs w:val="32"/>
                        </w:rPr>
                        <w:t xml:space="preserve">rowth </w:t>
                      </w:r>
                    </w:p>
                    <w:p w:rsidR="001332DE" w:rsidRPr="00012DDB" w:rsidRDefault="001332DE" w:rsidP="005B5FBE">
                      <w:pPr>
                        <w:spacing w:after="120"/>
                        <w:jc w:val="center"/>
                        <w:rPr>
                          <w:rFonts w:ascii="DaunPenh" w:eastAsia="Meiryo" w:hAnsi="DaunPenh" w:cs="DaunPenh"/>
                          <w:b/>
                          <w:color w:val="404040" w:themeColor="text1" w:themeTint="BF"/>
                          <w:sz w:val="32"/>
                          <w:szCs w:val="32"/>
                        </w:rPr>
                      </w:pPr>
                      <w:r w:rsidRPr="00012DDB">
                        <w:rPr>
                          <w:rFonts w:ascii="DaunPenh" w:eastAsia="Meiryo" w:hAnsi="DaunPenh" w:cs="DaunPenh"/>
                          <w:b/>
                          <w:color w:val="404040" w:themeColor="text1" w:themeTint="BF"/>
                          <w:sz w:val="32"/>
                          <w:szCs w:val="32"/>
                        </w:rPr>
                        <w:t>A</w:t>
                      </w:r>
                      <w:r w:rsidR="005B5FBE" w:rsidRPr="00012DDB">
                        <w:rPr>
                          <w:rFonts w:ascii="DaunPenh" w:eastAsia="Meiryo" w:hAnsi="DaunPenh" w:cs="DaunPenh"/>
                          <w:b/>
                          <w:color w:val="404040" w:themeColor="text1" w:themeTint="BF"/>
                          <w:sz w:val="32"/>
                          <w:szCs w:val="32"/>
                        </w:rPr>
                        <w:t>ge d</w:t>
                      </w:r>
                      <w:r w:rsidRPr="00012DDB">
                        <w:rPr>
                          <w:rFonts w:ascii="DaunPenh" w:eastAsia="Meiryo" w:hAnsi="DaunPenh" w:cs="DaunPenh"/>
                          <w:b/>
                          <w:color w:val="404040" w:themeColor="text1" w:themeTint="BF"/>
                          <w:sz w:val="32"/>
                          <w:szCs w:val="32"/>
                        </w:rPr>
                        <w:t>istribution</w:t>
                      </w:r>
                    </w:p>
                  </w:txbxContent>
                </v:textbox>
              </v:shape>
            </w:pict>
          </mc:Fallback>
        </mc:AlternateContent>
      </w:r>
      <w:r w:rsidRPr="00DE17DE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31BF90B" wp14:editId="332DE7CC">
                <wp:simplePos x="0" y="0"/>
                <wp:positionH relativeFrom="column">
                  <wp:posOffset>98530</wp:posOffset>
                </wp:positionH>
                <wp:positionV relativeFrom="paragraph">
                  <wp:posOffset>1141095</wp:posOffset>
                </wp:positionV>
                <wp:extent cx="1800225" cy="676275"/>
                <wp:effectExtent l="0" t="0" r="0" b="9525"/>
                <wp:wrapNone/>
                <wp:docPr id="2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663" w:rsidRPr="00012DDB" w:rsidRDefault="007C1663" w:rsidP="00E02819">
                            <w:pPr>
                              <w:spacing w:after="0"/>
                              <w:jc w:val="center"/>
                              <w:rPr>
                                <w:rFonts w:ascii="DaunPenh" w:eastAsia="Meiryo" w:hAnsi="DaunPenh" w:cs="DaunPenh"/>
                                <w:b/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  <w:r w:rsidRPr="00012DDB">
                              <w:rPr>
                                <w:rFonts w:ascii="DaunPenh" w:eastAsia="Meiryo" w:hAnsi="DaunPenh" w:cs="DaunPenh"/>
                                <w:b/>
                                <w:color w:val="404040" w:themeColor="text1" w:themeTint="BF"/>
                                <w:sz w:val="32"/>
                                <w:szCs w:val="32"/>
                              </w:rPr>
                              <w:t>Economic</w:t>
                            </w:r>
                            <w:r w:rsidR="005B5FBE" w:rsidRPr="00012DDB">
                              <w:rPr>
                                <w:rFonts w:ascii="DaunPenh" w:eastAsia="Meiryo" w:hAnsi="DaunPenh" w:cs="DaunPenh"/>
                                <w:b/>
                                <w:color w:val="404040" w:themeColor="text1" w:themeTint="BF"/>
                                <w:sz w:val="32"/>
                                <w:szCs w:val="32"/>
                              </w:rPr>
                              <w:t xml:space="preserve"> g</w:t>
                            </w:r>
                            <w:r w:rsidRPr="00012DDB">
                              <w:rPr>
                                <w:rFonts w:ascii="DaunPenh" w:eastAsia="Meiryo" w:hAnsi="DaunPenh" w:cs="DaunPenh"/>
                                <w:b/>
                                <w:color w:val="404040" w:themeColor="text1" w:themeTint="BF"/>
                                <w:sz w:val="32"/>
                                <w:szCs w:val="32"/>
                              </w:rPr>
                              <w:t>rowth</w:t>
                            </w:r>
                          </w:p>
                          <w:p w:rsidR="007C1663" w:rsidRPr="00012DDB" w:rsidRDefault="005B5FBE" w:rsidP="005B5FBE">
                            <w:pPr>
                              <w:spacing w:after="120"/>
                              <w:jc w:val="center"/>
                              <w:rPr>
                                <w:rFonts w:ascii="DaunPenh" w:eastAsia="Meiryo" w:hAnsi="DaunPenh" w:cs="DaunPenh"/>
                                <w:b/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  <w:r w:rsidRPr="00012DDB">
                              <w:rPr>
                                <w:rFonts w:ascii="DaunPenh" w:eastAsia="Meiryo" w:hAnsi="DaunPenh" w:cs="DaunPenh"/>
                                <w:b/>
                                <w:color w:val="404040" w:themeColor="text1" w:themeTint="BF"/>
                                <w:sz w:val="32"/>
                                <w:szCs w:val="32"/>
                              </w:rPr>
                              <w:t>Exchange r</w:t>
                            </w:r>
                            <w:r w:rsidR="001332DE" w:rsidRPr="00012DDB">
                              <w:rPr>
                                <w:rFonts w:ascii="DaunPenh" w:eastAsia="Meiryo" w:hAnsi="DaunPenh" w:cs="DaunPenh"/>
                                <w:b/>
                                <w:color w:val="404040" w:themeColor="text1" w:themeTint="BF"/>
                                <w:sz w:val="32"/>
                                <w:szCs w:val="32"/>
                              </w:rPr>
                              <w:t>ates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7.75pt;margin-top:89.85pt;width:141.75pt;height:53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" filled="f" stroked="f">
                <v:textbox>
                  <w:txbxContent>
                    <w:p w:rsidR="007C1663" w:rsidRPr="00012DDB" w:rsidRDefault="007C1663" w:rsidP="00E02819">
                      <w:pPr>
                        <w:spacing w:after="0"/>
                        <w:jc w:val="center"/>
                        <w:rPr>
                          <w:rFonts w:ascii="DaunPenh" w:eastAsia="Meiryo" w:hAnsi="DaunPenh" w:cs="DaunPenh"/>
                          <w:b/>
                          <w:color w:val="404040" w:themeColor="text1" w:themeTint="BF"/>
                          <w:sz w:val="32"/>
                          <w:szCs w:val="32"/>
                        </w:rPr>
                      </w:pPr>
                      <w:r w:rsidRPr="00012DDB">
                        <w:rPr>
                          <w:rFonts w:ascii="DaunPenh" w:eastAsia="Meiryo" w:hAnsi="DaunPenh" w:cs="DaunPenh"/>
                          <w:b/>
                          <w:color w:val="404040" w:themeColor="text1" w:themeTint="BF"/>
                          <w:sz w:val="32"/>
                          <w:szCs w:val="32"/>
                        </w:rPr>
                        <w:t>Economic</w:t>
                      </w:r>
                      <w:r w:rsidR="005B5FBE" w:rsidRPr="00012DDB">
                        <w:rPr>
                          <w:rFonts w:ascii="DaunPenh" w:eastAsia="Meiryo" w:hAnsi="DaunPenh" w:cs="DaunPenh"/>
                          <w:b/>
                          <w:color w:val="404040" w:themeColor="text1" w:themeTint="BF"/>
                          <w:sz w:val="32"/>
                          <w:szCs w:val="32"/>
                        </w:rPr>
                        <w:t xml:space="preserve"> g</w:t>
                      </w:r>
                      <w:r w:rsidRPr="00012DDB">
                        <w:rPr>
                          <w:rFonts w:ascii="DaunPenh" w:eastAsia="Meiryo" w:hAnsi="DaunPenh" w:cs="DaunPenh"/>
                          <w:b/>
                          <w:color w:val="404040" w:themeColor="text1" w:themeTint="BF"/>
                          <w:sz w:val="32"/>
                          <w:szCs w:val="32"/>
                        </w:rPr>
                        <w:t>rowth</w:t>
                      </w:r>
                    </w:p>
                    <w:p w:rsidR="007C1663" w:rsidRPr="00012DDB" w:rsidRDefault="005B5FBE" w:rsidP="005B5FBE">
                      <w:pPr>
                        <w:spacing w:after="120"/>
                        <w:jc w:val="center"/>
                        <w:rPr>
                          <w:rFonts w:ascii="DaunPenh" w:eastAsia="Meiryo" w:hAnsi="DaunPenh" w:cs="DaunPenh"/>
                          <w:b/>
                          <w:color w:val="404040" w:themeColor="text1" w:themeTint="BF"/>
                          <w:sz w:val="32"/>
                          <w:szCs w:val="32"/>
                        </w:rPr>
                      </w:pPr>
                      <w:r w:rsidRPr="00012DDB">
                        <w:rPr>
                          <w:rFonts w:ascii="DaunPenh" w:eastAsia="Meiryo" w:hAnsi="DaunPenh" w:cs="DaunPenh"/>
                          <w:b/>
                          <w:color w:val="404040" w:themeColor="text1" w:themeTint="BF"/>
                          <w:sz w:val="32"/>
                          <w:szCs w:val="32"/>
                        </w:rPr>
                        <w:t>Exchange r</w:t>
                      </w:r>
                      <w:r w:rsidR="001332DE" w:rsidRPr="00012DDB">
                        <w:rPr>
                          <w:rFonts w:ascii="DaunPenh" w:eastAsia="Meiryo" w:hAnsi="DaunPenh" w:cs="DaunPenh"/>
                          <w:b/>
                          <w:color w:val="404040" w:themeColor="text1" w:themeTint="BF"/>
                          <w:sz w:val="32"/>
                          <w:szCs w:val="32"/>
                        </w:rPr>
                        <w:t>ates</w:t>
                      </w:r>
                    </w:p>
                  </w:txbxContent>
                </v:textbox>
              </v:shape>
            </w:pict>
          </mc:Fallback>
        </mc:AlternateContent>
      </w:r>
      <w:r w:rsidRPr="00DE17DE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3225DEC" wp14:editId="5879CDEC">
                <wp:simplePos x="0" y="0"/>
                <wp:positionH relativeFrom="column">
                  <wp:posOffset>1092730</wp:posOffset>
                </wp:positionH>
                <wp:positionV relativeFrom="paragraph">
                  <wp:posOffset>241935</wp:posOffset>
                </wp:positionV>
                <wp:extent cx="2486025" cy="771525"/>
                <wp:effectExtent l="0" t="0" r="0" b="952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663" w:rsidRPr="00012DDB" w:rsidRDefault="007C1663" w:rsidP="00D25DA1">
                            <w:pPr>
                              <w:spacing w:after="0"/>
                              <w:jc w:val="center"/>
                              <w:rPr>
                                <w:rFonts w:ascii="DaunPenh" w:eastAsia="Meiryo" w:hAnsi="DaunPenh" w:cs="DaunPenh"/>
                                <w:b/>
                                <w:color w:val="F2F2F2" w:themeColor="background1" w:themeShade="F2"/>
                                <w:sz w:val="32"/>
                                <w:szCs w:val="32"/>
                              </w:rPr>
                            </w:pPr>
                            <w:r w:rsidRPr="00012DDB">
                              <w:rPr>
                                <w:rFonts w:ascii="DaunPenh" w:eastAsia="Meiryo" w:hAnsi="DaunPenh" w:cs="DaunPenh"/>
                                <w:b/>
                                <w:color w:val="F2F2F2" w:themeColor="background1" w:themeShade="F2"/>
                                <w:sz w:val="32"/>
                                <w:szCs w:val="32"/>
                              </w:rPr>
                              <w:t>Government</w:t>
                            </w:r>
                            <w:r w:rsidR="005B5FBE" w:rsidRPr="00012DDB">
                              <w:rPr>
                                <w:rFonts w:ascii="DaunPenh" w:eastAsia="Meiryo" w:hAnsi="DaunPenh" w:cs="DaunPenh"/>
                                <w:b/>
                                <w:color w:val="F2F2F2" w:themeColor="background1" w:themeShade="F2"/>
                                <w:sz w:val="32"/>
                                <w:szCs w:val="32"/>
                              </w:rPr>
                              <w:t xml:space="preserve"> p</w:t>
                            </w:r>
                            <w:r w:rsidRPr="00012DDB">
                              <w:rPr>
                                <w:rFonts w:ascii="DaunPenh" w:eastAsia="Meiryo" w:hAnsi="DaunPenh" w:cs="DaunPenh"/>
                                <w:b/>
                                <w:color w:val="F2F2F2" w:themeColor="background1" w:themeShade="F2"/>
                                <w:sz w:val="32"/>
                                <w:szCs w:val="32"/>
                              </w:rPr>
                              <w:t>olicy</w:t>
                            </w:r>
                          </w:p>
                          <w:p w:rsidR="007C1663" w:rsidRPr="00012DDB" w:rsidRDefault="005B5FBE" w:rsidP="00D25DA1">
                            <w:pPr>
                              <w:spacing w:after="0"/>
                              <w:jc w:val="center"/>
                              <w:rPr>
                                <w:rFonts w:ascii="DaunPenh" w:eastAsia="Meiryo" w:hAnsi="DaunPenh" w:cs="DaunPenh"/>
                                <w:b/>
                                <w:color w:val="F2F2F2" w:themeColor="background1" w:themeShade="F2"/>
                                <w:sz w:val="32"/>
                                <w:szCs w:val="32"/>
                              </w:rPr>
                            </w:pPr>
                            <w:r w:rsidRPr="00012DDB">
                              <w:rPr>
                                <w:rFonts w:ascii="DaunPenh" w:eastAsia="Meiryo" w:hAnsi="DaunPenh" w:cs="DaunPenh"/>
                                <w:b/>
                                <w:color w:val="F2F2F2" w:themeColor="background1" w:themeShade="F2"/>
                                <w:sz w:val="32"/>
                                <w:szCs w:val="32"/>
                              </w:rPr>
                              <w:t>Political s</w:t>
                            </w:r>
                            <w:r w:rsidR="007C1663" w:rsidRPr="00012DDB">
                              <w:rPr>
                                <w:rFonts w:ascii="DaunPenh" w:eastAsia="Meiryo" w:hAnsi="DaunPenh" w:cs="DaunPenh"/>
                                <w:b/>
                                <w:color w:val="F2F2F2" w:themeColor="background1" w:themeShade="F2"/>
                                <w:sz w:val="32"/>
                                <w:szCs w:val="32"/>
                              </w:rPr>
                              <w:t>tability</w:t>
                            </w:r>
                          </w:p>
                          <w:p w:rsidR="00DE17DE" w:rsidRPr="00012DDB" w:rsidRDefault="00DE17DE" w:rsidP="00DE17DE">
                            <w:pPr>
                              <w:spacing w:after="360"/>
                              <w:rPr>
                                <w:rFonts w:ascii="DaunPenh" w:eastAsia="Meiryo" w:hAnsi="DaunPenh" w:cs="DaunPenh"/>
                                <w:b/>
                                <w:color w:val="F2F2F2" w:themeColor="background1" w:themeShade="F2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86.05pt;margin-top:19.05pt;width:195.75pt;height:60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" filled="f" stroked="f">
                <v:textbox>
                  <w:txbxContent>
                    <w:p w:rsidR="007C1663" w:rsidRPr="00012DDB" w:rsidRDefault="007C1663" w:rsidP="00D25DA1">
                      <w:pPr>
                        <w:spacing w:after="0"/>
                        <w:jc w:val="center"/>
                        <w:rPr>
                          <w:rFonts w:ascii="DaunPenh" w:eastAsia="Meiryo" w:hAnsi="DaunPenh" w:cs="DaunPenh"/>
                          <w:b/>
                          <w:color w:val="F2F2F2" w:themeColor="background1" w:themeShade="F2"/>
                          <w:sz w:val="32"/>
                          <w:szCs w:val="32"/>
                        </w:rPr>
                      </w:pPr>
                      <w:r w:rsidRPr="00012DDB">
                        <w:rPr>
                          <w:rFonts w:ascii="DaunPenh" w:eastAsia="Meiryo" w:hAnsi="DaunPenh" w:cs="DaunPenh"/>
                          <w:b/>
                          <w:color w:val="F2F2F2" w:themeColor="background1" w:themeShade="F2"/>
                          <w:sz w:val="32"/>
                          <w:szCs w:val="32"/>
                        </w:rPr>
                        <w:t>Government</w:t>
                      </w:r>
                      <w:r w:rsidR="005B5FBE" w:rsidRPr="00012DDB">
                        <w:rPr>
                          <w:rFonts w:ascii="DaunPenh" w:eastAsia="Meiryo" w:hAnsi="DaunPenh" w:cs="DaunPenh"/>
                          <w:b/>
                          <w:color w:val="F2F2F2" w:themeColor="background1" w:themeShade="F2"/>
                          <w:sz w:val="32"/>
                          <w:szCs w:val="32"/>
                        </w:rPr>
                        <w:t xml:space="preserve"> p</w:t>
                      </w:r>
                      <w:r w:rsidRPr="00012DDB">
                        <w:rPr>
                          <w:rFonts w:ascii="DaunPenh" w:eastAsia="Meiryo" w:hAnsi="DaunPenh" w:cs="DaunPenh"/>
                          <w:b/>
                          <w:color w:val="F2F2F2" w:themeColor="background1" w:themeShade="F2"/>
                          <w:sz w:val="32"/>
                          <w:szCs w:val="32"/>
                        </w:rPr>
                        <w:t>olicy</w:t>
                      </w:r>
                    </w:p>
                    <w:p w:rsidR="007C1663" w:rsidRPr="00012DDB" w:rsidRDefault="005B5FBE" w:rsidP="00D25DA1">
                      <w:pPr>
                        <w:spacing w:after="0"/>
                        <w:jc w:val="center"/>
                        <w:rPr>
                          <w:rFonts w:ascii="DaunPenh" w:eastAsia="Meiryo" w:hAnsi="DaunPenh" w:cs="DaunPenh"/>
                          <w:b/>
                          <w:color w:val="F2F2F2" w:themeColor="background1" w:themeShade="F2"/>
                          <w:sz w:val="32"/>
                          <w:szCs w:val="32"/>
                        </w:rPr>
                      </w:pPr>
                      <w:r w:rsidRPr="00012DDB">
                        <w:rPr>
                          <w:rFonts w:ascii="DaunPenh" w:eastAsia="Meiryo" w:hAnsi="DaunPenh" w:cs="DaunPenh"/>
                          <w:b/>
                          <w:color w:val="F2F2F2" w:themeColor="background1" w:themeShade="F2"/>
                          <w:sz w:val="32"/>
                          <w:szCs w:val="32"/>
                        </w:rPr>
                        <w:t>Political s</w:t>
                      </w:r>
                      <w:r w:rsidR="007C1663" w:rsidRPr="00012DDB">
                        <w:rPr>
                          <w:rFonts w:ascii="DaunPenh" w:eastAsia="Meiryo" w:hAnsi="DaunPenh" w:cs="DaunPenh"/>
                          <w:b/>
                          <w:color w:val="F2F2F2" w:themeColor="background1" w:themeShade="F2"/>
                          <w:sz w:val="32"/>
                          <w:szCs w:val="32"/>
                        </w:rPr>
                        <w:t>tability</w:t>
                      </w:r>
                    </w:p>
                    <w:p w:rsidR="00DE17DE" w:rsidRPr="00012DDB" w:rsidRDefault="00DE17DE" w:rsidP="00DE17DE">
                      <w:pPr>
                        <w:spacing w:after="360"/>
                        <w:rPr>
                          <w:rFonts w:ascii="DaunPenh" w:eastAsia="Meiryo" w:hAnsi="DaunPenh" w:cs="DaunPenh"/>
                          <w:b/>
                          <w:color w:val="F2F2F2" w:themeColor="background1" w:themeShade="F2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11B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98F65" wp14:editId="4C2EFA65">
                <wp:simplePos x="0" y="0"/>
                <wp:positionH relativeFrom="column">
                  <wp:posOffset>921385</wp:posOffset>
                </wp:positionH>
                <wp:positionV relativeFrom="paragraph">
                  <wp:posOffset>425450</wp:posOffset>
                </wp:positionV>
                <wp:extent cx="6498590" cy="1117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90F" w:rsidRPr="002808CE" w:rsidRDefault="004C390F" w:rsidP="002808CE">
                            <w:pPr>
                              <w:rPr>
                                <w:rFonts w:ascii="Trajan Pro 3" w:hAnsi="Trajan Pro 3"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72.55pt;margin-top:33.5pt;width:511.7pt;height:8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" filled="f" stroked="f">
                <v:textbox style="mso-fit-shape-to-text:t">
                  <w:txbxContent>
                    <w:p w:rsidR="004C390F" w:rsidRPr="002808CE" w:rsidRDefault="004C390F" w:rsidP="002808CE">
                      <w:pPr>
                        <w:rPr>
                          <w:rFonts w:ascii="Trajan Pro 3" w:hAnsi="Trajan Pro 3"/>
                          <w:color w:val="C0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448E">
        <w:rPr>
          <w:noProof/>
        </w:rPr>
        <w:softHyphen/>
      </w:r>
      <w:r>
        <w:rPr>
          <w:noProof/>
        </w:rPr>
        <w:t xml:space="preserve"> </w:t>
      </w:r>
      <w:r w:rsidR="00FD5378">
        <w:rPr>
          <w:noProof/>
        </w:rPr>
        <w:drawing>
          <wp:inline distT="0" distB="0" distL="0" distR="0" wp14:anchorId="12E39B6E" wp14:editId="40CE8089">
            <wp:extent cx="3301253" cy="5815323"/>
            <wp:effectExtent l="0" t="0" r="0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1253" cy="5815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9AA" w:rsidRDefault="001329AA" w:rsidP="004C390F">
      <w:pPr>
        <w:spacing w:after="0" w:line="240" w:lineRule="auto"/>
      </w:pPr>
      <w:r>
        <w:separator/>
      </w:r>
    </w:p>
  </w:endnote>
  <w:endnote w:type="continuationSeparator" w:id="0">
    <w:p w:rsidR="001329AA" w:rsidRDefault="001329AA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Trajan Pro 3">
    <w:altName w:val="Times New Roman"/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9AA" w:rsidRDefault="001329AA" w:rsidP="004C390F">
      <w:pPr>
        <w:spacing w:after="0" w:line="240" w:lineRule="auto"/>
      </w:pPr>
      <w:r>
        <w:separator/>
      </w:r>
    </w:p>
  </w:footnote>
  <w:footnote w:type="continuationSeparator" w:id="0">
    <w:p w:rsidR="001329AA" w:rsidRDefault="001329AA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12DDB"/>
    <w:rsid w:val="00024A94"/>
    <w:rsid w:val="00026DC8"/>
    <w:rsid w:val="000954E6"/>
    <w:rsid w:val="000F0E80"/>
    <w:rsid w:val="000F3348"/>
    <w:rsid w:val="00116FF4"/>
    <w:rsid w:val="001329AA"/>
    <w:rsid w:val="00132BFB"/>
    <w:rsid w:val="001332DE"/>
    <w:rsid w:val="001570B9"/>
    <w:rsid w:val="00193F6D"/>
    <w:rsid w:val="001944FC"/>
    <w:rsid w:val="001B7057"/>
    <w:rsid w:val="001D1256"/>
    <w:rsid w:val="00202DB1"/>
    <w:rsid w:val="00230E82"/>
    <w:rsid w:val="002757AA"/>
    <w:rsid w:val="00276818"/>
    <w:rsid w:val="002808CE"/>
    <w:rsid w:val="00293117"/>
    <w:rsid w:val="002E39A5"/>
    <w:rsid w:val="00300E38"/>
    <w:rsid w:val="0030587A"/>
    <w:rsid w:val="00363676"/>
    <w:rsid w:val="003C1D08"/>
    <w:rsid w:val="003C782F"/>
    <w:rsid w:val="003D3E2C"/>
    <w:rsid w:val="003D6346"/>
    <w:rsid w:val="00413493"/>
    <w:rsid w:val="00425FBB"/>
    <w:rsid w:val="004267CC"/>
    <w:rsid w:val="004754AD"/>
    <w:rsid w:val="0047704B"/>
    <w:rsid w:val="00494736"/>
    <w:rsid w:val="004A6C01"/>
    <w:rsid w:val="004C390F"/>
    <w:rsid w:val="004C5C28"/>
    <w:rsid w:val="004C6CC1"/>
    <w:rsid w:val="004F0697"/>
    <w:rsid w:val="00521D9D"/>
    <w:rsid w:val="00531F7D"/>
    <w:rsid w:val="005B5FBE"/>
    <w:rsid w:val="005C448E"/>
    <w:rsid w:val="005E0399"/>
    <w:rsid w:val="005E138B"/>
    <w:rsid w:val="00686AD4"/>
    <w:rsid w:val="00697FFB"/>
    <w:rsid w:val="006B6691"/>
    <w:rsid w:val="006C7277"/>
    <w:rsid w:val="006D1E06"/>
    <w:rsid w:val="006D3CBE"/>
    <w:rsid w:val="00717246"/>
    <w:rsid w:val="007B4CEA"/>
    <w:rsid w:val="007C1663"/>
    <w:rsid w:val="007C5BD3"/>
    <w:rsid w:val="007E30B0"/>
    <w:rsid w:val="007F4F79"/>
    <w:rsid w:val="00827687"/>
    <w:rsid w:val="008278D9"/>
    <w:rsid w:val="00853DBF"/>
    <w:rsid w:val="00860F42"/>
    <w:rsid w:val="00880C4C"/>
    <w:rsid w:val="0088236C"/>
    <w:rsid w:val="008C55B3"/>
    <w:rsid w:val="008E3317"/>
    <w:rsid w:val="009430FC"/>
    <w:rsid w:val="00946283"/>
    <w:rsid w:val="009652AC"/>
    <w:rsid w:val="009A1FA3"/>
    <w:rsid w:val="00A003B6"/>
    <w:rsid w:val="00A007FF"/>
    <w:rsid w:val="00A74141"/>
    <w:rsid w:val="00A93847"/>
    <w:rsid w:val="00A93EB9"/>
    <w:rsid w:val="00AB11B2"/>
    <w:rsid w:val="00AC0A32"/>
    <w:rsid w:val="00AC5440"/>
    <w:rsid w:val="00AD2A84"/>
    <w:rsid w:val="00AE1AFF"/>
    <w:rsid w:val="00B12F66"/>
    <w:rsid w:val="00B771D5"/>
    <w:rsid w:val="00B9041C"/>
    <w:rsid w:val="00BA379E"/>
    <w:rsid w:val="00C214DF"/>
    <w:rsid w:val="00C53495"/>
    <w:rsid w:val="00C7133E"/>
    <w:rsid w:val="00C815B0"/>
    <w:rsid w:val="00C9687C"/>
    <w:rsid w:val="00D06B5B"/>
    <w:rsid w:val="00D13E1E"/>
    <w:rsid w:val="00D25DA1"/>
    <w:rsid w:val="00D41024"/>
    <w:rsid w:val="00DC3229"/>
    <w:rsid w:val="00DD284F"/>
    <w:rsid w:val="00DE17DE"/>
    <w:rsid w:val="00E02819"/>
    <w:rsid w:val="00E37A76"/>
    <w:rsid w:val="00E64DCC"/>
    <w:rsid w:val="00E83850"/>
    <w:rsid w:val="00E92E67"/>
    <w:rsid w:val="00E94A8F"/>
    <w:rsid w:val="00F35760"/>
    <w:rsid w:val="00FC37FD"/>
    <w:rsid w:val="00FD5378"/>
    <w:rsid w:val="00FD5A6D"/>
    <w:rsid w:val="00FF3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vijay</cp:lastModifiedBy>
  <cp:revision>2</cp:revision>
  <dcterms:created xsi:type="dcterms:W3CDTF">2018-01-19T06:28:00Z</dcterms:created>
  <dcterms:modified xsi:type="dcterms:W3CDTF">2018-01-19T06:28:00Z</dcterms:modified>
</cp:coreProperties>
</file>