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553DD8">
      <w:r w:rsidRPr="00553DD8">
        <w:rPr>
          <w:noProof/>
          <w:color w:val="B88C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B1E82B" wp14:editId="5824787C">
                <wp:simplePos x="0" y="0"/>
                <wp:positionH relativeFrom="column">
                  <wp:posOffset>4539615</wp:posOffset>
                </wp:positionH>
                <wp:positionV relativeFrom="paragraph">
                  <wp:posOffset>306543</wp:posOffset>
                </wp:positionV>
                <wp:extent cx="1390650" cy="34353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48E" w:rsidRPr="00553DD8" w:rsidRDefault="005C448E" w:rsidP="00293117">
                            <w:pPr>
                              <w:spacing w:after="360"/>
                              <w:jc w:val="center"/>
                              <w:rPr>
                                <w:rFonts w:ascii="Palatino Linotype" w:hAnsi="Palatino Linotype" w:cs="Adobe Naskh Medium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553DD8">
                              <w:rPr>
                                <w:rFonts w:ascii="Palatino Linotype" w:hAnsi="Palatino Linotype" w:cs="Adobe Naskh Medium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Economic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7.45pt;margin-top:24.15pt;width:109.5pt;height:27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H6R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" filled="f" stroked="f">
                <v:textbox>
                  <w:txbxContent>
                    <w:p w:rsidR="005C448E" w:rsidRPr="00553DD8" w:rsidRDefault="005C448E" w:rsidP="00293117">
                      <w:pPr>
                        <w:spacing w:after="360"/>
                        <w:jc w:val="center"/>
                        <w:rPr>
                          <w:rFonts w:ascii="Palatino Linotype" w:hAnsi="Palatino Linotype" w:cs="Adobe Naskh Medium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  <w:r w:rsidRPr="00553DD8">
                        <w:rPr>
                          <w:rFonts w:ascii="Palatino Linotype" w:hAnsi="Palatino Linotype" w:cs="Adobe Naskh Medium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Economic</w:t>
                      </w:r>
                    </w:p>
                  </w:txbxContent>
                </v:textbox>
              </v:shape>
            </w:pict>
          </mc:Fallback>
        </mc:AlternateContent>
      </w:r>
      <w:r w:rsidRPr="003638CE">
        <w:rPr>
          <w:noProof/>
          <w:color w:val="00743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7D4B0F" wp14:editId="7BB57BE0">
                <wp:simplePos x="0" y="0"/>
                <wp:positionH relativeFrom="column">
                  <wp:posOffset>4478020</wp:posOffset>
                </wp:positionH>
                <wp:positionV relativeFrom="paragraph">
                  <wp:posOffset>3657600</wp:posOffset>
                </wp:positionV>
                <wp:extent cx="1466850" cy="1200150"/>
                <wp:effectExtent l="0" t="0" r="0" b="0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553DD8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Palatino Linotype" w:hAnsi="Palatino Linotype" w:cs="Adobe Naskh Medium"/>
                                <w:color w:val="984806" w:themeColor="accent6" w:themeShade="80"/>
                              </w:rPr>
                            </w:pPr>
                            <w:r w:rsidRPr="00553DD8">
                              <w:rPr>
                                <w:rFonts w:ascii="Palatino Linotype" w:hAnsi="Palatino Linotype" w:cs="Adobe Naskh Medium"/>
                                <w:color w:val="984806" w:themeColor="accent6" w:themeShade="80"/>
                              </w:rPr>
                              <w:t>Weather</w:t>
                            </w:r>
                            <w:r w:rsidR="00D06B5B" w:rsidRPr="00553DD8">
                              <w:rPr>
                                <w:rFonts w:ascii="Palatino Linotype" w:hAnsi="Palatino Linotype" w:cs="Adobe Naskh Medium"/>
                                <w:color w:val="984806" w:themeColor="accent6" w:themeShade="80"/>
                              </w:rPr>
                              <w:t xml:space="preserve"> climate</w:t>
                            </w:r>
                          </w:p>
                          <w:p w:rsidR="001332DE" w:rsidRPr="00553DD8" w:rsidRDefault="003638CE" w:rsidP="001332DE">
                            <w:pPr>
                              <w:spacing w:after="120"/>
                              <w:jc w:val="center"/>
                              <w:rPr>
                                <w:rFonts w:ascii="Palatino Linotype" w:hAnsi="Palatino Linotype" w:cs="Adobe Naskh Medium"/>
                                <w:color w:val="984806" w:themeColor="accent6" w:themeShade="80"/>
                              </w:rPr>
                            </w:pPr>
                            <w:r w:rsidRPr="00553DD8">
                              <w:rPr>
                                <w:rFonts w:ascii="Palatino Linotype" w:hAnsi="Palatino Linotype" w:cs="Adobe Naskh Medium"/>
                                <w:color w:val="984806" w:themeColor="accent6" w:themeShade="80"/>
                              </w:rPr>
                              <w:t>Climate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2.6pt;margin-top:4in;width:115.5pt;height:9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Nytw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" filled="f" stroked="f">
                <v:textbox>
                  <w:txbxContent>
                    <w:p w:rsidR="001332DE" w:rsidRPr="00553DD8" w:rsidRDefault="001332DE" w:rsidP="001332DE">
                      <w:pPr>
                        <w:spacing w:after="120"/>
                        <w:jc w:val="center"/>
                        <w:rPr>
                          <w:rFonts w:ascii="Palatino Linotype" w:hAnsi="Palatino Linotype" w:cs="Adobe Naskh Medium"/>
                          <w:color w:val="984806" w:themeColor="accent6" w:themeShade="80"/>
                        </w:rPr>
                      </w:pPr>
                      <w:r w:rsidRPr="00553DD8">
                        <w:rPr>
                          <w:rFonts w:ascii="Palatino Linotype" w:hAnsi="Palatino Linotype" w:cs="Adobe Naskh Medium"/>
                          <w:color w:val="984806" w:themeColor="accent6" w:themeShade="80"/>
                        </w:rPr>
                        <w:t>Weather</w:t>
                      </w:r>
                      <w:r w:rsidR="00D06B5B" w:rsidRPr="00553DD8">
                        <w:rPr>
                          <w:rFonts w:ascii="Palatino Linotype" w:hAnsi="Palatino Linotype" w:cs="Adobe Naskh Medium"/>
                          <w:color w:val="984806" w:themeColor="accent6" w:themeShade="80"/>
                        </w:rPr>
                        <w:t xml:space="preserve"> climate</w:t>
                      </w:r>
                    </w:p>
                    <w:p w:rsidR="001332DE" w:rsidRPr="00553DD8" w:rsidRDefault="003638CE" w:rsidP="001332DE">
                      <w:pPr>
                        <w:spacing w:after="120"/>
                        <w:jc w:val="center"/>
                        <w:rPr>
                          <w:rFonts w:ascii="Palatino Linotype" w:hAnsi="Palatino Linotype" w:cs="Adobe Naskh Medium"/>
                          <w:color w:val="984806" w:themeColor="accent6" w:themeShade="80"/>
                        </w:rPr>
                      </w:pPr>
                      <w:r w:rsidRPr="00553DD8">
                        <w:rPr>
                          <w:rFonts w:ascii="Palatino Linotype" w:hAnsi="Palatino Linotype" w:cs="Adobe Naskh Medium"/>
                          <w:color w:val="984806" w:themeColor="accent6" w:themeShade="80"/>
                        </w:rPr>
                        <w:t>Climate</w:t>
                      </w:r>
                    </w:p>
                  </w:txbxContent>
                </v:textbox>
              </v:shape>
            </w:pict>
          </mc:Fallback>
        </mc:AlternateContent>
      </w:r>
      <w:r w:rsidRPr="00553DD8">
        <w:rPr>
          <w:noProof/>
          <w:color w:val="B88C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5E431F" wp14:editId="4741FB1D">
                <wp:simplePos x="0" y="0"/>
                <wp:positionH relativeFrom="column">
                  <wp:posOffset>4973955</wp:posOffset>
                </wp:positionH>
                <wp:positionV relativeFrom="paragraph">
                  <wp:posOffset>1960880</wp:posOffset>
                </wp:positionV>
                <wp:extent cx="1466850" cy="1200150"/>
                <wp:effectExtent l="0" t="0" r="0" b="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553DD8" w:rsidRDefault="001332DE" w:rsidP="00553DD8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Adobe Naskh Medium"/>
                                <w:color w:val="B88C00"/>
                              </w:rPr>
                            </w:pPr>
                            <w:r w:rsidRPr="00553DD8">
                              <w:rPr>
                                <w:rFonts w:ascii="Palatino Linotype" w:hAnsi="Palatino Linotype" w:cs="Adobe Naskh Medium"/>
                                <w:color w:val="B88C00"/>
                              </w:rPr>
                              <w:t>Population</w:t>
                            </w:r>
                          </w:p>
                          <w:p w:rsidR="001332DE" w:rsidRPr="00553DD8" w:rsidRDefault="001332DE" w:rsidP="00553DD8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Adobe Naskh Medium"/>
                                <w:color w:val="B88C00"/>
                              </w:rPr>
                            </w:pPr>
                            <w:r w:rsidRPr="00553DD8">
                              <w:rPr>
                                <w:rFonts w:ascii="Palatino Linotype" w:hAnsi="Palatino Linotype" w:cs="Adobe Naskh Medium"/>
                                <w:color w:val="B88C00"/>
                              </w:rPr>
                              <w:t>Growth rate</w:t>
                            </w:r>
                          </w:p>
                          <w:p w:rsidR="001332DE" w:rsidRPr="00553DD8" w:rsidRDefault="001332DE" w:rsidP="00553DD8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Adobe Naskh Medium"/>
                                <w:color w:val="B88C00"/>
                              </w:rPr>
                            </w:pPr>
                            <w:r w:rsidRPr="00553DD8">
                              <w:rPr>
                                <w:rFonts w:ascii="Palatino Linotype" w:hAnsi="Palatino Linotype" w:cs="Adobe Naskh Medium"/>
                                <w:color w:val="B88C00"/>
                              </w:rPr>
                              <w:t>Distribution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1.65pt;margin-top:154.4pt;width:115.5pt;height:9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Rmktw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" filled="f" stroked="f">
                <v:textbox>
                  <w:txbxContent>
                    <w:p w:rsidR="001332DE" w:rsidRPr="00553DD8" w:rsidRDefault="001332DE" w:rsidP="00553DD8">
                      <w:pPr>
                        <w:spacing w:after="0"/>
                        <w:jc w:val="center"/>
                        <w:rPr>
                          <w:rFonts w:ascii="Palatino Linotype" w:hAnsi="Palatino Linotype" w:cs="Adobe Naskh Medium"/>
                          <w:color w:val="B88C00"/>
                        </w:rPr>
                      </w:pPr>
                      <w:r w:rsidRPr="00553DD8">
                        <w:rPr>
                          <w:rFonts w:ascii="Palatino Linotype" w:hAnsi="Palatino Linotype" w:cs="Adobe Naskh Medium"/>
                          <w:color w:val="B88C00"/>
                        </w:rPr>
                        <w:t>Population</w:t>
                      </w:r>
                    </w:p>
                    <w:p w:rsidR="001332DE" w:rsidRPr="00553DD8" w:rsidRDefault="001332DE" w:rsidP="00553DD8">
                      <w:pPr>
                        <w:spacing w:after="0"/>
                        <w:jc w:val="center"/>
                        <w:rPr>
                          <w:rFonts w:ascii="Palatino Linotype" w:hAnsi="Palatino Linotype" w:cs="Adobe Naskh Medium"/>
                          <w:color w:val="B88C00"/>
                        </w:rPr>
                      </w:pPr>
                      <w:r w:rsidRPr="00553DD8">
                        <w:rPr>
                          <w:rFonts w:ascii="Palatino Linotype" w:hAnsi="Palatino Linotype" w:cs="Adobe Naskh Medium"/>
                          <w:color w:val="B88C00"/>
                        </w:rPr>
                        <w:t>Growth rate</w:t>
                      </w:r>
                    </w:p>
                    <w:p w:rsidR="001332DE" w:rsidRPr="00553DD8" w:rsidRDefault="001332DE" w:rsidP="00553DD8">
                      <w:pPr>
                        <w:spacing w:after="0"/>
                        <w:jc w:val="center"/>
                        <w:rPr>
                          <w:rFonts w:ascii="Palatino Linotype" w:hAnsi="Palatino Linotype" w:cs="Adobe Naskh Medium"/>
                          <w:color w:val="B88C00"/>
                        </w:rPr>
                      </w:pPr>
                      <w:r w:rsidRPr="00553DD8">
                        <w:rPr>
                          <w:rFonts w:ascii="Palatino Linotype" w:hAnsi="Palatino Linotype" w:cs="Adobe Naskh Medium"/>
                          <w:color w:val="B88C00"/>
                        </w:rPr>
                        <w:t>Distribution</w:t>
                      </w:r>
                    </w:p>
                  </w:txbxContent>
                </v:textbox>
              </v:shape>
            </w:pict>
          </mc:Fallback>
        </mc:AlternateContent>
      </w:r>
      <w:r w:rsidRPr="00553DD8">
        <w:rPr>
          <w:noProof/>
          <w:color w:val="B88C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4B754E" wp14:editId="6EE00F25">
                <wp:simplePos x="0" y="0"/>
                <wp:positionH relativeFrom="column">
                  <wp:posOffset>4491355</wp:posOffset>
                </wp:positionH>
                <wp:positionV relativeFrom="paragraph">
                  <wp:posOffset>503393</wp:posOffset>
                </wp:positionV>
                <wp:extent cx="1466850" cy="1200150"/>
                <wp:effectExtent l="0" t="0" r="0" b="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663" w:rsidRPr="00553DD8" w:rsidRDefault="007C1663" w:rsidP="00553DD8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IrisUPC"/>
                                <w:color w:val="215868" w:themeColor="accent5" w:themeShade="80"/>
                              </w:rPr>
                            </w:pPr>
                            <w:r w:rsidRPr="00553DD8">
                              <w:rPr>
                                <w:rFonts w:ascii="Palatino Linotype" w:hAnsi="Palatino Linotype" w:cs="IrisUPC"/>
                                <w:color w:val="215868" w:themeColor="accent5" w:themeShade="80"/>
                              </w:rPr>
                              <w:t>Economic</w:t>
                            </w:r>
                          </w:p>
                          <w:p w:rsidR="007C1663" w:rsidRPr="00553DD8" w:rsidRDefault="007C1663" w:rsidP="00553DD8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IrisUPC"/>
                                <w:color w:val="215868" w:themeColor="accent5" w:themeShade="80"/>
                              </w:rPr>
                            </w:pPr>
                            <w:r w:rsidRPr="00553DD8">
                              <w:rPr>
                                <w:rFonts w:ascii="Palatino Linotype" w:hAnsi="Palatino Linotype" w:cs="IrisUPC"/>
                                <w:color w:val="215868" w:themeColor="accent5" w:themeShade="80"/>
                              </w:rPr>
                              <w:t>Growth</w:t>
                            </w:r>
                          </w:p>
                          <w:p w:rsidR="007C1663" w:rsidRPr="00553DD8" w:rsidRDefault="007C1663" w:rsidP="00553DD8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IrisUPC"/>
                                <w:color w:val="215868" w:themeColor="accent5" w:themeShade="80"/>
                              </w:rPr>
                            </w:pPr>
                            <w:r w:rsidRPr="00553DD8">
                              <w:rPr>
                                <w:rFonts w:ascii="Palatino Linotype" w:hAnsi="Palatino Linotype" w:cs="IrisUPC"/>
                                <w:color w:val="215868" w:themeColor="accent5" w:themeShade="80"/>
                              </w:rPr>
                              <w:t>Exchange</w:t>
                            </w:r>
                          </w:p>
                          <w:p w:rsidR="007C1663" w:rsidRPr="00553DD8" w:rsidRDefault="007C1663" w:rsidP="00553DD8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IrisUPC"/>
                                <w:color w:val="215868" w:themeColor="accent5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3.65pt;margin-top:39.65pt;width:115.5pt;height:9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NQ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" filled="f" stroked="f">
                <v:textbox>
                  <w:txbxContent>
                    <w:p w:rsidR="007C1663" w:rsidRPr="00553DD8" w:rsidRDefault="007C1663" w:rsidP="00553DD8">
                      <w:pPr>
                        <w:spacing w:after="0"/>
                        <w:jc w:val="center"/>
                        <w:rPr>
                          <w:rFonts w:ascii="Palatino Linotype" w:hAnsi="Palatino Linotype" w:cs="IrisUPC"/>
                          <w:color w:val="215868" w:themeColor="accent5" w:themeShade="80"/>
                        </w:rPr>
                      </w:pPr>
                      <w:r w:rsidRPr="00553DD8">
                        <w:rPr>
                          <w:rFonts w:ascii="Palatino Linotype" w:hAnsi="Palatino Linotype" w:cs="IrisUPC"/>
                          <w:color w:val="215868" w:themeColor="accent5" w:themeShade="80"/>
                        </w:rPr>
                        <w:t>Economic</w:t>
                      </w:r>
                    </w:p>
                    <w:p w:rsidR="007C1663" w:rsidRPr="00553DD8" w:rsidRDefault="007C1663" w:rsidP="00553DD8">
                      <w:pPr>
                        <w:spacing w:after="0"/>
                        <w:jc w:val="center"/>
                        <w:rPr>
                          <w:rFonts w:ascii="Palatino Linotype" w:hAnsi="Palatino Linotype" w:cs="IrisUPC"/>
                          <w:color w:val="215868" w:themeColor="accent5" w:themeShade="80"/>
                        </w:rPr>
                      </w:pPr>
                      <w:r w:rsidRPr="00553DD8">
                        <w:rPr>
                          <w:rFonts w:ascii="Palatino Linotype" w:hAnsi="Palatino Linotype" w:cs="IrisUPC"/>
                          <w:color w:val="215868" w:themeColor="accent5" w:themeShade="80"/>
                        </w:rPr>
                        <w:t>Growth</w:t>
                      </w:r>
                    </w:p>
                    <w:p w:rsidR="007C1663" w:rsidRPr="00553DD8" w:rsidRDefault="007C1663" w:rsidP="00553DD8">
                      <w:pPr>
                        <w:spacing w:after="0"/>
                        <w:jc w:val="center"/>
                        <w:rPr>
                          <w:rFonts w:ascii="Palatino Linotype" w:hAnsi="Palatino Linotype" w:cs="IrisUPC"/>
                          <w:color w:val="215868" w:themeColor="accent5" w:themeShade="80"/>
                        </w:rPr>
                      </w:pPr>
                      <w:r w:rsidRPr="00553DD8">
                        <w:rPr>
                          <w:rFonts w:ascii="Palatino Linotype" w:hAnsi="Palatino Linotype" w:cs="IrisUPC"/>
                          <w:color w:val="215868" w:themeColor="accent5" w:themeShade="80"/>
                        </w:rPr>
                        <w:t>Exchange</w:t>
                      </w:r>
                    </w:p>
                    <w:p w:rsidR="007C1663" w:rsidRPr="00553DD8" w:rsidRDefault="007C1663" w:rsidP="00553DD8">
                      <w:pPr>
                        <w:spacing w:after="0"/>
                        <w:jc w:val="center"/>
                        <w:rPr>
                          <w:rFonts w:ascii="Palatino Linotype" w:hAnsi="Palatino Linotype" w:cs="IrisUPC"/>
                          <w:color w:val="215868" w:themeColor="accent5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3DD8">
        <w:rPr>
          <w:noProof/>
          <w:color w:val="B88C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31C62B" wp14:editId="2A8C4035">
                <wp:simplePos x="0" y="0"/>
                <wp:positionH relativeFrom="column">
                  <wp:posOffset>45558</wp:posOffset>
                </wp:positionH>
                <wp:positionV relativeFrom="paragraph">
                  <wp:posOffset>1877695</wp:posOffset>
                </wp:positionV>
                <wp:extent cx="1714500" cy="409575"/>
                <wp:effectExtent l="0" t="0" r="0" b="952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48E" w:rsidRPr="00553DD8" w:rsidRDefault="005C448E" w:rsidP="00293117">
                            <w:pPr>
                              <w:spacing w:after="360"/>
                              <w:jc w:val="center"/>
                              <w:rPr>
                                <w:rFonts w:ascii="Palatino Linotype" w:hAnsi="Palatino Linotype" w:cs="Adobe Naskh Medium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553DD8">
                              <w:rPr>
                                <w:rFonts w:ascii="Palatino Linotype" w:hAnsi="Palatino Linotype" w:cs="Adobe Naskh Medium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.6pt;margin-top:147.85pt;width:135pt;height:3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P5f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" filled="f" stroked="f">
                <v:textbox>
                  <w:txbxContent>
                    <w:p w:rsidR="005C448E" w:rsidRPr="00553DD8" w:rsidRDefault="005C448E" w:rsidP="00293117">
                      <w:pPr>
                        <w:spacing w:after="360"/>
                        <w:jc w:val="center"/>
                        <w:rPr>
                          <w:rFonts w:ascii="Palatino Linotype" w:hAnsi="Palatino Linotype" w:cs="Adobe Naskh Medium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553DD8">
                        <w:rPr>
                          <w:rFonts w:ascii="Palatino Linotype" w:hAnsi="Palatino Linotype" w:cs="Adobe Naskh Medium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Technology</w:t>
                      </w:r>
                    </w:p>
                  </w:txbxContent>
                </v:textbox>
              </v:shape>
            </w:pict>
          </mc:Fallback>
        </mc:AlternateContent>
      </w:r>
      <w:r w:rsidRPr="00553DD8">
        <w:rPr>
          <w:noProof/>
          <w:color w:val="008EC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08F3F1" wp14:editId="2B832118">
                <wp:simplePos x="0" y="0"/>
                <wp:positionH relativeFrom="column">
                  <wp:posOffset>641188</wp:posOffset>
                </wp:positionH>
                <wp:positionV relativeFrom="paragraph">
                  <wp:posOffset>3559175</wp:posOffset>
                </wp:positionV>
                <wp:extent cx="1466850" cy="1200150"/>
                <wp:effectExtent l="0" t="0" r="0" b="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DD8" w:rsidRPr="00553DD8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Palatino Linotype" w:hAnsi="Palatino Linotype" w:cs="Adobe Naskh Medium"/>
                                <w:color w:val="00B0F0"/>
                              </w:rPr>
                            </w:pPr>
                            <w:r w:rsidRPr="00553DD8">
                              <w:rPr>
                                <w:rFonts w:ascii="Palatino Linotype" w:hAnsi="Palatino Linotype" w:cs="Adobe Naskh Medium"/>
                                <w:color w:val="00B0F0"/>
                              </w:rPr>
                              <w:t xml:space="preserve">Discrimination </w:t>
                            </w:r>
                          </w:p>
                          <w:p w:rsidR="001332DE" w:rsidRPr="00553DD8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Palatino Linotype" w:hAnsi="Palatino Linotype" w:cs="Adobe Naskh Medium"/>
                                <w:color w:val="00B0F0"/>
                              </w:rPr>
                            </w:pPr>
                            <w:r w:rsidRPr="00553DD8">
                              <w:rPr>
                                <w:rFonts w:ascii="Palatino Linotype" w:hAnsi="Palatino Linotype" w:cs="Adobe Naskh Medium"/>
                                <w:color w:val="00B0F0"/>
                              </w:rPr>
                              <w:t xml:space="preserve">Antitrust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0.5pt;margin-top:280.25pt;width:115.5pt;height:9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X5/tw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" filled="f" stroked="f">
                <v:textbox>
                  <w:txbxContent>
                    <w:p w:rsidR="00553DD8" w:rsidRPr="00553DD8" w:rsidRDefault="001332DE" w:rsidP="001332DE">
                      <w:pPr>
                        <w:spacing w:after="120"/>
                        <w:jc w:val="center"/>
                        <w:rPr>
                          <w:rFonts w:ascii="Palatino Linotype" w:hAnsi="Palatino Linotype" w:cs="Adobe Naskh Medium"/>
                          <w:color w:val="00B0F0"/>
                        </w:rPr>
                      </w:pPr>
                      <w:r w:rsidRPr="00553DD8">
                        <w:rPr>
                          <w:rFonts w:ascii="Palatino Linotype" w:hAnsi="Palatino Linotype" w:cs="Adobe Naskh Medium"/>
                          <w:color w:val="00B0F0"/>
                        </w:rPr>
                        <w:t xml:space="preserve">Discrimination </w:t>
                      </w:r>
                    </w:p>
                    <w:p w:rsidR="001332DE" w:rsidRPr="00553DD8" w:rsidRDefault="001332DE" w:rsidP="001332DE">
                      <w:pPr>
                        <w:spacing w:after="120"/>
                        <w:jc w:val="center"/>
                        <w:rPr>
                          <w:rFonts w:ascii="Palatino Linotype" w:hAnsi="Palatino Linotype" w:cs="Adobe Naskh Medium"/>
                          <w:color w:val="00B0F0"/>
                        </w:rPr>
                      </w:pPr>
                      <w:r w:rsidRPr="00553DD8">
                        <w:rPr>
                          <w:rFonts w:ascii="Palatino Linotype" w:hAnsi="Palatino Linotype" w:cs="Adobe Naskh Medium"/>
                          <w:color w:val="00B0F0"/>
                        </w:rPr>
                        <w:t xml:space="preserve">Antitrust </w:t>
                      </w:r>
                    </w:p>
                  </w:txbxContent>
                </v:textbox>
              </v:shape>
            </w:pict>
          </mc:Fallback>
        </mc:AlternateContent>
      </w:r>
      <w:r w:rsidRPr="00553DD8">
        <w:rPr>
          <w:noProof/>
          <w:color w:val="008EC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996691" wp14:editId="7800A223">
                <wp:simplePos x="0" y="0"/>
                <wp:positionH relativeFrom="column">
                  <wp:posOffset>616423</wp:posOffset>
                </wp:positionH>
                <wp:positionV relativeFrom="paragraph">
                  <wp:posOffset>3306445</wp:posOffset>
                </wp:positionV>
                <wp:extent cx="1466850" cy="287079"/>
                <wp:effectExtent l="0" t="0" r="0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87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48E" w:rsidRPr="00553DD8" w:rsidRDefault="007C1663" w:rsidP="00293117">
                            <w:pPr>
                              <w:spacing w:after="360"/>
                              <w:jc w:val="center"/>
                              <w:rPr>
                                <w:rFonts w:ascii="Palatino Linotype" w:hAnsi="Palatino Linotype" w:cs="Adobe Naskh Medium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553DD8">
                              <w:rPr>
                                <w:rFonts w:ascii="Palatino Linotype" w:hAnsi="Palatino Linotype" w:cs="Adobe Naskh Medium"/>
                                <w:b/>
                                <w:color w:val="00B0F0"/>
                                <w:sz w:val="24"/>
                                <w:szCs w:val="24"/>
                              </w:rPr>
                              <w:t>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.55pt;margin-top:260.35pt;width:115.5pt;height:22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" filled="f" stroked="f">
                <v:textbox>
                  <w:txbxContent>
                    <w:p w:rsidR="005C448E" w:rsidRPr="00553DD8" w:rsidRDefault="007C1663" w:rsidP="00293117">
                      <w:pPr>
                        <w:spacing w:after="360"/>
                        <w:jc w:val="center"/>
                        <w:rPr>
                          <w:rFonts w:ascii="Palatino Linotype" w:hAnsi="Palatino Linotype" w:cs="Adobe Naskh Medium"/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553DD8">
                        <w:rPr>
                          <w:rFonts w:ascii="Palatino Linotype" w:hAnsi="Palatino Linotype" w:cs="Adobe Naskh Medium"/>
                          <w:b/>
                          <w:color w:val="00B0F0"/>
                          <w:sz w:val="24"/>
                          <w:szCs w:val="24"/>
                        </w:rPr>
                        <w:t>Legal</w:t>
                      </w:r>
                    </w:p>
                  </w:txbxContent>
                </v:textbox>
              </v:shape>
            </w:pict>
          </mc:Fallback>
        </mc:AlternateContent>
      </w:r>
      <w:r w:rsidRPr="00553DD8">
        <w:rPr>
          <w:noProof/>
          <w:color w:val="B88C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8754D4" wp14:editId="69CE12AB">
                <wp:simplePos x="0" y="0"/>
                <wp:positionH relativeFrom="column">
                  <wp:posOffset>4374515</wp:posOffset>
                </wp:positionH>
                <wp:positionV relativeFrom="paragraph">
                  <wp:posOffset>3406613</wp:posOffset>
                </wp:positionV>
                <wp:extent cx="1714500" cy="343535"/>
                <wp:effectExtent l="0" t="0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663" w:rsidRPr="00553DD8" w:rsidRDefault="007C1663" w:rsidP="00293117">
                            <w:pPr>
                              <w:spacing w:after="360"/>
                              <w:jc w:val="center"/>
                              <w:rPr>
                                <w:rFonts w:ascii="Palatino Linotype" w:hAnsi="Palatino Linotype" w:cs="Adobe Naskh Medium"/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  <w:r w:rsidRPr="00553DD8">
                              <w:rPr>
                                <w:rFonts w:ascii="Palatino Linotype" w:hAnsi="Palatino Linotype" w:cs="Adobe Naskh Medium"/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4.45pt;margin-top:268.25pt;width:135pt;height:27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HEtwIAAME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" filled="f" stroked="f">
                <v:textbox>
                  <w:txbxContent>
                    <w:p w:rsidR="007C1663" w:rsidRPr="00553DD8" w:rsidRDefault="007C1663" w:rsidP="00293117">
                      <w:pPr>
                        <w:spacing w:after="360"/>
                        <w:jc w:val="center"/>
                        <w:rPr>
                          <w:rFonts w:ascii="Palatino Linotype" w:hAnsi="Palatino Linotype" w:cs="Adobe Naskh Medium"/>
                          <w:b/>
                          <w:color w:val="984806" w:themeColor="accent6" w:themeShade="80"/>
                          <w:sz w:val="24"/>
                          <w:szCs w:val="24"/>
                        </w:rPr>
                      </w:pPr>
                      <w:r w:rsidRPr="00553DD8">
                        <w:rPr>
                          <w:rFonts w:ascii="Palatino Linotype" w:hAnsi="Palatino Linotype" w:cs="Adobe Naskh Medium"/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>Environment</w:t>
                      </w:r>
                    </w:p>
                  </w:txbxContent>
                </v:textbox>
              </v:shape>
            </w:pict>
          </mc:Fallback>
        </mc:AlternateContent>
      </w:r>
      <w:r w:rsidRPr="00553DD8">
        <w:rPr>
          <w:noProof/>
          <w:color w:val="B88C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AF192B" wp14:editId="55654170">
                <wp:simplePos x="0" y="0"/>
                <wp:positionH relativeFrom="column">
                  <wp:posOffset>4934585</wp:posOffset>
                </wp:positionH>
                <wp:positionV relativeFrom="paragraph">
                  <wp:posOffset>1753708</wp:posOffset>
                </wp:positionV>
                <wp:extent cx="1495425" cy="343535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48E" w:rsidRPr="00553DD8" w:rsidRDefault="005C448E" w:rsidP="00293117">
                            <w:pPr>
                              <w:spacing w:after="360"/>
                              <w:jc w:val="center"/>
                              <w:rPr>
                                <w:rFonts w:ascii="Palatino Linotype" w:hAnsi="Palatino Linotype" w:cs="Adobe Naskh Medium"/>
                                <w:b/>
                                <w:color w:val="B88C00"/>
                                <w:sz w:val="24"/>
                                <w:szCs w:val="24"/>
                              </w:rPr>
                            </w:pPr>
                            <w:r w:rsidRPr="00553DD8">
                              <w:rPr>
                                <w:rFonts w:ascii="Palatino Linotype" w:hAnsi="Palatino Linotype" w:cs="Adobe Naskh Medium"/>
                                <w:b/>
                                <w:color w:val="B88C00"/>
                                <w:sz w:val="24"/>
                                <w:szCs w:val="24"/>
                              </w:rPr>
                              <w:t>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88.55pt;margin-top:138.1pt;width:117.75pt;height:27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ZkT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" filled="f" stroked="f">
                <v:textbox>
                  <w:txbxContent>
                    <w:p w:rsidR="005C448E" w:rsidRPr="00553DD8" w:rsidRDefault="005C448E" w:rsidP="00293117">
                      <w:pPr>
                        <w:spacing w:after="360"/>
                        <w:jc w:val="center"/>
                        <w:rPr>
                          <w:rFonts w:ascii="Palatino Linotype" w:hAnsi="Palatino Linotype" w:cs="Adobe Naskh Medium"/>
                          <w:b/>
                          <w:color w:val="B88C00"/>
                          <w:sz w:val="24"/>
                          <w:szCs w:val="24"/>
                        </w:rPr>
                      </w:pPr>
                      <w:r w:rsidRPr="00553DD8">
                        <w:rPr>
                          <w:rFonts w:ascii="Palatino Linotype" w:hAnsi="Palatino Linotype" w:cs="Adobe Naskh Medium"/>
                          <w:b/>
                          <w:color w:val="B88C00"/>
                          <w:sz w:val="24"/>
                          <w:szCs w:val="24"/>
                        </w:rPr>
                        <w:t>Social</w:t>
                      </w:r>
                    </w:p>
                  </w:txbxContent>
                </v:textbox>
              </v:shape>
            </w:pict>
          </mc:Fallback>
        </mc:AlternateContent>
      </w:r>
      <w:r w:rsidRPr="003638CE">
        <w:rPr>
          <w:noProof/>
          <w:color w:val="7D3B05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5F6033" wp14:editId="6EFA45B6">
                <wp:simplePos x="0" y="0"/>
                <wp:positionH relativeFrom="column">
                  <wp:posOffset>164465</wp:posOffset>
                </wp:positionH>
                <wp:positionV relativeFrom="paragraph">
                  <wp:posOffset>2072802</wp:posOffset>
                </wp:positionV>
                <wp:extent cx="1466850" cy="1200150"/>
                <wp:effectExtent l="0" t="0" r="0" b="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553DD8" w:rsidRDefault="001332DE" w:rsidP="00553DD8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Adobe Naskh Medium"/>
                                <w:color w:val="365F91" w:themeColor="accent1" w:themeShade="BF"/>
                              </w:rPr>
                            </w:pPr>
                            <w:r w:rsidRPr="00553DD8">
                              <w:rPr>
                                <w:rFonts w:ascii="Palatino Linotype" w:hAnsi="Palatino Linotype" w:cs="Adobe Naskh Medium"/>
                                <w:color w:val="365F91" w:themeColor="accent1" w:themeShade="BF"/>
                              </w:rPr>
                              <w:t>Technology</w:t>
                            </w:r>
                          </w:p>
                          <w:p w:rsidR="001332DE" w:rsidRPr="00553DD8" w:rsidRDefault="001332DE" w:rsidP="00553DD8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Adobe Naskh Medium"/>
                                <w:color w:val="365F91" w:themeColor="accent1" w:themeShade="BF"/>
                              </w:rPr>
                            </w:pPr>
                            <w:r w:rsidRPr="00553DD8">
                              <w:rPr>
                                <w:rFonts w:ascii="Palatino Linotype" w:hAnsi="Palatino Linotype" w:cs="Adobe Naskh Medium"/>
                                <w:color w:val="365F91" w:themeColor="accent1" w:themeShade="BF"/>
                              </w:rPr>
                              <w:t>Incentives</w:t>
                            </w:r>
                          </w:p>
                          <w:p w:rsidR="003638CE" w:rsidRPr="00553DD8" w:rsidRDefault="001332DE" w:rsidP="00553DD8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Adobe Naskh Medium"/>
                                <w:color w:val="365F91" w:themeColor="accent1" w:themeShade="BF"/>
                              </w:rPr>
                            </w:pPr>
                            <w:r w:rsidRPr="00553DD8">
                              <w:rPr>
                                <w:rFonts w:ascii="Palatino Linotype" w:hAnsi="Palatino Linotype" w:cs="Adobe Naskh Medium"/>
                                <w:color w:val="365F91" w:themeColor="accent1" w:themeShade="BF"/>
                              </w:rPr>
                              <w:t xml:space="preserve">Level </w:t>
                            </w:r>
                          </w:p>
                          <w:p w:rsidR="001332DE" w:rsidRPr="00553DD8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Palatino Linotype" w:hAnsi="Palatino Linotype" w:cs="Adobe Naskh Medium"/>
                                <w:color w:val="365F91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2.95pt;margin-top:163.2pt;width:115.5pt;height:9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NI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" filled="f" stroked="f">
                <v:textbox>
                  <w:txbxContent>
                    <w:p w:rsidR="001332DE" w:rsidRPr="00553DD8" w:rsidRDefault="001332DE" w:rsidP="00553DD8">
                      <w:pPr>
                        <w:spacing w:after="0"/>
                        <w:jc w:val="center"/>
                        <w:rPr>
                          <w:rFonts w:ascii="Palatino Linotype" w:hAnsi="Palatino Linotype" w:cs="Adobe Naskh Medium"/>
                          <w:color w:val="365F91" w:themeColor="accent1" w:themeShade="BF"/>
                        </w:rPr>
                      </w:pPr>
                      <w:r w:rsidRPr="00553DD8">
                        <w:rPr>
                          <w:rFonts w:ascii="Palatino Linotype" w:hAnsi="Palatino Linotype" w:cs="Adobe Naskh Medium"/>
                          <w:color w:val="365F91" w:themeColor="accent1" w:themeShade="BF"/>
                        </w:rPr>
                        <w:t>Technology</w:t>
                      </w:r>
                    </w:p>
                    <w:p w:rsidR="001332DE" w:rsidRPr="00553DD8" w:rsidRDefault="001332DE" w:rsidP="00553DD8">
                      <w:pPr>
                        <w:spacing w:after="0"/>
                        <w:jc w:val="center"/>
                        <w:rPr>
                          <w:rFonts w:ascii="Palatino Linotype" w:hAnsi="Palatino Linotype" w:cs="Adobe Naskh Medium"/>
                          <w:color w:val="365F91" w:themeColor="accent1" w:themeShade="BF"/>
                        </w:rPr>
                      </w:pPr>
                      <w:r w:rsidRPr="00553DD8">
                        <w:rPr>
                          <w:rFonts w:ascii="Palatino Linotype" w:hAnsi="Palatino Linotype" w:cs="Adobe Naskh Medium"/>
                          <w:color w:val="365F91" w:themeColor="accent1" w:themeShade="BF"/>
                        </w:rPr>
                        <w:t>Incentives</w:t>
                      </w:r>
                    </w:p>
                    <w:p w:rsidR="003638CE" w:rsidRPr="00553DD8" w:rsidRDefault="001332DE" w:rsidP="00553DD8">
                      <w:pPr>
                        <w:spacing w:after="0"/>
                        <w:jc w:val="center"/>
                        <w:rPr>
                          <w:rFonts w:ascii="Palatino Linotype" w:hAnsi="Palatino Linotype" w:cs="Adobe Naskh Medium"/>
                          <w:color w:val="365F91" w:themeColor="accent1" w:themeShade="BF"/>
                        </w:rPr>
                      </w:pPr>
                      <w:r w:rsidRPr="00553DD8">
                        <w:rPr>
                          <w:rFonts w:ascii="Palatino Linotype" w:hAnsi="Palatino Linotype" w:cs="Adobe Naskh Medium"/>
                          <w:color w:val="365F91" w:themeColor="accent1" w:themeShade="BF"/>
                        </w:rPr>
                        <w:t xml:space="preserve">Level </w:t>
                      </w:r>
                    </w:p>
                    <w:p w:rsidR="001332DE" w:rsidRPr="00553DD8" w:rsidRDefault="001332DE" w:rsidP="001332DE">
                      <w:pPr>
                        <w:spacing w:after="120"/>
                        <w:jc w:val="center"/>
                        <w:rPr>
                          <w:rFonts w:ascii="Palatino Linotype" w:hAnsi="Palatino Linotype" w:cs="Adobe Naskh Medium"/>
                          <w:color w:val="365F91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38CE">
        <w:rPr>
          <w:noProof/>
          <w:color w:val="7D3B05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51585F" wp14:editId="55B7F4B9">
                <wp:simplePos x="0" y="0"/>
                <wp:positionH relativeFrom="column">
                  <wp:posOffset>637540</wp:posOffset>
                </wp:positionH>
                <wp:positionV relativeFrom="paragraph">
                  <wp:posOffset>531022</wp:posOffset>
                </wp:positionV>
                <wp:extent cx="1466850" cy="723014"/>
                <wp:effectExtent l="0" t="0" r="0" b="12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723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7AA" w:rsidRPr="00553DD8" w:rsidRDefault="007C1663" w:rsidP="00553DD8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FreesiaUPC"/>
                                <w:color w:val="C00000"/>
                              </w:rPr>
                            </w:pPr>
                            <w:r w:rsidRPr="00553DD8">
                              <w:rPr>
                                <w:rFonts w:ascii="Palatino Linotype" w:hAnsi="Palatino Linotype" w:cs="FreesiaUPC"/>
                                <w:color w:val="C00000"/>
                              </w:rPr>
                              <w:t>Government</w:t>
                            </w:r>
                          </w:p>
                          <w:p w:rsidR="007C1663" w:rsidRPr="00553DD8" w:rsidRDefault="007C1663" w:rsidP="00553DD8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FreesiaUPC"/>
                                <w:color w:val="C00000"/>
                              </w:rPr>
                            </w:pPr>
                            <w:r w:rsidRPr="00553DD8">
                              <w:rPr>
                                <w:rFonts w:ascii="Palatino Linotype" w:hAnsi="Palatino Linotype" w:cs="FreesiaUPC"/>
                                <w:color w:val="C00000"/>
                              </w:rPr>
                              <w:t>Political</w:t>
                            </w:r>
                          </w:p>
                          <w:p w:rsidR="007C1663" w:rsidRPr="00553DD8" w:rsidRDefault="007C1663" w:rsidP="00553DD8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FreesiaUPC"/>
                                <w:color w:val="C00000"/>
                              </w:rPr>
                            </w:pPr>
                            <w:r w:rsidRPr="00553DD8">
                              <w:rPr>
                                <w:rFonts w:ascii="Palatino Linotype" w:hAnsi="Palatino Linotype" w:cs="FreesiaUPC"/>
                                <w:color w:val="C00000"/>
                              </w:rPr>
                              <w:t>Stability</w:t>
                            </w:r>
                          </w:p>
                          <w:p w:rsidR="00DE17DE" w:rsidRPr="00553DD8" w:rsidRDefault="00DE17DE" w:rsidP="00DE17DE">
                            <w:pPr>
                              <w:spacing w:after="360"/>
                              <w:rPr>
                                <w:rFonts w:ascii="Palatino Linotype" w:hAnsi="Palatino Linotype" w:cs="FreesiaUPC"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0.2pt;margin-top:41.8pt;width:115.5pt;height:5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Zm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" filled="f" stroked="f">
                <v:textbox>
                  <w:txbxContent>
                    <w:p w:rsidR="002757AA" w:rsidRPr="00553DD8" w:rsidRDefault="007C1663" w:rsidP="00553DD8">
                      <w:pPr>
                        <w:spacing w:after="0"/>
                        <w:jc w:val="center"/>
                        <w:rPr>
                          <w:rFonts w:ascii="Palatino Linotype" w:hAnsi="Palatino Linotype" w:cs="FreesiaUPC"/>
                          <w:color w:val="C00000"/>
                        </w:rPr>
                      </w:pPr>
                      <w:r w:rsidRPr="00553DD8">
                        <w:rPr>
                          <w:rFonts w:ascii="Palatino Linotype" w:hAnsi="Palatino Linotype" w:cs="FreesiaUPC"/>
                          <w:color w:val="C00000"/>
                        </w:rPr>
                        <w:t>Government</w:t>
                      </w:r>
                    </w:p>
                    <w:p w:rsidR="007C1663" w:rsidRPr="00553DD8" w:rsidRDefault="007C1663" w:rsidP="00553DD8">
                      <w:pPr>
                        <w:spacing w:after="0"/>
                        <w:jc w:val="center"/>
                        <w:rPr>
                          <w:rFonts w:ascii="Palatino Linotype" w:hAnsi="Palatino Linotype" w:cs="FreesiaUPC"/>
                          <w:color w:val="C00000"/>
                        </w:rPr>
                      </w:pPr>
                      <w:r w:rsidRPr="00553DD8">
                        <w:rPr>
                          <w:rFonts w:ascii="Palatino Linotype" w:hAnsi="Palatino Linotype" w:cs="FreesiaUPC"/>
                          <w:color w:val="C00000"/>
                        </w:rPr>
                        <w:t>Political</w:t>
                      </w:r>
                    </w:p>
                    <w:p w:rsidR="007C1663" w:rsidRPr="00553DD8" w:rsidRDefault="007C1663" w:rsidP="00553DD8">
                      <w:pPr>
                        <w:spacing w:after="0"/>
                        <w:jc w:val="center"/>
                        <w:rPr>
                          <w:rFonts w:ascii="Palatino Linotype" w:hAnsi="Palatino Linotype" w:cs="FreesiaUPC"/>
                          <w:color w:val="C00000"/>
                        </w:rPr>
                      </w:pPr>
                      <w:r w:rsidRPr="00553DD8">
                        <w:rPr>
                          <w:rFonts w:ascii="Palatino Linotype" w:hAnsi="Palatino Linotype" w:cs="FreesiaUPC"/>
                          <w:color w:val="C00000"/>
                        </w:rPr>
                        <w:t>Stability</w:t>
                      </w:r>
                    </w:p>
                    <w:p w:rsidR="00DE17DE" w:rsidRPr="00553DD8" w:rsidRDefault="00DE17DE" w:rsidP="00DE17DE">
                      <w:pPr>
                        <w:spacing w:after="360"/>
                        <w:rPr>
                          <w:rFonts w:ascii="Palatino Linotype" w:hAnsi="Palatino Linotype" w:cs="FreesiaUPC"/>
                          <w:color w:val="C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38CE">
        <w:rPr>
          <w:noProof/>
          <w:color w:val="7D3B0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34509A" wp14:editId="2B04CCEF">
                <wp:simplePos x="0" y="0"/>
                <wp:positionH relativeFrom="column">
                  <wp:posOffset>721522</wp:posOffset>
                </wp:positionH>
                <wp:positionV relativeFrom="paragraph">
                  <wp:posOffset>320040</wp:posOffset>
                </wp:positionV>
                <wp:extent cx="1314450" cy="34353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7DE" w:rsidRPr="00553DD8" w:rsidRDefault="005C448E" w:rsidP="00293117">
                            <w:pPr>
                              <w:spacing w:after="360"/>
                              <w:jc w:val="center"/>
                              <w:rPr>
                                <w:rFonts w:ascii="Palatino Linotype" w:eastAsia="Dotum" w:hAnsi="Palatino Linotype" w:cs="FreesiaUPC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553DD8">
                              <w:rPr>
                                <w:rFonts w:ascii="Palatino Linotype" w:eastAsia="Dotum" w:hAnsi="Palatino Linotype" w:cs="FreesiaUPC"/>
                                <w:b/>
                                <w:color w:val="C00000"/>
                                <w:sz w:val="24"/>
                                <w:szCs w:val="24"/>
                              </w:rPr>
                              <w:t>Politica</w:t>
                            </w:r>
                            <w:r w:rsidR="00202DB1" w:rsidRPr="00553DD8">
                              <w:rPr>
                                <w:rFonts w:ascii="Palatino Linotype" w:eastAsia="Dotum" w:hAnsi="Palatino Linotype" w:cs="FreesiaUPC"/>
                                <w:b/>
                                <w:color w:val="C0000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6.8pt;margin-top:25.2pt;width:103.5pt;height:27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Z0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" filled="f" stroked="f">
                <v:textbox>
                  <w:txbxContent>
                    <w:p w:rsidR="00DE17DE" w:rsidRPr="00553DD8" w:rsidRDefault="005C448E" w:rsidP="00293117">
                      <w:pPr>
                        <w:spacing w:after="360"/>
                        <w:jc w:val="center"/>
                        <w:rPr>
                          <w:rFonts w:ascii="Palatino Linotype" w:eastAsia="Dotum" w:hAnsi="Palatino Linotype" w:cs="FreesiaUPC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553DD8">
                        <w:rPr>
                          <w:rFonts w:ascii="Palatino Linotype" w:eastAsia="Dotum" w:hAnsi="Palatino Linotype" w:cs="FreesiaUPC"/>
                          <w:b/>
                          <w:color w:val="C00000"/>
                          <w:sz w:val="24"/>
                          <w:szCs w:val="24"/>
                        </w:rPr>
                        <w:t>Politica</w:t>
                      </w:r>
                      <w:r w:rsidR="00202DB1" w:rsidRPr="00553DD8">
                        <w:rPr>
                          <w:rFonts w:ascii="Palatino Linotype" w:eastAsia="Dotum" w:hAnsi="Palatino Linotype" w:cs="FreesiaUPC"/>
                          <w:b/>
                          <w:color w:val="C0000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kOtgIAAMA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BYzTkOtgIAAMA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448E">
        <w:rPr>
          <w:noProof/>
        </w:rPr>
        <w:softHyphen/>
      </w:r>
      <w:r w:rsidR="00FD5378">
        <w:rPr>
          <w:noProof/>
        </w:rPr>
        <w:drawing>
          <wp:inline distT="0" distB="0" distL="0" distR="0" wp14:anchorId="12E39B6E" wp14:editId="40CE8089">
            <wp:extent cx="6494269" cy="4511681"/>
            <wp:effectExtent l="0" t="0" r="1905" b="3175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4269" cy="451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37A" w:rsidRDefault="0002037A" w:rsidP="004C390F">
      <w:pPr>
        <w:spacing w:after="0" w:line="240" w:lineRule="auto"/>
      </w:pPr>
      <w:r>
        <w:separator/>
      </w:r>
    </w:p>
  </w:endnote>
  <w:endnote w:type="continuationSeparator" w:id="0">
    <w:p w:rsidR="0002037A" w:rsidRDefault="0002037A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37A" w:rsidRDefault="0002037A" w:rsidP="004C390F">
      <w:pPr>
        <w:spacing w:after="0" w:line="240" w:lineRule="auto"/>
      </w:pPr>
      <w:r>
        <w:separator/>
      </w:r>
    </w:p>
  </w:footnote>
  <w:footnote w:type="continuationSeparator" w:id="0">
    <w:p w:rsidR="0002037A" w:rsidRDefault="0002037A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037A"/>
    <w:rsid w:val="00024A94"/>
    <w:rsid w:val="00026DC8"/>
    <w:rsid w:val="000954E6"/>
    <w:rsid w:val="000F0E80"/>
    <w:rsid w:val="000F3348"/>
    <w:rsid w:val="00116FF4"/>
    <w:rsid w:val="00132BFB"/>
    <w:rsid w:val="001332DE"/>
    <w:rsid w:val="00137A8D"/>
    <w:rsid w:val="001570B9"/>
    <w:rsid w:val="00193F6D"/>
    <w:rsid w:val="001944FC"/>
    <w:rsid w:val="001B7057"/>
    <w:rsid w:val="001D1256"/>
    <w:rsid w:val="00202DB1"/>
    <w:rsid w:val="00230E82"/>
    <w:rsid w:val="00232909"/>
    <w:rsid w:val="002757AA"/>
    <w:rsid w:val="00276818"/>
    <w:rsid w:val="002808CE"/>
    <w:rsid w:val="00293117"/>
    <w:rsid w:val="002E39A5"/>
    <w:rsid w:val="00300E38"/>
    <w:rsid w:val="0030587A"/>
    <w:rsid w:val="00310510"/>
    <w:rsid w:val="00363676"/>
    <w:rsid w:val="003638CE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94736"/>
    <w:rsid w:val="004A6C01"/>
    <w:rsid w:val="004C390F"/>
    <w:rsid w:val="004C6CC1"/>
    <w:rsid w:val="004F0697"/>
    <w:rsid w:val="00521D9D"/>
    <w:rsid w:val="00531F7D"/>
    <w:rsid w:val="00553DD8"/>
    <w:rsid w:val="005C448E"/>
    <w:rsid w:val="005E0399"/>
    <w:rsid w:val="005E138B"/>
    <w:rsid w:val="006504D9"/>
    <w:rsid w:val="00686AD4"/>
    <w:rsid w:val="00697FFB"/>
    <w:rsid w:val="006B6691"/>
    <w:rsid w:val="006C7277"/>
    <w:rsid w:val="006D1E06"/>
    <w:rsid w:val="006D3CBE"/>
    <w:rsid w:val="00717246"/>
    <w:rsid w:val="007B4CEA"/>
    <w:rsid w:val="007C1663"/>
    <w:rsid w:val="007C5BD3"/>
    <w:rsid w:val="007F4F79"/>
    <w:rsid w:val="00827687"/>
    <w:rsid w:val="008278D9"/>
    <w:rsid w:val="00853DBF"/>
    <w:rsid w:val="00860F42"/>
    <w:rsid w:val="00880C4C"/>
    <w:rsid w:val="0088236C"/>
    <w:rsid w:val="008C55B3"/>
    <w:rsid w:val="008E3317"/>
    <w:rsid w:val="009430FC"/>
    <w:rsid w:val="00946283"/>
    <w:rsid w:val="009652AC"/>
    <w:rsid w:val="009A1FA3"/>
    <w:rsid w:val="009F37D5"/>
    <w:rsid w:val="00A003B6"/>
    <w:rsid w:val="00A007FF"/>
    <w:rsid w:val="00A74141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A379E"/>
    <w:rsid w:val="00C214DF"/>
    <w:rsid w:val="00C53495"/>
    <w:rsid w:val="00C7133E"/>
    <w:rsid w:val="00C815B0"/>
    <w:rsid w:val="00C9687C"/>
    <w:rsid w:val="00D06B5B"/>
    <w:rsid w:val="00D13E1E"/>
    <w:rsid w:val="00D41024"/>
    <w:rsid w:val="00DC3229"/>
    <w:rsid w:val="00DD284F"/>
    <w:rsid w:val="00DE17DE"/>
    <w:rsid w:val="00E37A76"/>
    <w:rsid w:val="00E64DCC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vijay</cp:lastModifiedBy>
  <cp:revision>2</cp:revision>
  <dcterms:created xsi:type="dcterms:W3CDTF">2018-01-19T07:40:00Z</dcterms:created>
  <dcterms:modified xsi:type="dcterms:W3CDTF">2018-01-19T07:40:00Z</dcterms:modified>
</cp:coreProperties>
</file>