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04B73"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F98954" wp14:editId="291638CE">
                <wp:simplePos x="0" y="0"/>
                <wp:positionH relativeFrom="column">
                  <wp:posOffset>577215</wp:posOffset>
                </wp:positionH>
                <wp:positionV relativeFrom="paragraph">
                  <wp:posOffset>3401060</wp:posOffset>
                </wp:positionV>
                <wp:extent cx="1466850" cy="120015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Technology</w:t>
                            </w:r>
                          </w:p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Incentives</w:t>
                            </w:r>
                          </w:p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 xml:space="preserve">Level of </w:t>
                            </w:r>
                          </w:p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.45pt;margin-top:267.8pt;width:115.5pt;height:9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O+tA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" filled="f" stroked="f">
                <v:textbox>
                  <w:txbxContent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Technology</w:t>
                      </w:r>
                    </w:p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Incentives</w:t>
                      </w:r>
                    </w:p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 xml:space="preserve">Level of </w:t>
                      </w:r>
                    </w:p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8DEFC8" wp14:editId="6434A74B">
                <wp:simplePos x="0" y="0"/>
                <wp:positionH relativeFrom="column">
                  <wp:posOffset>5429250</wp:posOffset>
                </wp:positionH>
                <wp:positionV relativeFrom="paragraph">
                  <wp:posOffset>3412490</wp:posOffset>
                </wp:positionV>
                <wp:extent cx="1466850" cy="120015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Weather</w:t>
                            </w:r>
                            <w:r w:rsidR="00D06B5B"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 xml:space="preserve"> climate</w:t>
                            </w:r>
                          </w:p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7.5pt;margin-top:268.7pt;width:115.5pt;height:9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Ny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" filled="f" stroked="f">
                <v:textbox>
                  <w:txbxContent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Weather</w:t>
                      </w:r>
                      <w:r w:rsidR="00D06B5B"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 xml:space="preserve"> climate</w:t>
                      </w:r>
                    </w:p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02C7B4" wp14:editId="2CB42DF7">
                <wp:simplePos x="0" y="0"/>
                <wp:positionH relativeFrom="column">
                  <wp:posOffset>2990850</wp:posOffset>
                </wp:positionH>
                <wp:positionV relativeFrom="paragraph">
                  <wp:posOffset>3411855</wp:posOffset>
                </wp:positionV>
                <wp:extent cx="1466850" cy="120015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Discrimination laws</w:t>
                            </w:r>
                          </w:p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5.5pt;margin-top:268.65pt;width:115.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eU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" filled="f" stroked="f">
                <v:textbox>
                  <w:txbxContent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Discrimination laws</w:t>
                      </w:r>
                    </w:p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5433F3" wp14:editId="1459B53E">
                <wp:simplePos x="0" y="0"/>
                <wp:positionH relativeFrom="column">
                  <wp:posOffset>5286375</wp:posOffset>
                </wp:positionH>
                <wp:positionV relativeFrom="paragraph">
                  <wp:posOffset>2933700</wp:posOffset>
                </wp:positionV>
                <wp:extent cx="1714500" cy="55245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704B73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6.25pt;margin-top:231pt;width:13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A5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" filled="f" stroked="f">
                <v:textbox>
                  <w:txbxContent>
                    <w:p w:rsidR="007C1663" w:rsidRPr="00704B73" w:rsidRDefault="007C1663" w:rsidP="00293117">
                      <w:pPr>
                        <w:spacing w:after="36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8AB555" wp14:editId="745B655A">
                <wp:simplePos x="0" y="0"/>
                <wp:positionH relativeFrom="column">
                  <wp:posOffset>457200</wp:posOffset>
                </wp:positionH>
                <wp:positionV relativeFrom="paragraph">
                  <wp:posOffset>2914650</wp:posOffset>
                </wp:positionV>
                <wp:extent cx="1714500" cy="485775"/>
                <wp:effectExtent l="0" t="0" r="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704B73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pt;margin-top:229.5pt;width:13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" filled="f" stroked="f">
                <v:textbox>
                  <w:txbxContent>
                    <w:p w:rsidR="005C448E" w:rsidRPr="00704B73" w:rsidRDefault="005C448E" w:rsidP="00293117">
                      <w:pPr>
                        <w:spacing w:after="36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4C27FA" wp14:editId="11A68C72">
                <wp:simplePos x="0" y="0"/>
                <wp:positionH relativeFrom="column">
                  <wp:posOffset>3000375</wp:posOffset>
                </wp:positionH>
                <wp:positionV relativeFrom="paragraph">
                  <wp:posOffset>2924175</wp:posOffset>
                </wp:positionV>
                <wp:extent cx="1466850" cy="51435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704B73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6.25pt;margin-top:230.25pt;width:115.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KxtgIAAME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" filled="f" stroked="f">
                <v:textbox>
                  <w:txbxContent>
                    <w:p w:rsidR="005C448E" w:rsidRPr="00704B73" w:rsidRDefault="007C1663" w:rsidP="00293117">
                      <w:pPr>
                        <w:spacing w:after="36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6B72C" wp14:editId="288DF0F2">
                <wp:simplePos x="0" y="0"/>
                <wp:positionH relativeFrom="column">
                  <wp:posOffset>5562600</wp:posOffset>
                </wp:positionH>
                <wp:positionV relativeFrom="paragraph">
                  <wp:posOffset>875665</wp:posOffset>
                </wp:positionV>
                <wp:extent cx="1466850" cy="1514475"/>
                <wp:effectExtent l="0" t="0" r="0" b="952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Population</w:t>
                            </w:r>
                          </w:p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Growth rate</w:t>
                            </w:r>
                          </w:p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Age</w:t>
                            </w:r>
                          </w:p>
                          <w:p w:rsidR="001332DE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8pt;margin-top:68.95pt;width:115.5pt;height:1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UF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" filled="f" stroked="f">
                <v:textbox>
                  <w:txbxContent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Population</w:t>
                      </w:r>
                    </w:p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Growth rate</w:t>
                      </w:r>
                    </w:p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Age</w:t>
                      </w:r>
                    </w:p>
                    <w:p w:rsidR="001332DE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614536" wp14:editId="76A90586">
                <wp:simplePos x="0" y="0"/>
                <wp:positionH relativeFrom="column">
                  <wp:posOffset>2952750</wp:posOffset>
                </wp:positionH>
                <wp:positionV relativeFrom="paragraph">
                  <wp:posOffset>885825</wp:posOffset>
                </wp:positionV>
                <wp:extent cx="1466850" cy="156210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704B73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Economic</w:t>
                            </w:r>
                          </w:p>
                          <w:p w:rsidR="007C1663" w:rsidRPr="00704B73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Growth</w:t>
                            </w:r>
                          </w:p>
                          <w:p w:rsidR="007C1663" w:rsidRPr="00704B73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Exchange</w:t>
                            </w:r>
                          </w:p>
                          <w:p w:rsidR="007C1663" w:rsidRPr="00704B73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5pt;margin-top:69.75pt;width:115.5pt;height:1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Qy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" filled="f" stroked="f">
                <v:textbox>
                  <w:txbxContent>
                    <w:p w:rsidR="007C1663" w:rsidRPr="00704B73" w:rsidRDefault="007C1663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Economic</w:t>
                      </w:r>
                    </w:p>
                    <w:p w:rsidR="007C1663" w:rsidRPr="00704B73" w:rsidRDefault="007C1663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Growth</w:t>
                      </w:r>
                    </w:p>
                    <w:p w:rsidR="007C1663" w:rsidRPr="00704B73" w:rsidRDefault="007C1663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Exchange</w:t>
                      </w:r>
                    </w:p>
                    <w:p w:rsidR="007C1663" w:rsidRPr="00704B73" w:rsidRDefault="001332DE" w:rsidP="001332DE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Rates</w:t>
                      </w:r>
                    </w:p>
                  </w:txbxContent>
                </v:textbox>
              </v:shape>
            </w:pict>
          </mc:Fallback>
        </mc:AlternateContent>
      </w:r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45EEDF" wp14:editId="0EE9D155">
                <wp:simplePos x="0" y="0"/>
                <wp:positionH relativeFrom="column">
                  <wp:posOffset>2867025</wp:posOffset>
                </wp:positionH>
                <wp:positionV relativeFrom="paragraph">
                  <wp:posOffset>400050</wp:posOffset>
                </wp:positionV>
                <wp:extent cx="1638300" cy="4572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704B73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5.75pt;margin-top:31.5pt;width:12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" filled="f" stroked="f">
                <v:textbox>
                  <w:txbxContent>
                    <w:p w:rsidR="005C448E" w:rsidRPr="00704B73" w:rsidRDefault="005C448E" w:rsidP="00293117">
                      <w:pPr>
                        <w:spacing w:after="36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06812" wp14:editId="7F754B3C">
                <wp:simplePos x="0" y="0"/>
                <wp:positionH relativeFrom="column">
                  <wp:posOffset>647700</wp:posOffset>
                </wp:positionH>
                <wp:positionV relativeFrom="paragraph">
                  <wp:posOffset>828040</wp:posOffset>
                </wp:positionV>
                <wp:extent cx="1466850" cy="151447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7AA" w:rsidRPr="00704B73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Government</w:t>
                            </w:r>
                          </w:p>
                          <w:p w:rsidR="007C1663" w:rsidRPr="00704B73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Policy</w:t>
                            </w:r>
                          </w:p>
                          <w:p w:rsidR="007C1663" w:rsidRPr="00704B73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Political</w:t>
                            </w:r>
                          </w:p>
                          <w:p w:rsidR="007C1663" w:rsidRPr="00704B73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36"/>
                                <w:szCs w:val="36"/>
                              </w:rPr>
                              <w:t>Stability</w:t>
                            </w:r>
                          </w:p>
                          <w:p w:rsidR="00DE17DE" w:rsidRPr="00704B73" w:rsidRDefault="00DE17DE" w:rsidP="00DE17DE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29486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1pt;margin-top:65.2pt;width:115.5pt;height:1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NwtwIAAME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" filled="f" stroked="f">
                <v:textbox>
                  <w:txbxContent>
                    <w:p w:rsidR="002757AA" w:rsidRPr="00704B73" w:rsidRDefault="007C1663" w:rsidP="007C1663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Government</w:t>
                      </w:r>
                    </w:p>
                    <w:p w:rsidR="007C1663" w:rsidRPr="00704B73" w:rsidRDefault="007C1663" w:rsidP="007C1663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Policy</w:t>
                      </w:r>
                    </w:p>
                    <w:p w:rsidR="007C1663" w:rsidRPr="00704B73" w:rsidRDefault="007C1663" w:rsidP="007C1663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Political</w:t>
                      </w:r>
                    </w:p>
                    <w:p w:rsidR="007C1663" w:rsidRPr="00704B73" w:rsidRDefault="007C1663" w:rsidP="007C1663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36"/>
                          <w:szCs w:val="36"/>
                        </w:rPr>
                        <w:t>Stability</w:t>
                      </w:r>
                    </w:p>
                    <w:p w:rsidR="00DE17DE" w:rsidRPr="00704B73" w:rsidRDefault="00DE17DE" w:rsidP="00DE17DE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29486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D42EB0" wp14:editId="540FF35F">
                <wp:simplePos x="0" y="0"/>
                <wp:positionH relativeFrom="column">
                  <wp:posOffset>628650</wp:posOffset>
                </wp:positionH>
                <wp:positionV relativeFrom="paragraph">
                  <wp:posOffset>419100</wp:posOffset>
                </wp:positionV>
                <wp:extent cx="1504950" cy="5594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704B73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  <w:t>Politica</w:t>
                            </w:r>
                            <w:r w:rsidR="00202DB1"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.5pt;margin-top:33pt;width:118.5pt;height:4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Uj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" filled="f" stroked="f">
                <v:textbox>
                  <w:txbxContent>
                    <w:p w:rsidR="00DE17DE" w:rsidRPr="00704B73" w:rsidRDefault="005C448E" w:rsidP="00293117">
                      <w:pPr>
                        <w:spacing w:after="36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  <w:t>Politica</w:t>
                      </w:r>
                      <w:r w:rsidR="00202DB1"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704B73">
        <w:rPr>
          <w:noProof/>
          <w:color w:val="29486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870C3" wp14:editId="100A95E0">
                <wp:simplePos x="0" y="0"/>
                <wp:positionH relativeFrom="column">
                  <wp:posOffset>5505450</wp:posOffset>
                </wp:positionH>
                <wp:positionV relativeFrom="paragraph">
                  <wp:posOffset>409575</wp:posOffset>
                </wp:positionV>
                <wp:extent cx="1495425" cy="4191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704B73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</w:pPr>
                            <w:r w:rsidRPr="00704B73">
                              <w:rPr>
                                <w:rFonts w:ascii="Agency FB" w:hAnsi="Agency FB" w:cs="Adobe Naskh Medium"/>
                                <w:b/>
                                <w:color w:val="29486D"/>
                                <w:sz w:val="50"/>
                                <w:szCs w:val="50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3.5pt;margin-top:32.25pt;width:117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2iuA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" filled="f" stroked="f">
                <v:textbox>
                  <w:txbxContent>
                    <w:p w:rsidR="005C448E" w:rsidRPr="00704B73" w:rsidRDefault="005C448E" w:rsidP="00293117">
                      <w:pPr>
                        <w:spacing w:after="360"/>
                        <w:jc w:val="center"/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</w:pPr>
                      <w:r w:rsidRPr="00704B73">
                        <w:rPr>
                          <w:rFonts w:ascii="Agency FB" w:hAnsi="Agency FB" w:cs="Adobe Naskh Medium"/>
                          <w:b/>
                          <w:color w:val="29486D"/>
                          <w:sz w:val="50"/>
                          <w:szCs w:val="50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7545259" cy="5188337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259" cy="518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34" w:rsidRDefault="00AB6A34" w:rsidP="004C390F">
      <w:pPr>
        <w:spacing w:after="0" w:line="240" w:lineRule="auto"/>
      </w:pPr>
      <w:r>
        <w:separator/>
      </w:r>
    </w:p>
  </w:endnote>
  <w:endnote w:type="continuationSeparator" w:id="0">
    <w:p w:rsidR="00AB6A34" w:rsidRDefault="00AB6A3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34" w:rsidRDefault="00AB6A34" w:rsidP="004C390F">
      <w:pPr>
        <w:spacing w:after="0" w:line="240" w:lineRule="auto"/>
      </w:pPr>
      <w:r>
        <w:separator/>
      </w:r>
    </w:p>
  </w:footnote>
  <w:footnote w:type="continuationSeparator" w:id="0">
    <w:p w:rsidR="00AB6A34" w:rsidRDefault="00AB6A3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332DE"/>
    <w:rsid w:val="001570B9"/>
    <w:rsid w:val="00193F6D"/>
    <w:rsid w:val="001944FC"/>
    <w:rsid w:val="001B7057"/>
    <w:rsid w:val="001D1256"/>
    <w:rsid w:val="00202DB1"/>
    <w:rsid w:val="00230E82"/>
    <w:rsid w:val="002757AA"/>
    <w:rsid w:val="00276818"/>
    <w:rsid w:val="002808CE"/>
    <w:rsid w:val="00293117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04B73"/>
    <w:rsid w:val="00717246"/>
    <w:rsid w:val="007B4CEA"/>
    <w:rsid w:val="007C1663"/>
    <w:rsid w:val="007C5BD3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74141"/>
    <w:rsid w:val="00A93847"/>
    <w:rsid w:val="00A93EB9"/>
    <w:rsid w:val="00AB11B2"/>
    <w:rsid w:val="00AB6A34"/>
    <w:rsid w:val="00AC0A32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41024"/>
    <w:rsid w:val="00D90129"/>
    <w:rsid w:val="00DC3229"/>
    <w:rsid w:val="00DD284F"/>
    <w:rsid w:val="00DE17DE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4</cp:revision>
  <dcterms:created xsi:type="dcterms:W3CDTF">2018-01-18T15:18:00Z</dcterms:created>
  <dcterms:modified xsi:type="dcterms:W3CDTF">2018-01-19T04:55:00Z</dcterms:modified>
</cp:coreProperties>
</file>