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43642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16624C" wp14:editId="7EC5C516">
                <wp:simplePos x="0" y="0"/>
                <wp:positionH relativeFrom="column">
                  <wp:posOffset>584645</wp:posOffset>
                </wp:positionH>
                <wp:positionV relativeFrom="paragraph">
                  <wp:posOffset>4431030</wp:posOffset>
                </wp:positionV>
                <wp:extent cx="1733550" cy="6953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43642" w:rsidRDefault="00043642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W</w:t>
                            </w:r>
                            <w:r w:rsidR="001332DE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eather</w:t>
                            </w:r>
                            <w:r w:rsidR="00D06B5B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 xml:space="preserve"> climate</w:t>
                            </w:r>
                          </w:p>
                          <w:p w:rsidR="001332DE" w:rsidRPr="0004364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05pt;margin-top:348.9pt;width:136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K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" filled="f" stroked="f">
                <v:textbox>
                  <w:txbxContent>
                    <w:p w:rsidR="001332DE" w:rsidRPr="00043642" w:rsidRDefault="00043642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W</w:t>
                      </w:r>
                      <w:r w:rsidR="001332DE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eather</w:t>
                      </w:r>
                      <w:r w:rsidR="00D06B5B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 xml:space="preserve"> climate</w:t>
                      </w:r>
                    </w:p>
                    <w:p w:rsidR="001332DE" w:rsidRPr="00043642" w:rsidRDefault="001332DE" w:rsidP="001332D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D5B47A" wp14:editId="5D799A04">
                <wp:simplePos x="0" y="0"/>
                <wp:positionH relativeFrom="column">
                  <wp:posOffset>663385</wp:posOffset>
                </wp:positionH>
                <wp:positionV relativeFrom="paragraph">
                  <wp:posOffset>3019425</wp:posOffset>
                </wp:positionV>
                <wp:extent cx="1543050" cy="695325"/>
                <wp:effectExtent l="0" t="0" r="0" b="952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436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T</w:t>
                            </w:r>
                            <w:r w:rsidR="005B5FBE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echnology i</w:t>
                            </w:r>
                            <w:r w:rsidR="00012DDB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ncentive</w:t>
                            </w:r>
                          </w:p>
                          <w:p w:rsidR="001332DE" w:rsidRPr="00043642" w:rsidRDefault="00012DDB" w:rsidP="005B5FB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Level</w:t>
                            </w:r>
                            <w:r w:rsidR="005B5FBE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 xml:space="preserve"> i</w:t>
                            </w:r>
                            <w:r w:rsidR="001332DE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25pt;margin-top:237.75pt;width:121.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34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" filled="f" stroked="f">
                <v:textbox>
                  <w:txbxContent>
                    <w:p w:rsidR="001332DE" w:rsidRPr="000436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T</w:t>
                      </w:r>
                      <w:r w:rsidR="005B5FBE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echnology i</w:t>
                      </w:r>
                      <w:r w:rsidR="00012DDB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ncentive</w:t>
                      </w:r>
                    </w:p>
                    <w:p w:rsidR="001332DE" w:rsidRPr="00043642" w:rsidRDefault="00012DDB" w:rsidP="005B5FB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Level</w:t>
                      </w:r>
                      <w:r w:rsidR="005B5FBE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 xml:space="preserve"> i</w:t>
                      </w:r>
                      <w:r w:rsidR="001332DE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D53AF" wp14:editId="09202822">
                <wp:simplePos x="0" y="0"/>
                <wp:positionH relativeFrom="column">
                  <wp:posOffset>619760</wp:posOffset>
                </wp:positionH>
                <wp:positionV relativeFrom="paragraph">
                  <wp:posOffset>1568005</wp:posOffset>
                </wp:positionV>
                <wp:extent cx="1800225" cy="6762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043642" w:rsidRDefault="007C1663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Economic</w:t>
                            </w:r>
                            <w:r w:rsidR="005B5FBE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 xml:space="preserve"> g</w:t>
                            </w: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rowth</w:t>
                            </w:r>
                          </w:p>
                          <w:p w:rsidR="007C1663" w:rsidRPr="00043642" w:rsidRDefault="005B5FBE" w:rsidP="005B5FB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Exchange r</w:t>
                            </w:r>
                            <w:r w:rsidR="001332DE" w:rsidRPr="000436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8pt;margin-top:123.45pt;width:141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08uQIAAME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" filled="f" stroked="f">
                <v:textbox>
                  <w:txbxContent>
                    <w:p w:rsidR="007C1663" w:rsidRPr="00043642" w:rsidRDefault="007C1663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Economic</w:t>
                      </w:r>
                      <w:r w:rsidR="005B5FBE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 xml:space="preserve"> g</w:t>
                      </w: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rowth</w:t>
                      </w:r>
                    </w:p>
                    <w:p w:rsidR="007C1663" w:rsidRPr="00043642" w:rsidRDefault="005B5FBE" w:rsidP="005B5FB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Exchange r</w:t>
                      </w:r>
                      <w:r w:rsidR="001332DE" w:rsidRPr="000436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4A091" wp14:editId="3110AEF9">
                <wp:simplePos x="0" y="0"/>
                <wp:positionH relativeFrom="column">
                  <wp:posOffset>4375150</wp:posOffset>
                </wp:positionH>
                <wp:positionV relativeFrom="paragraph">
                  <wp:posOffset>3739705</wp:posOffset>
                </wp:positionV>
                <wp:extent cx="2028825" cy="63817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436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Discrimination laws</w:t>
                            </w:r>
                          </w:p>
                          <w:p w:rsidR="001332DE" w:rsidRPr="0004364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5pt;margin-top:294.45pt;width:159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N8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" filled="f" stroked="f">
                <v:textbox>
                  <w:txbxContent>
                    <w:p w:rsidR="001332DE" w:rsidRPr="000436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Discrimination laws</w:t>
                      </w:r>
                    </w:p>
                    <w:p w:rsidR="001332DE" w:rsidRPr="00043642" w:rsidRDefault="001332DE" w:rsidP="001332D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154731" wp14:editId="1359209C">
                <wp:simplePos x="0" y="0"/>
                <wp:positionH relativeFrom="column">
                  <wp:posOffset>4349750</wp:posOffset>
                </wp:positionH>
                <wp:positionV relativeFrom="paragraph">
                  <wp:posOffset>2306510</wp:posOffset>
                </wp:positionV>
                <wp:extent cx="2105025" cy="6858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436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P</w:t>
                            </w:r>
                            <w:r w:rsidR="005B5FBE"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opulation g</w:t>
                            </w: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rowth </w:t>
                            </w:r>
                          </w:p>
                          <w:p w:rsidR="001332DE" w:rsidRPr="00043642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A</w:t>
                            </w:r>
                            <w:r w:rsidR="005B5FBE"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ge d</w:t>
                            </w: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2.5pt;margin-top:181.6pt;width:16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c0v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" filled="f" stroked="f">
                <v:textbox>
                  <w:txbxContent>
                    <w:p w:rsidR="001332DE" w:rsidRPr="000436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P</w:t>
                      </w:r>
                      <w:r w:rsidR="005B5FBE"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opulation g</w:t>
                      </w: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rowth </w:t>
                      </w:r>
                    </w:p>
                    <w:p w:rsidR="001332DE" w:rsidRPr="00043642" w:rsidRDefault="001332DE" w:rsidP="005B5FB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A</w:t>
                      </w:r>
                      <w:r w:rsidR="005B5FBE"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ge d</w:t>
                      </w: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4B32C" wp14:editId="2F9A8929">
                <wp:simplePos x="0" y="0"/>
                <wp:positionH relativeFrom="column">
                  <wp:posOffset>4166870</wp:posOffset>
                </wp:positionH>
                <wp:positionV relativeFrom="paragraph">
                  <wp:posOffset>845630</wp:posOffset>
                </wp:positionV>
                <wp:extent cx="2486025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043642" w:rsidRDefault="007C1663" w:rsidP="00D25DA1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Government</w:t>
                            </w:r>
                            <w:r w:rsidR="005B5FBE"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p</w:t>
                            </w: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olicy</w:t>
                            </w:r>
                          </w:p>
                          <w:p w:rsidR="007C1663" w:rsidRPr="00043642" w:rsidRDefault="005B5FBE" w:rsidP="00D25DA1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Political s</w:t>
                            </w:r>
                            <w:r w:rsidR="007C1663" w:rsidRPr="00043642"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tability</w:t>
                            </w:r>
                          </w:p>
                          <w:p w:rsidR="00DE17DE" w:rsidRPr="00043642" w:rsidRDefault="00DE17DE" w:rsidP="00DE17DE">
                            <w:pPr>
                              <w:spacing w:after="360"/>
                              <w:rPr>
                                <w:rFonts w:ascii="Segoe UI" w:eastAsia="Meiryo" w:hAnsi="Segoe UI" w:cs="Segoe U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8.1pt;margin-top:66.6pt;width:195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Pstg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" filled="f" stroked="f">
                <v:textbox>
                  <w:txbxContent>
                    <w:p w:rsidR="007C1663" w:rsidRPr="00043642" w:rsidRDefault="007C1663" w:rsidP="00D25DA1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Government</w:t>
                      </w:r>
                      <w:r w:rsidR="005B5FBE"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p</w:t>
                      </w: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olicy</w:t>
                      </w:r>
                    </w:p>
                    <w:p w:rsidR="007C1663" w:rsidRPr="00043642" w:rsidRDefault="005B5FBE" w:rsidP="00D25DA1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Political s</w:t>
                      </w:r>
                      <w:r w:rsidR="007C1663" w:rsidRPr="00043642"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tability</w:t>
                      </w:r>
                    </w:p>
                    <w:p w:rsidR="00DE17DE" w:rsidRPr="00043642" w:rsidRDefault="00DE17DE" w:rsidP="00DE17DE">
                      <w:pPr>
                        <w:spacing w:after="360"/>
                        <w:rPr>
                          <w:rFonts w:ascii="Segoe UI" w:eastAsia="Meiryo" w:hAnsi="Segoe UI" w:cs="Segoe U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012DDB">
        <w:rPr>
          <w:noProof/>
        </w:rPr>
        <w:t xml:space="preserve"> </w:t>
      </w:r>
      <w:r w:rsidR="00FD5378">
        <w:rPr>
          <w:noProof/>
        </w:rPr>
        <w:drawing>
          <wp:inline distT="0" distB="0" distL="0" distR="0" wp14:anchorId="38A8D801" wp14:editId="407372CF">
            <wp:extent cx="6838735" cy="585453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555" cy="58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B6" w:rsidRDefault="00541AB6" w:rsidP="004C390F">
      <w:pPr>
        <w:spacing w:after="0" w:line="240" w:lineRule="auto"/>
      </w:pPr>
      <w:r>
        <w:separator/>
      </w:r>
    </w:p>
  </w:endnote>
  <w:endnote w:type="continuationSeparator" w:id="0">
    <w:p w:rsidR="00541AB6" w:rsidRDefault="00541AB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B6" w:rsidRDefault="00541AB6" w:rsidP="004C390F">
      <w:pPr>
        <w:spacing w:after="0" w:line="240" w:lineRule="auto"/>
      </w:pPr>
      <w:r>
        <w:separator/>
      </w:r>
    </w:p>
  </w:footnote>
  <w:footnote w:type="continuationSeparator" w:id="0">
    <w:p w:rsidR="00541AB6" w:rsidRDefault="00541AB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2DDB"/>
    <w:rsid w:val="00024A94"/>
    <w:rsid w:val="00026DC8"/>
    <w:rsid w:val="00043642"/>
    <w:rsid w:val="000954E6"/>
    <w:rsid w:val="000F0E80"/>
    <w:rsid w:val="000F3348"/>
    <w:rsid w:val="00116FF4"/>
    <w:rsid w:val="001329AA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5C28"/>
    <w:rsid w:val="004C6CC1"/>
    <w:rsid w:val="004F0697"/>
    <w:rsid w:val="00521D9D"/>
    <w:rsid w:val="00531F7D"/>
    <w:rsid w:val="00541AB6"/>
    <w:rsid w:val="005B5FBE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E30B0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AE1AFF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25DA1"/>
    <w:rsid w:val="00D41024"/>
    <w:rsid w:val="00DC3229"/>
    <w:rsid w:val="00DD284F"/>
    <w:rsid w:val="00DE17DE"/>
    <w:rsid w:val="00E02819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2018-01-19T08:02:00Z</dcterms:created>
  <dcterms:modified xsi:type="dcterms:W3CDTF">2018-01-19T08:02:00Z</dcterms:modified>
</cp:coreProperties>
</file>