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25DA1"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EE3FE4" wp14:editId="4815F96D">
                <wp:simplePos x="0" y="0"/>
                <wp:positionH relativeFrom="column">
                  <wp:posOffset>1704975</wp:posOffset>
                </wp:positionH>
                <wp:positionV relativeFrom="paragraph">
                  <wp:posOffset>4724400</wp:posOffset>
                </wp:positionV>
                <wp:extent cx="1733550" cy="695325"/>
                <wp:effectExtent l="0" t="0" r="0" b="952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D25DA1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7A5D00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7A5D00"/>
                                <w:sz w:val="28"/>
                                <w:szCs w:val="28"/>
                              </w:rPr>
                              <w:t>Weather</w:t>
                            </w:r>
                            <w:r w:rsidR="00D06B5B" w:rsidRPr="00D25DA1">
                              <w:rPr>
                                <w:rFonts w:ascii="KaiTi" w:eastAsia="KaiTi" w:hAnsi="KaiTi" w:cs="Adobe Naskh Medium"/>
                                <w:b/>
                                <w:color w:val="7A5D00"/>
                                <w:sz w:val="28"/>
                                <w:szCs w:val="28"/>
                              </w:rPr>
                              <w:t xml:space="preserve"> climate</w:t>
                            </w:r>
                          </w:p>
                          <w:p w:rsidR="001332DE" w:rsidRPr="00D25DA1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7A5D00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7A5D00"/>
                                <w:sz w:val="28"/>
                                <w:szCs w:val="28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4.25pt;margin-top:372pt;width:136.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KI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" filled="f" stroked="f">
                <v:textbox>
                  <w:txbxContent>
                    <w:p w:rsidR="001332DE" w:rsidRPr="00D25DA1" w:rsidRDefault="001332DE" w:rsidP="001332DE">
                      <w:pPr>
                        <w:spacing w:after="120"/>
                        <w:jc w:val="center"/>
                        <w:rPr>
                          <w:rFonts w:ascii="KaiTi" w:eastAsia="KaiTi" w:hAnsi="KaiTi" w:cs="Adobe Naskh Medium"/>
                          <w:b/>
                          <w:color w:val="7A5D00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7A5D00"/>
                          <w:sz w:val="28"/>
                          <w:szCs w:val="28"/>
                        </w:rPr>
                        <w:t>Weather</w:t>
                      </w:r>
                      <w:r w:rsidR="00D06B5B" w:rsidRPr="00D25DA1">
                        <w:rPr>
                          <w:rFonts w:ascii="KaiTi" w:eastAsia="KaiTi" w:hAnsi="KaiTi" w:cs="Adobe Naskh Medium"/>
                          <w:b/>
                          <w:color w:val="7A5D00"/>
                          <w:sz w:val="28"/>
                          <w:szCs w:val="28"/>
                        </w:rPr>
                        <w:t xml:space="preserve"> climate</w:t>
                      </w:r>
                    </w:p>
                    <w:p w:rsidR="001332DE" w:rsidRPr="00D25DA1" w:rsidRDefault="001332DE" w:rsidP="001332DE">
                      <w:pPr>
                        <w:spacing w:after="120"/>
                        <w:jc w:val="center"/>
                        <w:rPr>
                          <w:rFonts w:ascii="KaiTi" w:eastAsia="KaiTi" w:hAnsi="KaiTi" w:cs="Adobe Naskh Medium"/>
                          <w:b/>
                          <w:color w:val="7A5D00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7A5D00"/>
                          <w:sz w:val="28"/>
                          <w:szCs w:val="28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761B4A" wp14:editId="3B01C7BD">
                <wp:simplePos x="0" y="0"/>
                <wp:positionH relativeFrom="column">
                  <wp:posOffset>1543050</wp:posOffset>
                </wp:positionH>
                <wp:positionV relativeFrom="paragraph">
                  <wp:posOffset>3857625</wp:posOffset>
                </wp:positionV>
                <wp:extent cx="2028825" cy="638175"/>
                <wp:effectExtent l="0" t="0" r="0" b="952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D25DA1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Discrimination laws</w:t>
                            </w:r>
                          </w:p>
                          <w:p w:rsidR="001332DE" w:rsidRPr="00D25DA1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1.5pt;margin-top:303.75pt;width:159.7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h+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" filled="f" stroked="f">
                <v:textbox>
                  <w:txbxContent>
                    <w:p w:rsidR="001332DE" w:rsidRPr="00D25DA1" w:rsidRDefault="001332DE" w:rsidP="001332DE">
                      <w:pPr>
                        <w:spacing w:after="120"/>
                        <w:jc w:val="center"/>
                        <w:rPr>
                          <w:rFonts w:ascii="KaiTi" w:eastAsia="KaiTi" w:hAnsi="KaiTi" w:cs="Adobe Naskh Medium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Discrimination laws</w:t>
                      </w:r>
                    </w:p>
                    <w:p w:rsidR="001332DE" w:rsidRPr="00D25DA1" w:rsidRDefault="001332DE" w:rsidP="001332DE">
                      <w:pPr>
                        <w:spacing w:after="120"/>
                        <w:jc w:val="center"/>
                        <w:rPr>
                          <w:rFonts w:ascii="KaiTi" w:eastAsia="KaiTi" w:hAnsi="KaiTi" w:cs="Adobe Naskh Medium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8800A" wp14:editId="3434EC6E">
                <wp:simplePos x="0" y="0"/>
                <wp:positionH relativeFrom="column">
                  <wp:posOffset>1314450</wp:posOffset>
                </wp:positionH>
                <wp:positionV relativeFrom="paragraph">
                  <wp:posOffset>2990850</wp:posOffset>
                </wp:positionV>
                <wp:extent cx="2486025" cy="695325"/>
                <wp:effectExtent l="0" t="0" r="0" b="952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D25DA1" w:rsidRDefault="001332DE" w:rsidP="005B5FBE">
                            <w:pPr>
                              <w:spacing w:after="12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="005B5FBE" w:rsidRPr="00D25DA1">
                              <w:rPr>
                                <w:rFonts w:ascii="KaiTi" w:eastAsia="KaiTi" w:hAnsi="KaiTi" w:cs="Adobe Naskh Medium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echnology i</w:t>
                            </w: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ncentives</w:t>
                            </w:r>
                          </w:p>
                          <w:p w:rsidR="001332DE" w:rsidRPr="00D25DA1" w:rsidRDefault="001332DE" w:rsidP="005B5FBE">
                            <w:pPr>
                              <w:spacing w:after="12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Level </w:t>
                            </w:r>
                            <w:r w:rsidR="005B5FBE" w:rsidRPr="00D25DA1">
                              <w:rPr>
                                <w:rFonts w:ascii="KaiTi" w:eastAsia="KaiTi" w:hAnsi="KaiTi" w:cs="Adobe Naskh Medium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of i</w:t>
                            </w: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3.5pt;margin-top:235.5pt;width:195.7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0O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" filled="f" stroked="f">
                <v:textbox>
                  <w:txbxContent>
                    <w:p w:rsidR="001332DE" w:rsidRPr="00D25DA1" w:rsidRDefault="001332DE" w:rsidP="005B5FBE">
                      <w:pPr>
                        <w:spacing w:after="120"/>
                        <w:jc w:val="center"/>
                        <w:rPr>
                          <w:rFonts w:ascii="KaiTi" w:eastAsia="KaiTi" w:hAnsi="KaiTi" w:cs="Adobe Naskh Medium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T</w:t>
                      </w:r>
                      <w:r w:rsidR="005B5FBE" w:rsidRPr="00D25DA1">
                        <w:rPr>
                          <w:rFonts w:ascii="KaiTi" w:eastAsia="KaiTi" w:hAnsi="KaiTi" w:cs="Adobe Naskh Medium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echnology i</w:t>
                      </w:r>
                      <w:r w:rsidRPr="00D25DA1">
                        <w:rPr>
                          <w:rFonts w:ascii="KaiTi" w:eastAsia="KaiTi" w:hAnsi="KaiTi" w:cs="Adobe Naskh Medium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ncentives</w:t>
                      </w:r>
                    </w:p>
                    <w:p w:rsidR="001332DE" w:rsidRPr="00D25DA1" w:rsidRDefault="001332DE" w:rsidP="005B5FBE">
                      <w:pPr>
                        <w:spacing w:after="120"/>
                        <w:jc w:val="center"/>
                        <w:rPr>
                          <w:rFonts w:ascii="KaiTi" w:eastAsia="KaiTi" w:hAnsi="KaiTi" w:cs="Adobe Naskh Medium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Level </w:t>
                      </w:r>
                      <w:r w:rsidR="005B5FBE" w:rsidRPr="00D25DA1">
                        <w:rPr>
                          <w:rFonts w:ascii="KaiTi" w:eastAsia="KaiTi" w:hAnsi="KaiTi" w:cs="Adobe Naskh Medium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of i</w:t>
                      </w:r>
                      <w:r w:rsidRPr="00D25DA1">
                        <w:rPr>
                          <w:rFonts w:ascii="KaiTi" w:eastAsia="KaiTi" w:hAnsi="KaiTi" w:cs="Adobe Naskh Medium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nnovation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F07E8" wp14:editId="71BF4836">
                <wp:simplePos x="0" y="0"/>
                <wp:positionH relativeFrom="column">
                  <wp:posOffset>1485900</wp:posOffset>
                </wp:positionH>
                <wp:positionV relativeFrom="paragraph">
                  <wp:posOffset>2143125</wp:posOffset>
                </wp:positionV>
                <wp:extent cx="2105025" cy="68580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D25DA1" w:rsidRDefault="001332DE" w:rsidP="005B5FBE">
                            <w:pPr>
                              <w:spacing w:after="12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P</w:t>
                            </w:r>
                            <w:r w:rsidR="005B5FBE" w:rsidRPr="00D25DA1"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opulation g</w:t>
                            </w: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rowth rate</w:t>
                            </w:r>
                          </w:p>
                          <w:p w:rsidR="001332DE" w:rsidRPr="00D25DA1" w:rsidRDefault="001332DE" w:rsidP="005B5FBE">
                            <w:pPr>
                              <w:spacing w:after="12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A</w:t>
                            </w:r>
                            <w:r w:rsidR="005B5FBE" w:rsidRPr="00D25DA1"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ge d</w:t>
                            </w: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7pt;margin-top:168.75pt;width:165.7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7fvAIAAME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" filled="f" stroked="f">
                <v:textbox>
                  <w:txbxContent>
                    <w:p w:rsidR="001332DE" w:rsidRPr="00D25DA1" w:rsidRDefault="001332DE" w:rsidP="005B5FBE">
                      <w:pPr>
                        <w:spacing w:after="120"/>
                        <w:jc w:val="center"/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P</w:t>
                      </w:r>
                      <w:r w:rsidR="005B5FBE" w:rsidRPr="00D25DA1"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opulation g</w:t>
                      </w:r>
                      <w:r w:rsidRPr="00D25DA1"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rowth rate</w:t>
                      </w:r>
                    </w:p>
                    <w:p w:rsidR="001332DE" w:rsidRPr="00D25DA1" w:rsidRDefault="001332DE" w:rsidP="005B5FBE">
                      <w:pPr>
                        <w:spacing w:after="120"/>
                        <w:jc w:val="center"/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A</w:t>
                      </w:r>
                      <w:r w:rsidR="005B5FBE" w:rsidRPr="00D25DA1"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ge d</w:t>
                      </w:r>
                      <w:r w:rsidRPr="00D25DA1"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istribution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42466A" wp14:editId="539421A7">
                <wp:simplePos x="0" y="0"/>
                <wp:positionH relativeFrom="column">
                  <wp:posOffset>1619250</wp:posOffset>
                </wp:positionH>
                <wp:positionV relativeFrom="paragraph">
                  <wp:posOffset>1257300</wp:posOffset>
                </wp:positionV>
                <wp:extent cx="1800225" cy="676275"/>
                <wp:effectExtent l="0" t="0" r="0" b="952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D25DA1" w:rsidRDefault="007C1663" w:rsidP="005B5FBE">
                            <w:pPr>
                              <w:spacing w:after="12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Economic</w:t>
                            </w:r>
                            <w:r w:rsidR="005B5FBE" w:rsidRPr="00D25DA1">
                              <w:rPr>
                                <w:rFonts w:ascii="KaiTi" w:eastAsia="KaiTi" w:hAnsi="KaiTi" w:cs="Adobe Naskh Medium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rowth</w:t>
                            </w:r>
                          </w:p>
                          <w:p w:rsidR="007C1663" w:rsidRPr="00D25DA1" w:rsidRDefault="005B5FBE" w:rsidP="005B5FBE">
                            <w:pPr>
                              <w:spacing w:after="12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Exchange r</w:t>
                            </w:r>
                            <w:r w:rsidR="001332DE" w:rsidRPr="00D25DA1">
                              <w:rPr>
                                <w:rFonts w:ascii="KaiTi" w:eastAsia="KaiTi" w:hAnsi="KaiTi" w:cs="Adobe Naskh Medium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7.5pt;margin-top:99pt;width:141.7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" filled="f" stroked="f">
                <v:textbox>
                  <w:txbxContent>
                    <w:p w:rsidR="007C1663" w:rsidRPr="00D25DA1" w:rsidRDefault="007C1663" w:rsidP="005B5FBE">
                      <w:pPr>
                        <w:spacing w:after="120"/>
                        <w:jc w:val="center"/>
                        <w:rPr>
                          <w:rFonts w:ascii="KaiTi" w:eastAsia="KaiTi" w:hAnsi="KaiTi" w:cs="Adobe Naskh Medium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Economic</w:t>
                      </w:r>
                      <w:r w:rsidR="005B5FBE" w:rsidRPr="00D25DA1">
                        <w:rPr>
                          <w:rFonts w:ascii="KaiTi" w:eastAsia="KaiTi" w:hAnsi="KaiTi" w:cs="Adobe Naskh Medium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g</w:t>
                      </w:r>
                      <w:r w:rsidRPr="00D25DA1">
                        <w:rPr>
                          <w:rFonts w:ascii="KaiTi" w:eastAsia="KaiTi" w:hAnsi="KaiTi" w:cs="Adobe Naskh Medium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rowth</w:t>
                      </w:r>
                    </w:p>
                    <w:p w:rsidR="007C1663" w:rsidRPr="00D25DA1" w:rsidRDefault="005B5FBE" w:rsidP="005B5FBE">
                      <w:pPr>
                        <w:spacing w:after="120"/>
                        <w:jc w:val="center"/>
                        <w:rPr>
                          <w:rFonts w:ascii="KaiTi" w:eastAsia="KaiTi" w:hAnsi="KaiTi" w:cs="Adobe Naskh Medium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Exchange r</w:t>
                      </w:r>
                      <w:r w:rsidR="001332DE" w:rsidRPr="00D25DA1">
                        <w:rPr>
                          <w:rFonts w:ascii="KaiTi" w:eastAsia="KaiTi" w:hAnsi="KaiTi" w:cs="Adobe Naskh Medium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ates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BF901" wp14:editId="35EC8670">
                <wp:simplePos x="0" y="0"/>
                <wp:positionH relativeFrom="column">
                  <wp:posOffset>1285875</wp:posOffset>
                </wp:positionH>
                <wp:positionV relativeFrom="paragraph">
                  <wp:posOffset>332740</wp:posOffset>
                </wp:positionV>
                <wp:extent cx="2486025" cy="7715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D25DA1" w:rsidRDefault="007C1663" w:rsidP="00D25DA1">
                            <w:pPr>
                              <w:spacing w:after="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Government</w:t>
                            </w:r>
                            <w:r w:rsidR="005B5FBE" w:rsidRPr="00D25DA1"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olicy</w:t>
                            </w:r>
                          </w:p>
                          <w:p w:rsidR="007C1663" w:rsidRPr="00D25DA1" w:rsidRDefault="005B5FBE" w:rsidP="00D25DA1">
                            <w:pPr>
                              <w:spacing w:after="0"/>
                              <w:jc w:val="center"/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D25DA1"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Political s</w:t>
                            </w:r>
                            <w:r w:rsidR="007C1663" w:rsidRPr="00D25DA1">
                              <w:rPr>
                                <w:rFonts w:ascii="KaiTi" w:eastAsia="KaiTi" w:hAnsi="KaiTi" w:cs="Adobe Naskh Medium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tability</w:t>
                            </w:r>
                          </w:p>
                          <w:p w:rsidR="00DE17DE" w:rsidRPr="00D25DA1" w:rsidRDefault="00DE17DE" w:rsidP="00DE17DE">
                            <w:pPr>
                              <w:spacing w:after="360"/>
                              <w:rPr>
                                <w:rFonts w:ascii="Tw Cen MT" w:hAnsi="Tw Cen MT" w:cs="Adobe Naskh Medium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1.25pt;margin-top:26.2pt;width:195.7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Pstg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" filled="f" stroked="f">
                <v:textbox>
                  <w:txbxContent>
                    <w:p w:rsidR="007C1663" w:rsidRPr="00D25DA1" w:rsidRDefault="007C1663" w:rsidP="00D25DA1">
                      <w:pPr>
                        <w:spacing w:after="0"/>
                        <w:jc w:val="center"/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Government</w:t>
                      </w:r>
                      <w:r w:rsidR="005B5FBE" w:rsidRPr="00D25DA1"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p</w:t>
                      </w:r>
                      <w:r w:rsidRPr="00D25DA1"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olicy</w:t>
                      </w:r>
                    </w:p>
                    <w:p w:rsidR="007C1663" w:rsidRPr="00D25DA1" w:rsidRDefault="005B5FBE" w:rsidP="00D25DA1">
                      <w:pPr>
                        <w:spacing w:after="0"/>
                        <w:jc w:val="center"/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D25DA1"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Political s</w:t>
                      </w:r>
                      <w:r w:rsidR="007C1663" w:rsidRPr="00D25DA1">
                        <w:rPr>
                          <w:rFonts w:ascii="KaiTi" w:eastAsia="KaiTi" w:hAnsi="KaiTi" w:cs="Adobe Naskh Medium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tability</w:t>
                      </w:r>
                    </w:p>
                    <w:p w:rsidR="00DE17DE" w:rsidRPr="00D25DA1" w:rsidRDefault="00DE17DE" w:rsidP="00DE17DE">
                      <w:pPr>
                        <w:spacing w:after="360"/>
                        <w:rPr>
                          <w:rFonts w:ascii="Tw Cen MT" w:hAnsi="Tw Cen MT" w:cs="Adobe Naskh Medium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rk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vG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pVcrk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4634546" cy="5815323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546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B0" w:rsidRDefault="007E30B0" w:rsidP="004C390F">
      <w:pPr>
        <w:spacing w:after="0" w:line="240" w:lineRule="auto"/>
      </w:pPr>
      <w:r>
        <w:separator/>
      </w:r>
    </w:p>
  </w:endnote>
  <w:endnote w:type="continuationSeparator" w:id="0">
    <w:p w:rsidR="007E30B0" w:rsidRDefault="007E30B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B0" w:rsidRDefault="007E30B0" w:rsidP="004C390F">
      <w:pPr>
        <w:spacing w:after="0" w:line="240" w:lineRule="auto"/>
      </w:pPr>
      <w:r>
        <w:separator/>
      </w:r>
    </w:p>
  </w:footnote>
  <w:footnote w:type="continuationSeparator" w:id="0">
    <w:p w:rsidR="007E30B0" w:rsidRDefault="007E30B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570B9"/>
    <w:rsid w:val="00193F6D"/>
    <w:rsid w:val="001944FC"/>
    <w:rsid w:val="001B7057"/>
    <w:rsid w:val="001D1256"/>
    <w:rsid w:val="00202DB1"/>
    <w:rsid w:val="00230E82"/>
    <w:rsid w:val="002757AA"/>
    <w:rsid w:val="00276818"/>
    <w:rsid w:val="002808CE"/>
    <w:rsid w:val="00293117"/>
    <w:rsid w:val="002E39A5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31F7D"/>
    <w:rsid w:val="005B5FBE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E30B0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AE1AFF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25DA1"/>
    <w:rsid w:val="00D41024"/>
    <w:rsid w:val="00DC3229"/>
    <w:rsid w:val="00DD284F"/>
    <w:rsid w:val="00DE17DE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3</cp:revision>
  <dcterms:created xsi:type="dcterms:W3CDTF">2018-01-18T15:27:00Z</dcterms:created>
  <dcterms:modified xsi:type="dcterms:W3CDTF">2018-01-19T05:14:00Z</dcterms:modified>
</cp:coreProperties>
</file>