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4D71BF">
      <w:r w:rsidRPr="004D71BF">
        <w:rPr>
          <w:noProof/>
          <w:color w:val="323E1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13FCE7" wp14:editId="0DD9E6D7">
                <wp:simplePos x="0" y="0"/>
                <wp:positionH relativeFrom="column">
                  <wp:posOffset>1889125</wp:posOffset>
                </wp:positionH>
                <wp:positionV relativeFrom="paragraph">
                  <wp:posOffset>3701415</wp:posOffset>
                </wp:positionV>
                <wp:extent cx="933450" cy="27432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4D71BF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Vijaya" w:hAnsi="Vijaya" w:cs="Vijaya"/>
                                <w:b/>
                                <w:color w:val="323E1A"/>
                                <w:sz w:val="30"/>
                                <w:szCs w:val="3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323E1A"/>
                                <w:sz w:val="30"/>
                                <w:szCs w:val="30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8.75pt;margin-top:291.45pt;width:73.5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u7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" filled="f" stroked="f">
                <v:textbox>
                  <w:txbxContent>
                    <w:p w:rsidR="005C448E" w:rsidRPr="004D71BF" w:rsidRDefault="005C448E" w:rsidP="00293117">
                      <w:pPr>
                        <w:spacing w:after="360"/>
                        <w:jc w:val="center"/>
                        <w:rPr>
                          <w:rFonts w:ascii="Vijaya" w:hAnsi="Vijaya" w:cs="Vijaya"/>
                          <w:b/>
                          <w:color w:val="323E1A"/>
                          <w:sz w:val="30"/>
                          <w:szCs w:val="3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323E1A"/>
                          <w:sz w:val="30"/>
                          <w:szCs w:val="30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Pr="004D71BF">
        <w:rPr>
          <w:noProof/>
          <w:color w:val="323E1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964338" wp14:editId="7E9DBACB">
                <wp:simplePos x="0" y="0"/>
                <wp:positionH relativeFrom="column">
                  <wp:posOffset>1848485</wp:posOffset>
                </wp:positionH>
                <wp:positionV relativeFrom="paragraph">
                  <wp:posOffset>3907050</wp:posOffset>
                </wp:positionV>
                <wp:extent cx="981075" cy="93345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4D71BF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323E1A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323E1A"/>
                                <w:sz w:val="20"/>
                                <w:szCs w:val="20"/>
                              </w:rPr>
                              <w:t>Technology</w:t>
                            </w:r>
                          </w:p>
                          <w:p w:rsidR="001332DE" w:rsidRPr="004D71BF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323E1A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323E1A"/>
                                <w:sz w:val="20"/>
                                <w:szCs w:val="20"/>
                              </w:rPr>
                              <w:t>Incentives</w:t>
                            </w:r>
                          </w:p>
                          <w:p w:rsidR="001332DE" w:rsidRPr="004D71BF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323E1A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323E1A"/>
                                <w:sz w:val="20"/>
                                <w:szCs w:val="20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5.55pt;margin-top:307.65pt;width:77.25pt;height:7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yxuQ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" filled="f" stroked="f">
                <v:textbox>
                  <w:txbxContent>
                    <w:p w:rsidR="001332DE" w:rsidRPr="004D71BF" w:rsidRDefault="001332DE" w:rsidP="001332DE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323E1A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323E1A"/>
                          <w:sz w:val="20"/>
                          <w:szCs w:val="20"/>
                        </w:rPr>
                        <w:t>Technology</w:t>
                      </w:r>
                    </w:p>
                    <w:p w:rsidR="001332DE" w:rsidRPr="004D71BF" w:rsidRDefault="001332DE" w:rsidP="001332DE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323E1A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323E1A"/>
                          <w:sz w:val="20"/>
                          <w:szCs w:val="20"/>
                        </w:rPr>
                        <w:t>Incentives</w:t>
                      </w:r>
                    </w:p>
                    <w:p w:rsidR="001332DE" w:rsidRPr="004D71BF" w:rsidRDefault="001332DE" w:rsidP="001332DE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323E1A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323E1A"/>
                          <w:sz w:val="20"/>
                          <w:szCs w:val="20"/>
                        </w:rPr>
                        <w:t>Innovation</w:t>
                      </w:r>
                    </w:p>
                  </w:txbxContent>
                </v:textbox>
              </v:shape>
            </w:pict>
          </mc:Fallback>
        </mc:AlternateContent>
      </w:r>
      <w:r w:rsidRPr="004D71BF">
        <w:rPr>
          <w:noProof/>
          <w:color w:val="7E3B0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03DCD5" wp14:editId="213B871D">
                <wp:simplePos x="0" y="0"/>
                <wp:positionH relativeFrom="column">
                  <wp:posOffset>716915</wp:posOffset>
                </wp:positionH>
                <wp:positionV relativeFrom="paragraph">
                  <wp:posOffset>2811145</wp:posOffset>
                </wp:positionV>
                <wp:extent cx="933450" cy="34353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4D71BF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Vijaya" w:hAnsi="Vijaya" w:cs="Vijaya"/>
                                <w:b/>
                                <w:color w:val="7E3B04"/>
                                <w:sz w:val="30"/>
                                <w:szCs w:val="3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7E3B04"/>
                                <w:sz w:val="30"/>
                                <w:szCs w:val="30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.45pt;margin-top:221.35pt;width:73.5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0LtwIAAMA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" filled="f" stroked="f">
                <v:textbox>
                  <w:txbxContent>
                    <w:p w:rsidR="005C448E" w:rsidRPr="004D71BF" w:rsidRDefault="007C1663" w:rsidP="00293117">
                      <w:pPr>
                        <w:spacing w:after="360"/>
                        <w:jc w:val="center"/>
                        <w:rPr>
                          <w:rFonts w:ascii="Vijaya" w:hAnsi="Vijaya" w:cs="Vijaya"/>
                          <w:b/>
                          <w:color w:val="7E3B04"/>
                          <w:sz w:val="30"/>
                          <w:szCs w:val="3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7E3B04"/>
                          <w:sz w:val="30"/>
                          <w:szCs w:val="30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Pr="004D71BF">
        <w:rPr>
          <w:noProof/>
          <w:color w:val="7E3B0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BB22B4" wp14:editId="3D2F0B96">
                <wp:simplePos x="0" y="0"/>
                <wp:positionH relativeFrom="column">
                  <wp:posOffset>590550</wp:posOffset>
                </wp:positionH>
                <wp:positionV relativeFrom="paragraph">
                  <wp:posOffset>3066310</wp:posOffset>
                </wp:positionV>
                <wp:extent cx="1152525" cy="657225"/>
                <wp:effectExtent l="0" t="0" r="0" b="952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4D71BF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7E3B04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7E3B04"/>
                                <w:sz w:val="20"/>
                                <w:szCs w:val="20"/>
                              </w:rPr>
                              <w:t>Discrimination laws</w:t>
                            </w:r>
                          </w:p>
                          <w:p w:rsidR="001332DE" w:rsidRPr="004D71BF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7E3B04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7E3B04"/>
                                <w:sz w:val="20"/>
                                <w:szCs w:val="20"/>
                              </w:rPr>
                              <w:t>Antitrust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5pt;margin-top:241.45pt;width:90.75pt;height:5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" filled="f" stroked="f">
                <v:textbox>
                  <w:txbxContent>
                    <w:p w:rsidR="001332DE" w:rsidRPr="004D71BF" w:rsidRDefault="001332DE" w:rsidP="001332DE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7E3B04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7E3B04"/>
                          <w:sz w:val="20"/>
                          <w:szCs w:val="20"/>
                        </w:rPr>
                        <w:t>Discrimination laws</w:t>
                      </w:r>
                    </w:p>
                    <w:p w:rsidR="001332DE" w:rsidRPr="004D71BF" w:rsidRDefault="001332DE" w:rsidP="001332DE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7E3B04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7E3B04"/>
                          <w:sz w:val="20"/>
                          <w:szCs w:val="20"/>
                        </w:rPr>
                        <w:t>Antitrust laws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DC5C2C" wp14:editId="30C8E64B">
                <wp:simplePos x="0" y="0"/>
                <wp:positionH relativeFrom="column">
                  <wp:posOffset>2962910</wp:posOffset>
                </wp:positionH>
                <wp:positionV relativeFrom="paragraph">
                  <wp:posOffset>2956455</wp:posOffset>
                </wp:positionV>
                <wp:extent cx="1085850" cy="847725"/>
                <wp:effectExtent l="0" t="0" r="0" b="952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4D71BF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Population</w:t>
                            </w:r>
                          </w:p>
                          <w:p w:rsidR="001332DE" w:rsidRPr="004D71BF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Growth rate</w:t>
                            </w:r>
                          </w:p>
                          <w:p w:rsidR="001332DE" w:rsidRPr="004D71BF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Age</w:t>
                            </w:r>
                          </w:p>
                          <w:p w:rsidR="001332DE" w:rsidRPr="004D71BF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3.3pt;margin-top:232.8pt;width:85.5pt;height:6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ZS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" filled="f" stroked="f">
                <v:textbox>
                  <w:txbxContent>
                    <w:p w:rsidR="001332DE" w:rsidRPr="004D71BF" w:rsidRDefault="001332DE" w:rsidP="001332DE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Population</w:t>
                      </w:r>
                    </w:p>
                    <w:p w:rsidR="001332DE" w:rsidRPr="004D71BF" w:rsidRDefault="001332DE" w:rsidP="001332DE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Growth rate</w:t>
                      </w:r>
                    </w:p>
                    <w:p w:rsidR="001332DE" w:rsidRPr="004D71BF" w:rsidRDefault="001332DE" w:rsidP="001332DE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Age</w:t>
                      </w:r>
                    </w:p>
                    <w:p w:rsidR="001332DE" w:rsidRPr="004D71BF" w:rsidRDefault="001332DE" w:rsidP="001332DE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Distribution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378AB6" wp14:editId="3BD13C30">
                <wp:simplePos x="0" y="0"/>
                <wp:positionH relativeFrom="column">
                  <wp:posOffset>1844570</wp:posOffset>
                </wp:positionH>
                <wp:positionV relativeFrom="paragraph">
                  <wp:posOffset>714375</wp:posOffset>
                </wp:positionV>
                <wp:extent cx="995680" cy="84772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7AA" w:rsidRPr="004D71BF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Government</w:t>
                            </w:r>
                          </w:p>
                          <w:p w:rsidR="007C1663" w:rsidRPr="004D71BF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Policy</w:t>
                            </w:r>
                          </w:p>
                          <w:p w:rsidR="007C1663" w:rsidRPr="004D71BF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Political</w:t>
                            </w:r>
                          </w:p>
                          <w:p w:rsidR="007C1663" w:rsidRPr="004D71BF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Stability</w:t>
                            </w:r>
                          </w:p>
                          <w:p w:rsidR="00DE17DE" w:rsidRPr="004D71BF" w:rsidRDefault="00DE17DE" w:rsidP="00DE17DE">
                            <w:pPr>
                              <w:spacing w:after="360"/>
                              <w:rPr>
                                <w:rFonts w:ascii="Vijaya" w:hAnsi="Vijaya" w:cs="Vijaya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5.25pt;margin-top:56.25pt;width:78.4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Gitg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" filled="f" stroked="f">
                <v:textbox>
                  <w:txbxContent>
                    <w:p w:rsidR="002757AA" w:rsidRPr="004D71BF" w:rsidRDefault="007C1663" w:rsidP="007C1663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Government</w:t>
                      </w:r>
                    </w:p>
                    <w:p w:rsidR="007C1663" w:rsidRPr="004D71BF" w:rsidRDefault="007C1663" w:rsidP="007C1663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Policy</w:t>
                      </w:r>
                    </w:p>
                    <w:p w:rsidR="007C1663" w:rsidRPr="004D71BF" w:rsidRDefault="007C1663" w:rsidP="007C1663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Political</w:t>
                      </w:r>
                    </w:p>
                    <w:p w:rsidR="007C1663" w:rsidRPr="004D71BF" w:rsidRDefault="007C1663" w:rsidP="007C1663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Stability</w:t>
                      </w:r>
                    </w:p>
                    <w:p w:rsidR="00DE17DE" w:rsidRPr="004D71BF" w:rsidRDefault="00DE17DE" w:rsidP="00DE17DE">
                      <w:pPr>
                        <w:spacing w:after="360"/>
                        <w:rPr>
                          <w:rFonts w:ascii="Vijaya" w:hAnsi="Vijaya" w:cs="Vijaya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FECFA2" wp14:editId="1E705DA9">
                <wp:simplePos x="0" y="0"/>
                <wp:positionH relativeFrom="column">
                  <wp:posOffset>2908405</wp:posOffset>
                </wp:positionH>
                <wp:positionV relativeFrom="paragraph">
                  <wp:posOffset>1561465</wp:posOffset>
                </wp:positionV>
                <wp:extent cx="1219200" cy="866775"/>
                <wp:effectExtent l="0" t="0" r="0" b="952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4D71BF" w:rsidRDefault="007C1663" w:rsidP="001332DE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Economic</w:t>
                            </w:r>
                          </w:p>
                          <w:p w:rsidR="007C1663" w:rsidRPr="004D71BF" w:rsidRDefault="007C1663" w:rsidP="001332DE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Growth</w:t>
                            </w:r>
                          </w:p>
                          <w:p w:rsidR="007C1663" w:rsidRPr="004D71BF" w:rsidRDefault="007C1663" w:rsidP="001332DE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Exchange</w:t>
                            </w:r>
                          </w:p>
                          <w:p w:rsidR="007C1663" w:rsidRPr="004D71BF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9pt;margin-top:122.95pt;width:96pt;height:6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jr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" filled="f" stroked="f">
                <v:textbox>
                  <w:txbxContent>
                    <w:p w:rsidR="007C1663" w:rsidRPr="004D71BF" w:rsidRDefault="007C1663" w:rsidP="001332DE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Economic</w:t>
                      </w:r>
                    </w:p>
                    <w:p w:rsidR="007C1663" w:rsidRPr="004D71BF" w:rsidRDefault="007C1663" w:rsidP="001332DE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Growth</w:t>
                      </w:r>
                    </w:p>
                    <w:p w:rsidR="007C1663" w:rsidRPr="004D71BF" w:rsidRDefault="007C1663" w:rsidP="001332DE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Exchange</w:t>
                      </w:r>
                    </w:p>
                    <w:p w:rsidR="007C1663" w:rsidRPr="004D71BF" w:rsidRDefault="001332DE" w:rsidP="001332DE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Rates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C5CDC5" wp14:editId="5A73F34E">
                <wp:simplePos x="0" y="0"/>
                <wp:positionH relativeFrom="column">
                  <wp:posOffset>560810</wp:posOffset>
                </wp:positionH>
                <wp:positionV relativeFrom="paragraph">
                  <wp:posOffset>1712595</wp:posOffset>
                </wp:positionV>
                <wp:extent cx="1214120" cy="72390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4D71BF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Weather</w:t>
                            </w:r>
                            <w:r w:rsidR="00D06B5B" w:rsidRPr="004D71BF">
                              <w:rPr>
                                <w:rFonts w:ascii="Vijaya" w:hAnsi="Vijaya" w:cs="Vijaya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 climate</w:t>
                            </w:r>
                          </w:p>
                          <w:p w:rsidR="001332DE" w:rsidRPr="004D71BF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Vijaya" w:hAnsi="Vijaya" w:cs="Vijaya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.15pt;margin-top:134.85pt;width:95.6pt;height:5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" filled="f" stroked="f">
                <v:textbox>
                  <w:txbxContent>
                    <w:p w:rsidR="001332DE" w:rsidRPr="004D71BF" w:rsidRDefault="001332DE" w:rsidP="001332DE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Weather</w:t>
                      </w:r>
                      <w:r w:rsidR="00D06B5B" w:rsidRPr="004D71BF">
                        <w:rPr>
                          <w:rFonts w:ascii="Vijaya" w:hAnsi="Vijaya" w:cs="Vijaya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 xml:space="preserve"> climate</w:t>
                      </w:r>
                    </w:p>
                    <w:p w:rsidR="001332DE" w:rsidRPr="004D71BF" w:rsidRDefault="001332DE" w:rsidP="001332DE">
                      <w:pPr>
                        <w:spacing w:after="120"/>
                        <w:jc w:val="center"/>
                        <w:rPr>
                          <w:rFonts w:ascii="Vijaya" w:hAnsi="Vijaya" w:cs="Vijaya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Climate change</w:t>
                      </w:r>
                    </w:p>
                  </w:txbxContent>
                </v:textbox>
              </v:shape>
            </w:pict>
          </mc:Fallback>
        </mc:AlternateContent>
      </w:r>
      <w:r w:rsidRPr="004D71BF">
        <w:rPr>
          <w:noProof/>
          <w:color w:val="323E1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4807BB" wp14:editId="335D68C0">
                <wp:simplePos x="0" y="0"/>
                <wp:positionH relativeFrom="column">
                  <wp:posOffset>2825220</wp:posOffset>
                </wp:positionH>
                <wp:positionV relativeFrom="paragraph">
                  <wp:posOffset>1362075</wp:posOffset>
                </wp:positionV>
                <wp:extent cx="1390650" cy="3435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4D71BF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Vijaya" w:hAnsi="Vijaya" w:cs="Vijaya"/>
                                <w:b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262626" w:themeColor="text1" w:themeTint="D9"/>
                                <w:sz w:val="30"/>
                                <w:szCs w:val="30"/>
                              </w:rPr>
                              <w:t>Economic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2.45pt;margin-top:107.25pt;width:109.5pt;height:2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ex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" filled="f" stroked="f">
                <v:textbox>
                  <w:txbxContent>
                    <w:p w:rsidR="005C448E" w:rsidRPr="004D71BF" w:rsidRDefault="005C448E" w:rsidP="00293117">
                      <w:pPr>
                        <w:spacing w:after="360"/>
                        <w:jc w:val="center"/>
                        <w:rPr>
                          <w:rFonts w:ascii="Vijaya" w:hAnsi="Vijaya" w:cs="Vijaya"/>
                          <w:b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262626" w:themeColor="text1" w:themeTint="D9"/>
                          <w:sz w:val="30"/>
                          <w:szCs w:val="30"/>
                        </w:rPr>
                        <w:t>Economic</w:t>
                      </w:r>
                    </w:p>
                  </w:txbxContent>
                </v:textbox>
              </v:shape>
            </w:pict>
          </mc:Fallback>
        </mc:AlternateContent>
      </w:r>
      <w:r w:rsidRPr="004D71BF">
        <w:rPr>
          <w:noProof/>
          <w:color w:val="323E1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886318" wp14:editId="084E654A">
                <wp:simplePos x="0" y="0"/>
                <wp:positionH relativeFrom="column">
                  <wp:posOffset>661035</wp:posOffset>
                </wp:positionH>
                <wp:positionV relativeFrom="paragraph">
                  <wp:posOffset>1452350</wp:posOffset>
                </wp:positionV>
                <wp:extent cx="1032206" cy="34353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206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4D71BF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Vijaya" w:hAnsi="Vijaya" w:cs="Vijaya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2.05pt;margin-top:114.35pt;width:81.3pt;height:2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0O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" filled="f" stroked="f">
                <v:textbox>
                  <w:txbxContent>
                    <w:p w:rsidR="007C1663" w:rsidRPr="004D71BF" w:rsidRDefault="007C1663" w:rsidP="00293117">
                      <w:pPr>
                        <w:spacing w:after="360"/>
                        <w:jc w:val="center"/>
                        <w:rPr>
                          <w:rFonts w:ascii="Vijaya" w:hAnsi="Vijaya" w:cs="Vijaya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Pr="004D71BF">
        <w:rPr>
          <w:noProof/>
          <w:color w:val="323E1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908BFE" wp14:editId="3E576D62">
                <wp:simplePos x="0" y="0"/>
                <wp:positionH relativeFrom="column">
                  <wp:posOffset>2977410</wp:posOffset>
                </wp:positionH>
                <wp:positionV relativeFrom="paragraph">
                  <wp:posOffset>2743200</wp:posOffset>
                </wp:positionV>
                <wp:extent cx="1028700" cy="34353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4D71BF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Vijaya" w:hAnsi="Vijaya" w:cs="Vijaya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4.45pt;margin-top:3in;width:81pt;height:2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ax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" filled="f" stroked="f">
                <v:textbox>
                  <w:txbxContent>
                    <w:p w:rsidR="005C448E" w:rsidRPr="004D71BF" w:rsidRDefault="005C448E" w:rsidP="00293117">
                      <w:pPr>
                        <w:spacing w:after="360"/>
                        <w:jc w:val="center"/>
                        <w:rPr>
                          <w:rFonts w:ascii="Vijaya" w:hAnsi="Vijaya" w:cs="Vijaya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F2F2F2" w:themeColor="background1" w:themeShade="F2"/>
                          <w:sz w:val="30"/>
                          <w:szCs w:val="30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AC053" wp14:editId="3AB12D95">
                <wp:simplePos x="0" y="0"/>
                <wp:positionH relativeFrom="column">
                  <wp:posOffset>1833140</wp:posOffset>
                </wp:positionH>
                <wp:positionV relativeFrom="paragraph">
                  <wp:posOffset>509905</wp:posOffset>
                </wp:positionV>
                <wp:extent cx="1026596" cy="257810"/>
                <wp:effectExtent l="0" t="0" r="0" b="88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96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DE" w:rsidRPr="004D71BF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Vijaya" w:hAnsi="Vijaya" w:cs="Vijaya"/>
                                <w:b/>
                                <w:color w:val="0F243E" w:themeColor="text2" w:themeShade="80"/>
                                <w:sz w:val="30"/>
                                <w:szCs w:val="30"/>
                              </w:rPr>
                            </w:pPr>
                            <w:r w:rsidRPr="004D71BF">
                              <w:rPr>
                                <w:rFonts w:ascii="Vijaya" w:hAnsi="Vijaya" w:cs="Vijaya"/>
                                <w:b/>
                                <w:color w:val="0F243E" w:themeColor="text2" w:themeShade="80"/>
                                <w:sz w:val="30"/>
                                <w:szCs w:val="30"/>
                              </w:rPr>
                              <w:t>Politica</w:t>
                            </w:r>
                            <w:r w:rsidR="00202DB1" w:rsidRPr="004D71BF">
                              <w:rPr>
                                <w:rFonts w:ascii="Vijaya" w:hAnsi="Vijaya" w:cs="Vijaya"/>
                                <w:b/>
                                <w:color w:val="0F243E" w:themeColor="text2" w:themeShade="80"/>
                                <w:sz w:val="30"/>
                                <w:szCs w:val="3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4.35pt;margin-top:40.15pt;width:80.85pt;height:2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yJuQ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" filled="f" stroked="f">
                <v:textbox>
                  <w:txbxContent>
                    <w:p w:rsidR="00DE17DE" w:rsidRPr="004D71BF" w:rsidRDefault="005C448E" w:rsidP="00293117">
                      <w:pPr>
                        <w:spacing w:after="360"/>
                        <w:jc w:val="center"/>
                        <w:rPr>
                          <w:rFonts w:ascii="Vijaya" w:hAnsi="Vijaya" w:cs="Vijaya"/>
                          <w:b/>
                          <w:color w:val="0F243E" w:themeColor="text2" w:themeShade="80"/>
                          <w:sz w:val="30"/>
                          <w:szCs w:val="30"/>
                        </w:rPr>
                      </w:pPr>
                      <w:r w:rsidRPr="004D71BF">
                        <w:rPr>
                          <w:rFonts w:ascii="Vijaya" w:hAnsi="Vijaya" w:cs="Vijaya"/>
                          <w:b/>
                          <w:color w:val="0F243E" w:themeColor="text2" w:themeShade="80"/>
                          <w:sz w:val="30"/>
                          <w:szCs w:val="30"/>
                        </w:rPr>
                        <w:t>Politica</w:t>
                      </w:r>
                      <w:r w:rsidR="00202DB1" w:rsidRPr="004D71BF">
                        <w:rPr>
                          <w:rFonts w:ascii="Vijaya" w:hAnsi="Vijaya" w:cs="Vijaya"/>
                          <w:b/>
                          <w:color w:val="0F243E" w:themeColor="text2" w:themeShade="80"/>
                          <w:sz w:val="30"/>
                          <w:szCs w:val="3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kOtgIAAMA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uGpE7ayfgIO&#10;KwkMAzbC4INDK9UPjEYYIjkWMOUw6j4K6II0JMTOHHchi2UEF3Up2V5KqKgAKMcGo/m4NvOcehwU&#10;37Vg59h3N9A5JXecti02+3ToNxgTLrTDSLNz6PLutM6D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YzTkOtgIAAMA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 w:rsidR="00FD5378">
        <w:rPr>
          <w:noProof/>
        </w:rPr>
        <w:drawing>
          <wp:inline distT="0" distB="0" distL="0" distR="0" wp14:anchorId="12E39B6E" wp14:editId="40CE8089">
            <wp:extent cx="4633906" cy="5191248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906" cy="519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0C" w:rsidRDefault="0028160C" w:rsidP="004C390F">
      <w:pPr>
        <w:spacing w:after="0" w:line="240" w:lineRule="auto"/>
      </w:pPr>
      <w:r>
        <w:separator/>
      </w:r>
    </w:p>
  </w:endnote>
  <w:endnote w:type="continuationSeparator" w:id="0">
    <w:p w:rsidR="0028160C" w:rsidRDefault="0028160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0C" w:rsidRDefault="0028160C" w:rsidP="004C390F">
      <w:pPr>
        <w:spacing w:after="0" w:line="240" w:lineRule="auto"/>
      </w:pPr>
      <w:r>
        <w:separator/>
      </w:r>
    </w:p>
  </w:footnote>
  <w:footnote w:type="continuationSeparator" w:id="0">
    <w:p w:rsidR="0028160C" w:rsidRDefault="0028160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16FF4"/>
    <w:rsid w:val="00132BFB"/>
    <w:rsid w:val="001332DE"/>
    <w:rsid w:val="001570B9"/>
    <w:rsid w:val="00193F6D"/>
    <w:rsid w:val="001944FC"/>
    <w:rsid w:val="001B7057"/>
    <w:rsid w:val="001D02F3"/>
    <w:rsid w:val="001D1256"/>
    <w:rsid w:val="00202DB1"/>
    <w:rsid w:val="00230E82"/>
    <w:rsid w:val="002757AA"/>
    <w:rsid w:val="00276818"/>
    <w:rsid w:val="002808CE"/>
    <w:rsid w:val="0028160C"/>
    <w:rsid w:val="00291E53"/>
    <w:rsid w:val="00293117"/>
    <w:rsid w:val="002E39A5"/>
    <w:rsid w:val="00300E38"/>
    <w:rsid w:val="0030587A"/>
    <w:rsid w:val="00310510"/>
    <w:rsid w:val="00363676"/>
    <w:rsid w:val="003C1D08"/>
    <w:rsid w:val="003C782F"/>
    <w:rsid w:val="003D3E2C"/>
    <w:rsid w:val="003D6346"/>
    <w:rsid w:val="003F0385"/>
    <w:rsid w:val="00413493"/>
    <w:rsid w:val="00425FBB"/>
    <w:rsid w:val="004267CC"/>
    <w:rsid w:val="004754AD"/>
    <w:rsid w:val="0047704B"/>
    <w:rsid w:val="00494736"/>
    <w:rsid w:val="004A6C01"/>
    <w:rsid w:val="004C390F"/>
    <w:rsid w:val="004C6CC1"/>
    <w:rsid w:val="004D71BF"/>
    <w:rsid w:val="004F0697"/>
    <w:rsid w:val="00521D9D"/>
    <w:rsid w:val="00531F7D"/>
    <w:rsid w:val="005C448E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1663"/>
    <w:rsid w:val="007C5BD3"/>
    <w:rsid w:val="007F4F79"/>
    <w:rsid w:val="00827687"/>
    <w:rsid w:val="008278D9"/>
    <w:rsid w:val="00853DBF"/>
    <w:rsid w:val="00860A4A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A003B6"/>
    <w:rsid w:val="00A007FF"/>
    <w:rsid w:val="00A24998"/>
    <w:rsid w:val="00A74141"/>
    <w:rsid w:val="00A93847"/>
    <w:rsid w:val="00A93EB9"/>
    <w:rsid w:val="00AB11B2"/>
    <w:rsid w:val="00AC0A32"/>
    <w:rsid w:val="00AC5440"/>
    <w:rsid w:val="00AD2A84"/>
    <w:rsid w:val="00B12F66"/>
    <w:rsid w:val="00B7071A"/>
    <w:rsid w:val="00B771D5"/>
    <w:rsid w:val="00B9041C"/>
    <w:rsid w:val="00BA379E"/>
    <w:rsid w:val="00C214DF"/>
    <w:rsid w:val="00C53495"/>
    <w:rsid w:val="00C7133E"/>
    <w:rsid w:val="00C815B0"/>
    <w:rsid w:val="00C9687C"/>
    <w:rsid w:val="00D06B5B"/>
    <w:rsid w:val="00D13E1E"/>
    <w:rsid w:val="00D41024"/>
    <w:rsid w:val="00DC3229"/>
    <w:rsid w:val="00DD284F"/>
    <w:rsid w:val="00DE17DE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5</cp:revision>
  <dcterms:created xsi:type="dcterms:W3CDTF">2018-01-18T15:36:00Z</dcterms:created>
  <dcterms:modified xsi:type="dcterms:W3CDTF">2018-01-19T05:24:00Z</dcterms:modified>
</cp:coreProperties>
</file>