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D30DF"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3C1A1" wp14:editId="25D827E3">
                <wp:simplePos x="0" y="0"/>
                <wp:positionH relativeFrom="column">
                  <wp:posOffset>1691005</wp:posOffset>
                </wp:positionH>
                <wp:positionV relativeFrom="paragraph">
                  <wp:posOffset>3723309</wp:posOffset>
                </wp:positionV>
                <wp:extent cx="1214120" cy="7239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Weather</w:t>
                            </w:r>
                            <w:r w:rsidR="00D06B5B"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climate</w:t>
                            </w:r>
                          </w:p>
                          <w:p w:rsidR="001332DE" w:rsidRPr="00CD30D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3.15pt;margin-top:293.15pt;width:95.6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NjtQ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" filled="f" stroked="f">
                <v:textbox>
                  <w:txbxContent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Weather</w:t>
                      </w:r>
                      <w:r w:rsidR="00D06B5B"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climate</w:t>
                      </w:r>
                    </w:p>
                    <w:p w:rsidR="001332DE" w:rsidRPr="00CD30DF" w:rsidRDefault="001332DE" w:rsidP="001332DE">
                      <w:pPr>
                        <w:spacing w:after="12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Climate change</w:t>
                      </w:r>
                    </w:p>
                  </w:txbxContent>
                </v:textbox>
              </v:shape>
            </w:pict>
          </mc:Fallback>
        </mc:AlternateContent>
      </w:r>
      <w:r w:rsidRPr="007C16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634AD" wp14:editId="6A8FBD57">
                <wp:simplePos x="0" y="0"/>
                <wp:positionH relativeFrom="column">
                  <wp:posOffset>1652905</wp:posOffset>
                </wp:positionH>
                <wp:positionV relativeFrom="paragraph">
                  <wp:posOffset>3333446</wp:posOffset>
                </wp:positionV>
                <wp:extent cx="1327785" cy="54038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CD30DF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5pt;margin-top:262.5pt;width:104.55pt;height:4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TOtw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" filled="f" stroked="f">
                <v:textbox>
                  <w:txbxContent>
                    <w:p w:rsidR="007C1663" w:rsidRPr="00CD30DF" w:rsidRDefault="007C1663" w:rsidP="00293117">
                      <w:pPr>
                        <w:spacing w:after="36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5FB369" wp14:editId="1D727FD7">
                <wp:simplePos x="0" y="0"/>
                <wp:positionH relativeFrom="column">
                  <wp:posOffset>3148330</wp:posOffset>
                </wp:positionH>
                <wp:positionV relativeFrom="paragraph">
                  <wp:posOffset>2436164</wp:posOffset>
                </wp:positionV>
                <wp:extent cx="933450" cy="436880"/>
                <wp:effectExtent l="0" t="0" r="0" b="12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CD30DF" w:rsidRDefault="007C1663" w:rsidP="00293117">
                            <w:pPr>
                              <w:spacing w:after="36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7.9pt;margin-top:191.8pt;width:73.5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" filled="f" stroked="f">
                <v:textbox>
                  <w:txbxContent>
                    <w:p w:rsidR="005C448E" w:rsidRPr="00CD30DF" w:rsidRDefault="007C1663" w:rsidP="00293117">
                      <w:pPr>
                        <w:spacing w:after="36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F1387" wp14:editId="0DBCF345">
                <wp:simplePos x="0" y="0"/>
                <wp:positionH relativeFrom="column">
                  <wp:posOffset>418796</wp:posOffset>
                </wp:positionH>
                <wp:positionV relativeFrom="paragraph">
                  <wp:posOffset>2500630</wp:posOffset>
                </wp:positionV>
                <wp:extent cx="1168400" cy="508635"/>
                <wp:effectExtent l="0" t="0" r="0" b="571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CD30D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pt;margin-top:196.9pt;width:92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Vc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" filled="f" stroked="f">
                <v:textbox>
                  <w:txbxContent>
                    <w:p w:rsidR="005C448E" w:rsidRPr="00CD30DF" w:rsidRDefault="005C448E" w:rsidP="00293117">
                      <w:pPr>
                        <w:spacing w:after="36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D4DA6" wp14:editId="732899E4">
                <wp:simplePos x="0" y="0"/>
                <wp:positionH relativeFrom="column">
                  <wp:posOffset>308610</wp:posOffset>
                </wp:positionH>
                <wp:positionV relativeFrom="paragraph">
                  <wp:posOffset>919149</wp:posOffset>
                </wp:positionV>
                <wp:extent cx="1390650" cy="46863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CD30D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Economic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.3pt;margin-top:72.35pt;width:109.5pt;height:3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5iuQIAAMA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" filled="f" stroked="f">
                <v:textbox>
                  <w:txbxContent>
                    <w:p w:rsidR="005C448E" w:rsidRPr="00CD30DF" w:rsidRDefault="005C448E" w:rsidP="00293117">
                      <w:pPr>
                        <w:spacing w:after="36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 w:rsidRPr="005C448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4AFB1" wp14:editId="03F520DA">
                <wp:simplePos x="0" y="0"/>
                <wp:positionH relativeFrom="column">
                  <wp:posOffset>3100401</wp:posOffset>
                </wp:positionH>
                <wp:positionV relativeFrom="paragraph">
                  <wp:posOffset>917575</wp:posOffset>
                </wp:positionV>
                <wp:extent cx="1028700" cy="40513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48E" w:rsidRPr="00CD30D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15pt;margin-top:72.25pt;width:81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9J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" filled="f" stroked="f">
                <v:textbox>
                  <w:txbxContent>
                    <w:p w:rsidR="005C448E" w:rsidRPr="00CD30DF" w:rsidRDefault="005C448E" w:rsidP="00293117">
                      <w:pPr>
                        <w:spacing w:after="36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32"/>
                          <w:szCs w:val="32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9EEEF" wp14:editId="28503951">
                <wp:simplePos x="0" y="0"/>
                <wp:positionH relativeFrom="column">
                  <wp:posOffset>1645285</wp:posOffset>
                </wp:positionH>
                <wp:positionV relativeFrom="paragraph">
                  <wp:posOffset>146381</wp:posOffset>
                </wp:positionV>
                <wp:extent cx="1314450" cy="468630"/>
                <wp:effectExtent l="0" t="0" r="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DE" w:rsidRPr="00CD30DF" w:rsidRDefault="005C448E" w:rsidP="00293117">
                            <w:pPr>
                              <w:spacing w:after="360"/>
                              <w:jc w:val="center"/>
                              <w:rPr>
                                <w:rFonts w:ascii="Gabriola" w:hAnsi="Gabriola" w:cs="Kokil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30DF">
                              <w:rPr>
                                <w:rFonts w:ascii="Gabriola" w:hAnsi="Gabriola" w:cs="Kokil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Politica</w:t>
                            </w:r>
                            <w:r w:rsidR="00202DB1" w:rsidRPr="00CD30DF">
                              <w:rPr>
                                <w:rFonts w:ascii="Gabriola" w:hAnsi="Gabriola" w:cs="Kokil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9.55pt;margin-top:11.55pt;width:103.5pt;height:3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UguQIAAMA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" filled="f" stroked="f">
                <v:textbox>
                  <w:txbxContent>
                    <w:p w:rsidR="00DE17DE" w:rsidRPr="00CD30DF" w:rsidRDefault="005C448E" w:rsidP="00293117">
                      <w:pPr>
                        <w:spacing w:after="360"/>
                        <w:jc w:val="center"/>
                        <w:rPr>
                          <w:rFonts w:ascii="Gabriola" w:hAnsi="Gabriola" w:cs="Kokil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D30DF">
                        <w:rPr>
                          <w:rFonts w:ascii="Gabriola" w:hAnsi="Gabriola" w:cs="Kokila"/>
                          <w:b/>
                          <w:color w:val="000000" w:themeColor="text1"/>
                          <w:sz w:val="32"/>
                          <w:szCs w:val="32"/>
                        </w:rPr>
                        <w:t>Politica</w:t>
                      </w:r>
                      <w:r w:rsidR="00202DB1" w:rsidRPr="00CD30DF">
                        <w:rPr>
                          <w:rFonts w:ascii="Gabriola" w:hAnsi="Gabriola" w:cs="Kokila"/>
                          <w:b/>
                          <w:color w:val="000000" w:themeColor="text1"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3A0E2" wp14:editId="0E2FCA62">
                <wp:simplePos x="0" y="0"/>
                <wp:positionH relativeFrom="column">
                  <wp:posOffset>1812290</wp:posOffset>
                </wp:positionH>
                <wp:positionV relativeFrom="paragraph">
                  <wp:posOffset>460706</wp:posOffset>
                </wp:positionV>
                <wp:extent cx="995680" cy="1120775"/>
                <wp:effectExtent l="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0DF" w:rsidRDefault="00CD30DF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Political</w:t>
                            </w:r>
                          </w:p>
                          <w:p w:rsidR="002757AA" w:rsidRPr="00CD30DF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  <w:p w:rsidR="007C1663" w:rsidRPr="00CD30DF" w:rsidRDefault="007C1663" w:rsidP="007C1663">
                            <w:pPr>
                              <w:spacing w:after="12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Stability</w:t>
                            </w:r>
                          </w:p>
                          <w:p w:rsidR="00DE17DE" w:rsidRPr="00CD30DF" w:rsidRDefault="00DE17DE" w:rsidP="00DE17DE">
                            <w:pPr>
                              <w:spacing w:after="360"/>
                              <w:rPr>
                                <w:rFonts w:ascii="Gabriola" w:hAnsi="Gabriola" w:cs="Adobe Naskh Medium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2.7pt;margin-top:36.3pt;width:78.4pt;height: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" filled="f" stroked="f">
                <v:textbox>
                  <w:txbxContent>
                    <w:p w:rsidR="00CD30DF" w:rsidRDefault="00CD30DF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Political</w:t>
                      </w:r>
                    </w:p>
                    <w:p w:rsidR="002757AA" w:rsidRPr="00CD30DF" w:rsidRDefault="007C1663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Government</w:t>
                      </w:r>
                    </w:p>
                    <w:p w:rsidR="007C1663" w:rsidRPr="00CD30DF" w:rsidRDefault="007C1663" w:rsidP="007C1663">
                      <w:pPr>
                        <w:spacing w:after="12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Stability</w:t>
                      </w:r>
                    </w:p>
                    <w:p w:rsidR="00DE17DE" w:rsidRPr="00CD30DF" w:rsidRDefault="00DE17DE" w:rsidP="00DE17DE">
                      <w:pPr>
                        <w:spacing w:after="360"/>
                        <w:rPr>
                          <w:rFonts w:ascii="Gabriola" w:hAnsi="Gabriola" w:cs="Adobe Naskh Medium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7851B" wp14:editId="125A2DE2">
                <wp:simplePos x="0" y="0"/>
                <wp:positionH relativeFrom="column">
                  <wp:posOffset>3051175</wp:posOffset>
                </wp:positionH>
                <wp:positionV relativeFrom="paragraph">
                  <wp:posOffset>2849549</wp:posOffset>
                </wp:positionV>
                <wp:extent cx="1152525" cy="74676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Discrimination </w:t>
                            </w:r>
                          </w:p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Antitrust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0.25pt;margin-top:224.35pt;width:90.75pt;height:5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" filled="f" stroked="f">
                <v:textbox>
                  <w:txbxContent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Discrimination </w:t>
                      </w:r>
                    </w:p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Antitrust laws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C1221" wp14:editId="12B04F3D">
                <wp:simplePos x="0" y="0"/>
                <wp:positionH relativeFrom="column">
                  <wp:posOffset>487045</wp:posOffset>
                </wp:positionH>
                <wp:positionV relativeFrom="paragraph">
                  <wp:posOffset>2873679</wp:posOffset>
                </wp:positionV>
                <wp:extent cx="981075" cy="78676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Incentives</w:t>
                            </w:r>
                          </w:p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Level of </w:t>
                            </w:r>
                          </w:p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.35pt;margin-top:226.25pt;width:77.25pt;height:6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" filled="f" stroked="f">
                <v:textbox>
                  <w:txbxContent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Incentives</w:t>
                      </w:r>
                    </w:p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Level of </w:t>
                      </w:r>
                    </w:p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Innovation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FA99E4" wp14:editId="23EE8BCF">
                <wp:simplePos x="0" y="0"/>
                <wp:positionH relativeFrom="column">
                  <wp:posOffset>3097530</wp:posOffset>
                </wp:positionH>
                <wp:positionV relativeFrom="paragraph">
                  <wp:posOffset>1269034</wp:posOffset>
                </wp:positionV>
                <wp:extent cx="1085850" cy="1001395"/>
                <wp:effectExtent l="0" t="0" r="0" b="825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Population</w:t>
                            </w:r>
                          </w:p>
                          <w:p w:rsidR="001332DE" w:rsidRPr="00CD30DF" w:rsidRDefault="001332DE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Growth rate</w:t>
                            </w:r>
                          </w:p>
                          <w:p w:rsidR="001332DE" w:rsidRPr="00CD30DF" w:rsidRDefault="001332DE" w:rsidP="001332DE">
                            <w:pPr>
                              <w:spacing w:after="12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3.9pt;margin-top:99.9pt;width:85.5pt;height:7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iquQIAAMM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" filled="f" stroked="f">
                <v:textbox>
                  <w:txbxContent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Population</w:t>
                      </w:r>
                    </w:p>
                    <w:p w:rsidR="001332DE" w:rsidRPr="00CD30DF" w:rsidRDefault="001332DE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Growth rate</w:t>
                      </w:r>
                    </w:p>
                    <w:p w:rsidR="001332DE" w:rsidRPr="00CD30DF" w:rsidRDefault="001332DE" w:rsidP="001332DE">
                      <w:pPr>
                        <w:spacing w:after="12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Distribution</w:t>
                      </w:r>
                    </w:p>
                  </w:txbxContent>
                </v:textbox>
              </v:shape>
            </w:pict>
          </mc:Fallback>
        </mc:AlternateContent>
      </w:r>
      <w:r w:rsidRPr="00DE17D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64D1C" wp14:editId="0278D489">
                <wp:simplePos x="0" y="0"/>
                <wp:positionH relativeFrom="column">
                  <wp:posOffset>368935</wp:posOffset>
                </wp:positionH>
                <wp:positionV relativeFrom="paragraph">
                  <wp:posOffset>1243330</wp:posOffset>
                </wp:positionV>
                <wp:extent cx="1219200" cy="1184275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CD30DF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Economic</w:t>
                            </w:r>
                          </w:p>
                          <w:p w:rsidR="007C1663" w:rsidRPr="00CD30DF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Growth</w:t>
                            </w:r>
                          </w:p>
                          <w:p w:rsidR="007C1663" w:rsidRPr="00CD30DF" w:rsidRDefault="007C1663" w:rsidP="00DD3BCE">
                            <w:pPr>
                              <w:spacing w:after="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0DF"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Exchange</w:t>
                            </w:r>
                          </w:p>
                          <w:p w:rsidR="007C1663" w:rsidRPr="00CD30DF" w:rsidRDefault="007C1663" w:rsidP="001332DE">
                            <w:pPr>
                              <w:spacing w:after="120"/>
                              <w:jc w:val="center"/>
                              <w:rPr>
                                <w:rFonts w:ascii="Gabriola" w:hAnsi="Gabriola" w:cs="Adobe Naskh Medium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.05pt;margin-top:97.9pt;width:96pt;height:9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SCuQIAAMM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" filled="f" stroked="f">
                <v:textbox>
                  <w:txbxContent>
                    <w:p w:rsidR="007C1663" w:rsidRPr="00CD30DF" w:rsidRDefault="007C1663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Economic</w:t>
                      </w:r>
                    </w:p>
                    <w:p w:rsidR="007C1663" w:rsidRPr="00CD30DF" w:rsidRDefault="007C1663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Growth</w:t>
                      </w:r>
                    </w:p>
                    <w:p w:rsidR="007C1663" w:rsidRPr="00CD30DF" w:rsidRDefault="007C1663" w:rsidP="00DD3BCE">
                      <w:pPr>
                        <w:spacing w:after="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0DF"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  <w:t>Exchange</w:t>
                      </w:r>
                    </w:p>
                    <w:p w:rsidR="007C1663" w:rsidRPr="00CD30DF" w:rsidRDefault="007C1663" w:rsidP="001332DE">
                      <w:pPr>
                        <w:spacing w:after="120"/>
                        <w:jc w:val="center"/>
                        <w:rPr>
                          <w:rFonts w:ascii="Gabriola" w:hAnsi="Gabriola" w:cs="Adobe Naskh Medium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OtgIAAMA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uGpE7ayfgIO&#10;KwkMAzbC4INDK9UPjEYYIjkWMOUw6j4K6II0JMTOHHchi2UEF3Up2V5KqKgAKMcGo/m4NvOcehwU&#10;37Vg59h3N9A5JXecti02+3ToNxgTLrTDSLNz6PLutM6D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BYzTkOtgIAAMA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48E">
        <w:rPr>
          <w:noProof/>
        </w:rPr>
        <w:softHyphen/>
      </w:r>
      <w:r w:rsidR="00FD5378">
        <w:rPr>
          <w:noProof/>
        </w:rPr>
        <w:drawing>
          <wp:inline distT="0" distB="0" distL="0" distR="0" wp14:anchorId="12E39B6E" wp14:editId="40CE8089">
            <wp:extent cx="4633906" cy="472945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06" cy="47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2B" w:rsidRDefault="003B5B2B" w:rsidP="004C390F">
      <w:pPr>
        <w:spacing w:after="0" w:line="240" w:lineRule="auto"/>
      </w:pPr>
      <w:r>
        <w:separator/>
      </w:r>
    </w:p>
  </w:endnote>
  <w:endnote w:type="continuationSeparator" w:id="0">
    <w:p w:rsidR="003B5B2B" w:rsidRDefault="003B5B2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2B" w:rsidRDefault="003B5B2B" w:rsidP="004C390F">
      <w:pPr>
        <w:spacing w:after="0" w:line="240" w:lineRule="auto"/>
      </w:pPr>
      <w:r>
        <w:separator/>
      </w:r>
    </w:p>
  </w:footnote>
  <w:footnote w:type="continuationSeparator" w:id="0">
    <w:p w:rsidR="003B5B2B" w:rsidRDefault="003B5B2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16FF4"/>
    <w:rsid w:val="00132BFB"/>
    <w:rsid w:val="001332DE"/>
    <w:rsid w:val="001443D9"/>
    <w:rsid w:val="001570B9"/>
    <w:rsid w:val="00193F6D"/>
    <w:rsid w:val="001944FC"/>
    <w:rsid w:val="001B7057"/>
    <w:rsid w:val="001D02F3"/>
    <w:rsid w:val="001D1256"/>
    <w:rsid w:val="00202DB1"/>
    <w:rsid w:val="00230E82"/>
    <w:rsid w:val="002757AA"/>
    <w:rsid w:val="00276818"/>
    <w:rsid w:val="002808CE"/>
    <w:rsid w:val="00293117"/>
    <w:rsid w:val="002E39A5"/>
    <w:rsid w:val="00300E38"/>
    <w:rsid w:val="0030587A"/>
    <w:rsid w:val="00310510"/>
    <w:rsid w:val="00363676"/>
    <w:rsid w:val="003B5B2B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31F7D"/>
    <w:rsid w:val="005C448E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1663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652AC"/>
    <w:rsid w:val="009A1FA3"/>
    <w:rsid w:val="00A003B6"/>
    <w:rsid w:val="00A007FF"/>
    <w:rsid w:val="00A24998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CD30DF"/>
    <w:rsid w:val="00D06B5B"/>
    <w:rsid w:val="00D13E1E"/>
    <w:rsid w:val="00D41024"/>
    <w:rsid w:val="00DC3229"/>
    <w:rsid w:val="00DD284F"/>
    <w:rsid w:val="00DD3BCE"/>
    <w:rsid w:val="00DE17DE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vijay</cp:lastModifiedBy>
  <cp:revision>4</cp:revision>
  <dcterms:created xsi:type="dcterms:W3CDTF">2018-01-18T15:34:00Z</dcterms:created>
  <dcterms:modified xsi:type="dcterms:W3CDTF">2018-01-19T05:45:00Z</dcterms:modified>
</cp:coreProperties>
</file>