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5A72A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9ADC39" wp14:editId="72FF8152">
                <wp:simplePos x="0" y="0"/>
                <wp:positionH relativeFrom="column">
                  <wp:posOffset>259715</wp:posOffset>
                </wp:positionH>
                <wp:positionV relativeFrom="paragraph">
                  <wp:posOffset>2079435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5A72AD" w:rsidRDefault="005A72AD" w:rsidP="005A72A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</w:pPr>
                            <w:bookmarkStart w:id="0" w:name="_GoBack"/>
                            <w:r w:rsidRPr="005A72AD"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  <w:t>This certificate is certify</w:t>
                            </w:r>
                            <w:r w:rsidR="008C55B3" w:rsidRPr="005A72AD"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5A72AD"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  <w:t>to that</w:t>
                            </w:r>
                          </w:p>
                          <w:p w:rsidR="007F4F79" w:rsidRPr="005A72AD" w:rsidRDefault="007F4F79" w:rsidP="005A72AD">
                            <w:pPr>
                              <w:spacing w:after="240"/>
                              <w:jc w:val="center"/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</w:pPr>
                            <w:r w:rsidRPr="005A72AD"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  <w:t>____________</w:t>
                            </w:r>
                            <w:r w:rsidR="005E0399" w:rsidRPr="005A72AD"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  <w:t>___________</w:t>
                            </w:r>
                          </w:p>
                          <w:p w:rsidR="00880C4C" w:rsidRPr="005A72AD" w:rsidRDefault="005A72AD" w:rsidP="005A72AD">
                            <w:pPr>
                              <w:spacing w:after="240"/>
                              <w:jc w:val="center"/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</w:pPr>
                            <w:r w:rsidRPr="005A72AD"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  <w:t>Let it be known that the individual below has been</w:t>
                            </w:r>
                          </w:p>
                          <w:p w:rsidR="005A72AD" w:rsidRPr="005A72AD" w:rsidRDefault="005A72AD" w:rsidP="005A72AD">
                            <w:pPr>
                              <w:spacing w:after="360"/>
                              <w:jc w:val="center"/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</w:pPr>
                            <w:r w:rsidRPr="005A72AD"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  <w:t>Deemed and brave and honourable by all</w:t>
                            </w:r>
                          </w:p>
                          <w:p w:rsidR="00363676" w:rsidRPr="005A72AD" w:rsidRDefault="005A72AD" w:rsidP="005A72AD">
                            <w:pPr>
                              <w:spacing w:after="720"/>
                              <w:jc w:val="center"/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</w:pPr>
                            <w:r w:rsidRPr="005A72AD"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  <w:t>School name</w:t>
                            </w:r>
                            <w:r w:rsidR="006B6691" w:rsidRPr="005A72AD"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  <w:t>_</w:t>
                            </w:r>
                            <w:r w:rsidR="00100007" w:rsidRPr="005A72AD"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  <w:t>_______</w:t>
                            </w:r>
                            <w:r w:rsidR="00946283" w:rsidRPr="005A72AD"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  <w:t>____</w:t>
                            </w:r>
                            <w:r w:rsidR="00880C4C" w:rsidRPr="005A72AD"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  <w:t>__</w:t>
                            </w:r>
                            <w:r w:rsidR="008C55B3" w:rsidRPr="005A72AD"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00007" w:rsidRPr="005A72AD"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  <w:t>Place</w:t>
                            </w:r>
                            <w:r w:rsidR="00880C4C" w:rsidRPr="005A72AD"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00007" w:rsidRPr="005A72AD"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  <w:t>____</w:t>
                            </w:r>
                            <w:r w:rsidR="008C55B3" w:rsidRPr="005A72AD"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  <w:t>________</w:t>
                            </w:r>
                            <w:r w:rsidR="00946283" w:rsidRPr="005A72AD">
                              <w:rPr>
                                <w:rFonts w:cstheme="minorHAnsi"/>
                                <w:color w:val="262626" w:themeColor="text1" w:themeTint="D9"/>
                                <w:sz w:val="42"/>
                                <w:szCs w:val="42"/>
                              </w:rPr>
                              <w:t>__</w:t>
                            </w:r>
                          </w:p>
                          <w:p w:rsidR="00363676" w:rsidRPr="005A72AD" w:rsidRDefault="00363676" w:rsidP="005A72AD">
                            <w:pPr>
                              <w:spacing w:after="4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5A72AD">
                              <w:rPr>
                                <w:rFonts w:cstheme="minorHAnsi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______________       </w:t>
                            </w:r>
                            <w:r w:rsidR="008C55B3" w:rsidRPr="005A72AD">
                              <w:rPr>
                                <w:rFonts w:cstheme="minorHAnsi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                       </w:t>
                            </w:r>
                            <w:r w:rsidR="00AD2A84" w:rsidRPr="005A72AD">
                              <w:rPr>
                                <w:rFonts w:cstheme="minorHAnsi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Pr="005A72AD">
                              <w:rPr>
                                <w:rFonts w:cstheme="minorHAnsi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A72AD" w:rsidRPr="005A72AD">
                              <w:rPr>
                                <w:rFonts w:cstheme="minorHAnsi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        </w:t>
                            </w:r>
                            <w:r w:rsidRPr="005A72AD">
                              <w:rPr>
                                <w:rFonts w:cstheme="minorHAnsi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_____________</w:t>
                            </w:r>
                          </w:p>
                          <w:p w:rsidR="00363676" w:rsidRPr="005A72AD" w:rsidRDefault="005A72AD" w:rsidP="005A72AD">
                            <w:pPr>
                              <w:spacing w:after="40"/>
                              <w:rPr>
                                <w:rFonts w:cstheme="minorHAnsi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5A72AD">
                              <w:rPr>
                                <w:rFonts w:cstheme="minorHAnsi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         </w:t>
                            </w:r>
                            <w:r w:rsidR="00363676" w:rsidRPr="005A72AD">
                              <w:rPr>
                                <w:rFonts w:cstheme="minorHAnsi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Signature               </w:t>
                            </w:r>
                            <w:r w:rsidR="008C55B3" w:rsidRPr="005A72AD">
                              <w:rPr>
                                <w:rFonts w:cstheme="minorHAnsi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         </w:t>
                            </w:r>
                            <w:r w:rsidR="00363676" w:rsidRPr="005A72AD">
                              <w:rPr>
                                <w:rFonts w:cstheme="minorHAnsi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 </w:t>
                            </w:r>
                            <w:r w:rsidR="008C55B3" w:rsidRPr="005A72AD">
                              <w:rPr>
                                <w:rFonts w:cstheme="minorHAnsi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363676" w:rsidRPr="005A72AD">
                              <w:rPr>
                                <w:rFonts w:cstheme="minorHAnsi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  </w:t>
                            </w:r>
                            <w:r w:rsidR="008C55B3" w:rsidRPr="005A72AD">
                              <w:rPr>
                                <w:rFonts w:cstheme="minorHAnsi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     </w:t>
                            </w:r>
                            <w:r w:rsidRPr="005A72AD">
                              <w:rPr>
                                <w:rFonts w:cstheme="minorHAnsi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         </w:t>
                            </w:r>
                            <w:r w:rsidR="00363676" w:rsidRPr="005A72AD">
                              <w:rPr>
                                <w:rFonts w:cstheme="minorHAnsi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.45pt;margin-top:163.75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8n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" filled="f" stroked="f">
                <v:textbox>
                  <w:txbxContent>
                    <w:p w:rsidR="004A6C01" w:rsidRPr="005A72AD" w:rsidRDefault="005A72AD" w:rsidP="005A72AD">
                      <w:pPr>
                        <w:spacing w:after="0"/>
                        <w:jc w:val="center"/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</w:pPr>
                      <w:bookmarkStart w:id="1" w:name="_GoBack"/>
                      <w:r w:rsidRPr="005A72AD"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  <w:t>This certificate is certify</w:t>
                      </w:r>
                      <w:r w:rsidR="008C55B3" w:rsidRPr="005A72AD"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  <w:t xml:space="preserve"> </w:t>
                      </w:r>
                      <w:r w:rsidRPr="005A72AD"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  <w:t>to that</w:t>
                      </w:r>
                    </w:p>
                    <w:p w:rsidR="007F4F79" w:rsidRPr="005A72AD" w:rsidRDefault="007F4F79" w:rsidP="005A72AD">
                      <w:pPr>
                        <w:spacing w:after="240"/>
                        <w:jc w:val="center"/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</w:pPr>
                      <w:r w:rsidRPr="005A72AD"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  <w:t>____________</w:t>
                      </w:r>
                      <w:r w:rsidR="005E0399" w:rsidRPr="005A72AD"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  <w:t>___________</w:t>
                      </w:r>
                    </w:p>
                    <w:p w:rsidR="00880C4C" w:rsidRPr="005A72AD" w:rsidRDefault="005A72AD" w:rsidP="005A72AD">
                      <w:pPr>
                        <w:spacing w:after="240"/>
                        <w:jc w:val="center"/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</w:pPr>
                      <w:r w:rsidRPr="005A72AD"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  <w:t>Let it be known that the individual below has been</w:t>
                      </w:r>
                    </w:p>
                    <w:p w:rsidR="005A72AD" w:rsidRPr="005A72AD" w:rsidRDefault="005A72AD" w:rsidP="005A72AD">
                      <w:pPr>
                        <w:spacing w:after="360"/>
                        <w:jc w:val="center"/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</w:pPr>
                      <w:r w:rsidRPr="005A72AD"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  <w:t>Deemed and brave and honourable by all</w:t>
                      </w:r>
                    </w:p>
                    <w:p w:rsidR="00363676" w:rsidRPr="005A72AD" w:rsidRDefault="005A72AD" w:rsidP="005A72AD">
                      <w:pPr>
                        <w:spacing w:after="720"/>
                        <w:jc w:val="center"/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</w:pPr>
                      <w:r w:rsidRPr="005A72AD"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  <w:t>School name</w:t>
                      </w:r>
                      <w:r w:rsidR="006B6691" w:rsidRPr="005A72AD"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  <w:t>_</w:t>
                      </w:r>
                      <w:r w:rsidR="00100007" w:rsidRPr="005A72AD"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  <w:t>_______</w:t>
                      </w:r>
                      <w:r w:rsidR="00946283" w:rsidRPr="005A72AD"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  <w:t>____</w:t>
                      </w:r>
                      <w:r w:rsidR="00880C4C" w:rsidRPr="005A72AD"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  <w:t>__</w:t>
                      </w:r>
                      <w:r w:rsidR="008C55B3" w:rsidRPr="005A72AD"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  <w:t xml:space="preserve"> </w:t>
                      </w:r>
                      <w:r w:rsidR="00100007" w:rsidRPr="005A72AD"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  <w:t>Place</w:t>
                      </w:r>
                      <w:r w:rsidR="00880C4C" w:rsidRPr="005A72AD"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  <w:t xml:space="preserve"> </w:t>
                      </w:r>
                      <w:r w:rsidR="00100007" w:rsidRPr="005A72AD"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  <w:t>____</w:t>
                      </w:r>
                      <w:r w:rsidR="008C55B3" w:rsidRPr="005A72AD"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  <w:t>________</w:t>
                      </w:r>
                      <w:r w:rsidR="00946283" w:rsidRPr="005A72AD">
                        <w:rPr>
                          <w:rFonts w:cstheme="minorHAnsi"/>
                          <w:color w:val="262626" w:themeColor="text1" w:themeTint="D9"/>
                          <w:sz w:val="42"/>
                          <w:szCs w:val="42"/>
                        </w:rPr>
                        <w:t>__</w:t>
                      </w:r>
                    </w:p>
                    <w:p w:rsidR="00363676" w:rsidRPr="005A72AD" w:rsidRDefault="00363676" w:rsidP="005A72AD">
                      <w:pPr>
                        <w:spacing w:after="40"/>
                        <w:jc w:val="center"/>
                        <w:rPr>
                          <w:rFonts w:cstheme="minorHAnsi"/>
                          <w:color w:val="FFFFFF" w:themeColor="background1"/>
                          <w:sz w:val="42"/>
                          <w:szCs w:val="42"/>
                        </w:rPr>
                      </w:pPr>
                      <w:r w:rsidRPr="005A72AD">
                        <w:rPr>
                          <w:rFonts w:cstheme="minorHAnsi"/>
                          <w:color w:val="FFFFFF" w:themeColor="background1"/>
                          <w:sz w:val="42"/>
                          <w:szCs w:val="42"/>
                        </w:rPr>
                        <w:t xml:space="preserve">______________       </w:t>
                      </w:r>
                      <w:r w:rsidR="008C55B3" w:rsidRPr="005A72AD">
                        <w:rPr>
                          <w:rFonts w:cstheme="minorHAnsi"/>
                          <w:color w:val="FFFFFF" w:themeColor="background1"/>
                          <w:sz w:val="42"/>
                          <w:szCs w:val="42"/>
                        </w:rPr>
                        <w:t xml:space="preserve">                             </w:t>
                      </w:r>
                      <w:r w:rsidR="00AD2A84" w:rsidRPr="005A72AD">
                        <w:rPr>
                          <w:rFonts w:cstheme="minorHAnsi"/>
                          <w:color w:val="FFFFFF" w:themeColor="background1"/>
                          <w:sz w:val="42"/>
                          <w:szCs w:val="42"/>
                        </w:rPr>
                        <w:t xml:space="preserve">   </w:t>
                      </w:r>
                      <w:r w:rsidRPr="005A72AD">
                        <w:rPr>
                          <w:rFonts w:cstheme="minorHAnsi"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5A72AD" w:rsidRPr="005A72AD">
                        <w:rPr>
                          <w:rFonts w:cstheme="minorHAnsi"/>
                          <w:color w:val="FFFFFF" w:themeColor="background1"/>
                          <w:sz w:val="42"/>
                          <w:szCs w:val="42"/>
                        </w:rPr>
                        <w:t xml:space="preserve">              </w:t>
                      </w:r>
                      <w:r w:rsidRPr="005A72AD">
                        <w:rPr>
                          <w:rFonts w:cstheme="minorHAnsi"/>
                          <w:color w:val="FFFFFF" w:themeColor="background1"/>
                          <w:sz w:val="42"/>
                          <w:szCs w:val="42"/>
                        </w:rPr>
                        <w:t xml:space="preserve"> _____________</w:t>
                      </w:r>
                    </w:p>
                    <w:p w:rsidR="00363676" w:rsidRPr="005A72AD" w:rsidRDefault="005A72AD" w:rsidP="005A72AD">
                      <w:pPr>
                        <w:spacing w:after="40"/>
                        <w:rPr>
                          <w:rFonts w:cstheme="minorHAnsi"/>
                          <w:color w:val="FFFFFF" w:themeColor="background1"/>
                          <w:sz w:val="42"/>
                          <w:szCs w:val="42"/>
                        </w:rPr>
                      </w:pPr>
                      <w:r w:rsidRPr="005A72AD">
                        <w:rPr>
                          <w:rFonts w:cstheme="minorHAnsi"/>
                          <w:color w:val="FFFFFF" w:themeColor="background1"/>
                          <w:sz w:val="42"/>
                          <w:szCs w:val="42"/>
                        </w:rPr>
                        <w:t xml:space="preserve">               </w:t>
                      </w:r>
                      <w:r w:rsidR="00363676" w:rsidRPr="005A72AD">
                        <w:rPr>
                          <w:rFonts w:cstheme="minorHAnsi"/>
                          <w:color w:val="FFFFFF" w:themeColor="background1"/>
                          <w:sz w:val="42"/>
                          <w:szCs w:val="42"/>
                        </w:rPr>
                        <w:t xml:space="preserve">Signature               </w:t>
                      </w:r>
                      <w:r w:rsidR="008C55B3" w:rsidRPr="005A72AD">
                        <w:rPr>
                          <w:rFonts w:cstheme="minorHAnsi"/>
                          <w:color w:val="FFFFFF" w:themeColor="background1"/>
                          <w:sz w:val="42"/>
                          <w:szCs w:val="42"/>
                        </w:rPr>
                        <w:t xml:space="preserve">               </w:t>
                      </w:r>
                      <w:r w:rsidR="00363676" w:rsidRPr="005A72AD">
                        <w:rPr>
                          <w:rFonts w:cstheme="minorHAnsi"/>
                          <w:color w:val="FFFFFF" w:themeColor="background1"/>
                          <w:sz w:val="42"/>
                          <w:szCs w:val="42"/>
                        </w:rPr>
                        <w:t xml:space="preserve">       </w:t>
                      </w:r>
                      <w:r w:rsidR="008C55B3" w:rsidRPr="005A72AD">
                        <w:rPr>
                          <w:rFonts w:cstheme="minorHAnsi"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363676" w:rsidRPr="005A72AD">
                        <w:rPr>
                          <w:rFonts w:cstheme="minorHAnsi"/>
                          <w:color w:val="FFFFFF" w:themeColor="background1"/>
                          <w:sz w:val="42"/>
                          <w:szCs w:val="42"/>
                        </w:rPr>
                        <w:t xml:space="preserve">        </w:t>
                      </w:r>
                      <w:r w:rsidR="008C55B3" w:rsidRPr="005A72AD">
                        <w:rPr>
                          <w:rFonts w:cstheme="minorHAnsi"/>
                          <w:color w:val="FFFFFF" w:themeColor="background1"/>
                          <w:sz w:val="42"/>
                          <w:szCs w:val="42"/>
                        </w:rPr>
                        <w:t xml:space="preserve">           </w:t>
                      </w:r>
                      <w:r w:rsidRPr="005A72AD">
                        <w:rPr>
                          <w:rFonts w:cstheme="minorHAnsi"/>
                          <w:color w:val="FFFFFF" w:themeColor="background1"/>
                          <w:sz w:val="42"/>
                          <w:szCs w:val="42"/>
                        </w:rPr>
                        <w:t xml:space="preserve">               </w:t>
                      </w:r>
                      <w:r w:rsidR="00363676" w:rsidRPr="005A72AD">
                        <w:rPr>
                          <w:rFonts w:cstheme="minorHAnsi"/>
                          <w:color w:val="FFFFFF" w:themeColor="background1"/>
                          <w:sz w:val="42"/>
                          <w:szCs w:val="42"/>
                        </w:rPr>
                        <w:t xml:space="preserve"> 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0FE64" wp14:editId="169C2742">
                <wp:simplePos x="0" y="0"/>
                <wp:positionH relativeFrom="column">
                  <wp:posOffset>1204595</wp:posOffset>
                </wp:positionH>
                <wp:positionV relativeFrom="paragraph">
                  <wp:posOffset>1020000</wp:posOffset>
                </wp:positionV>
                <wp:extent cx="7202805" cy="90043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2805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5A72AD" w:rsidRDefault="005A72AD" w:rsidP="005A72AD">
                            <w:pPr>
                              <w:spacing w:afterLines="350" w:after="840"/>
                              <w:rPr>
                                <w:rFonts w:ascii="Agency FB" w:hAnsi="Agency FB" w:cs="Adobe Naskh Medium"/>
                                <w:b/>
                                <w:color w:val="31849B" w:themeColor="accent5" w:themeShade="BF"/>
                                <w:sz w:val="108"/>
                                <w:szCs w:val="108"/>
                              </w:rPr>
                            </w:pPr>
                            <w:r w:rsidRPr="005A72AD">
                              <w:rPr>
                                <w:rFonts w:ascii="Agency FB" w:hAnsi="Agency FB" w:cs="Adobe Naskh Medium"/>
                                <w:b/>
                                <w:color w:val="31849B" w:themeColor="accent5" w:themeShade="BF"/>
                                <w:sz w:val="108"/>
                                <w:szCs w:val="108"/>
                              </w:rPr>
                              <w:t>CERFITICATION FOR BRAVERY</w:t>
                            </w:r>
                          </w:p>
                          <w:p w:rsidR="00946283" w:rsidRPr="00100007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75624F"/>
                                <w:sz w:val="108"/>
                                <w:szCs w:val="108"/>
                              </w:rPr>
                            </w:pPr>
                            <w:r w:rsidRPr="00100007">
                              <w:rPr>
                                <w:rFonts w:ascii="Agency FB" w:hAnsi="Agency FB" w:cs="Adobe Hebrew"/>
                                <w:b/>
                                <w:color w:val="75624F"/>
                                <w:sz w:val="108"/>
                                <w:szCs w:val="108"/>
                              </w:rPr>
                              <w:t xml:space="preserve">     </w:t>
                            </w:r>
                          </w:p>
                          <w:p w:rsidR="00946283" w:rsidRPr="00100007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75624F"/>
                                <w:sz w:val="108"/>
                                <w:szCs w:val="108"/>
                              </w:rPr>
                            </w:pPr>
                            <w:r w:rsidRPr="00100007">
                              <w:rPr>
                                <w:rFonts w:ascii="Agency FB" w:hAnsi="Agency FB" w:cs="Adobe Hebrew"/>
                                <w:b/>
                                <w:color w:val="75624F"/>
                                <w:sz w:val="108"/>
                                <w:szCs w:val="10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100007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75624F"/>
                                <w:sz w:val="108"/>
                                <w:szCs w:val="108"/>
                              </w:rPr>
                            </w:pPr>
                            <w:r w:rsidRPr="00100007">
                              <w:rPr>
                                <w:rFonts w:ascii="Agency FB" w:hAnsi="Agency FB" w:cs="Adobe Hebrew"/>
                                <w:b/>
                                <w:color w:val="75624F"/>
                                <w:sz w:val="108"/>
                                <w:szCs w:val="10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4.85pt;margin-top:80.3pt;width:567.15pt;height:7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" filled="f" stroked="f">
                <v:textbox>
                  <w:txbxContent>
                    <w:p w:rsidR="00946283" w:rsidRPr="005A72AD" w:rsidRDefault="005A72AD" w:rsidP="005A72AD">
                      <w:pPr>
                        <w:spacing w:afterLines="350" w:after="840"/>
                        <w:rPr>
                          <w:rFonts w:ascii="Agency FB" w:hAnsi="Agency FB" w:cs="Adobe Naskh Medium"/>
                          <w:b/>
                          <w:color w:val="31849B" w:themeColor="accent5" w:themeShade="BF"/>
                          <w:sz w:val="108"/>
                          <w:szCs w:val="108"/>
                        </w:rPr>
                      </w:pPr>
                      <w:r w:rsidRPr="005A72AD">
                        <w:rPr>
                          <w:rFonts w:ascii="Agency FB" w:hAnsi="Agency FB" w:cs="Adobe Naskh Medium"/>
                          <w:b/>
                          <w:color w:val="31849B" w:themeColor="accent5" w:themeShade="BF"/>
                          <w:sz w:val="108"/>
                          <w:szCs w:val="108"/>
                        </w:rPr>
                        <w:t>CERFITICATION FOR BRAVERY</w:t>
                      </w:r>
                    </w:p>
                    <w:p w:rsidR="00946283" w:rsidRPr="00100007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75624F"/>
                          <w:sz w:val="108"/>
                          <w:szCs w:val="108"/>
                        </w:rPr>
                      </w:pPr>
                      <w:r w:rsidRPr="00100007">
                        <w:rPr>
                          <w:rFonts w:ascii="Agency FB" w:hAnsi="Agency FB" w:cs="Adobe Hebrew"/>
                          <w:b/>
                          <w:color w:val="75624F"/>
                          <w:sz w:val="108"/>
                          <w:szCs w:val="108"/>
                        </w:rPr>
                        <w:t xml:space="preserve">     </w:t>
                      </w:r>
                    </w:p>
                    <w:p w:rsidR="00946283" w:rsidRPr="00100007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75624F"/>
                          <w:sz w:val="108"/>
                          <w:szCs w:val="108"/>
                        </w:rPr>
                      </w:pPr>
                      <w:r w:rsidRPr="00100007">
                        <w:rPr>
                          <w:rFonts w:ascii="Agency FB" w:hAnsi="Agency FB" w:cs="Adobe Hebrew"/>
                          <w:b/>
                          <w:color w:val="75624F"/>
                          <w:sz w:val="108"/>
                          <w:szCs w:val="10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100007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75624F"/>
                          <w:sz w:val="108"/>
                          <w:szCs w:val="108"/>
                        </w:rPr>
                      </w:pPr>
                      <w:r w:rsidRPr="00100007">
                        <w:rPr>
                          <w:rFonts w:ascii="Agency FB" w:hAnsi="Agency FB" w:cs="Adobe Hebrew"/>
                          <w:b/>
                          <w:color w:val="75624F"/>
                          <w:sz w:val="108"/>
                          <w:szCs w:val="10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245300C5" wp14:editId="1F51499B">
            <wp:extent cx="8229419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BD" w:rsidRDefault="00C642BD" w:rsidP="004C390F">
      <w:pPr>
        <w:spacing w:after="0" w:line="240" w:lineRule="auto"/>
      </w:pPr>
      <w:r>
        <w:separator/>
      </w:r>
    </w:p>
  </w:endnote>
  <w:endnote w:type="continuationSeparator" w:id="0">
    <w:p w:rsidR="00C642BD" w:rsidRDefault="00C642B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BD" w:rsidRDefault="00C642BD" w:rsidP="004C390F">
      <w:pPr>
        <w:spacing w:after="0" w:line="240" w:lineRule="auto"/>
      </w:pPr>
      <w:r>
        <w:separator/>
      </w:r>
    </w:p>
  </w:footnote>
  <w:footnote w:type="continuationSeparator" w:id="0">
    <w:p w:rsidR="00C642BD" w:rsidRDefault="00C642B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348"/>
    <w:rsid w:val="00100007"/>
    <w:rsid w:val="00132BFB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862EF"/>
    <w:rsid w:val="005A72AD"/>
    <w:rsid w:val="005E0399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C642BD"/>
    <w:rsid w:val="00C815B0"/>
    <w:rsid w:val="00D13E1E"/>
    <w:rsid w:val="00D41024"/>
    <w:rsid w:val="00DC3229"/>
    <w:rsid w:val="00DD284F"/>
    <w:rsid w:val="00E37A76"/>
    <w:rsid w:val="00E83850"/>
    <w:rsid w:val="00E92E67"/>
    <w:rsid w:val="00F35760"/>
    <w:rsid w:val="00F92823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Stealth</cp:lastModifiedBy>
  <cp:revision>4</cp:revision>
  <dcterms:created xsi:type="dcterms:W3CDTF">2017-12-29T07:46:00Z</dcterms:created>
  <dcterms:modified xsi:type="dcterms:W3CDTF">2018-01-24T14:45:00Z</dcterms:modified>
</cp:coreProperties>
</file>