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047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85B83" wp14:editId="4CFB72AD">
                <wp:simplePos x="0" y="0"/>
                <wp:positionH relativeFrom="column">
                  <wp:posOffset>180340</wp:posOffset>
                </wp:positionH>
                <wp:positionV relativeFrom="paragraph">
                  <wp:posOffset>1199515</wp:posOffset>
                </wp:positionV>
                <wp:extent cx="7541260" cy="40252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8A0716" w:rsidRDefault="00006A6B" w:rsidP="00B0471A">
                            <w:pPr>
                              <w:spacing w:after="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This</w:t>
                            </w:r>
                            <w:r w:rsidR="00C86575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certifies that</w:t>
                            </w:r>
                          </w:p>
                          <w:p w:rsidR="007F4F79" w:rsidRPr="008A0716" w:rsidRDefault="007F4F79" w:rsidP="008A0716">
                            <w:pPr>
                              <w:spacing w:after="24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A0716" w:rsidRPr="008A0716" w:rsidRDefault="008A0716" w:rsidP="008A0716">
                            <w:pPr>
                              <w:spacing w:after="36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We’re proud of you and how you represent the awesome kid</w:t>
                            </w:r>
                          </w:p>
                          <w:p w:rsidR="008A0716" w:rsidRPr="008A0716" w:rsidRDefault="008A0716" w:rsidP="008A0716">
                            <w:pPr>
                              <w:spacing w:after="36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All across the word you’re pretty and we thought you should know</w:t>
                            </w:r>
                          </w:p>
                          <w:p w:rsidR="00363676" w:rsidRPr="008A0716" w:rsidRDefault="00775CC1" w:rsidP="008A0716">
                            <w:pPr>
                              <w:spacing w:after="48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S</w:t>
                            </w:r>
                            <w:r w:rsidR="001F388B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chool</w:t>
                            </w: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3B11FC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6691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100007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946283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80C4C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95762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="003B11FC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place </w:t>
                            </w:r>
                            <w:r w:rsidR="00100007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C55B3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946283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8A0716" w:rsidRDefault="00363676" w:rsidP="008A0716">
                            <w:pPr>
                              <w:spacing w:after="12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381E4E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B11FC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D3CAF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0716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A0716" w:rsidRDefault="00363676" w:rsidP="008A0716">
                            <w:pPr>
                              <w:spacing w:after="120"/>
                              <w:jc w:val="center"/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B11FC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D3CAF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A0716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CD3CAF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762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1E4E" w:rsidRPr="008A0716">
                              <w:rPr>
                                <w:rFonts w:ascii="Gadugi" w:hAnsi="Gadugi" w:cstheme="minorHAnsi"/>
                                <w:color w:val="0F243E" w:themeColor="text2" w:themeShade="8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pt;margin-top:94.45pt;width:593.8pt;height:3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2J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" filled="f" stroked="f">
                <v:textbox>
                  <w:txbxContent>
                    <w:p w:rsidR="004A6C01" w:rsidRPr="008A0716" w:rsidRDefault="00006A6B" w:rsidP="00B0471A">
                      <w:pPr>
                        <w:spacing w:after="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This</w:t>
                      </w:r>
                      <w:r w:rsidR="00C86575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certifies that</w:t>
                      </w:r>
                    </w:p>
                    <w:p w:rsidR="007F4F79" w:rsidRPr="008A0716" w:rsidRDefault="007F4F79" w:rsidP="008A0716">
                      <w:pPr>
                        <w:spacing w:after="24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8A0716" w:rsidRPr="008A0716" w:rsidRDefault="008A0716" w:rsidP="008A0716">
                      <w:pPr>
                        <w:spacing w:after="36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We’re proud of you and how you represent the awesome kid</w:t>
                      </w:r>
                    </w:p>
                    <w:p w:rsidR="008A0716" w:rsidRPr="008A0716" w:rsidRDefault="008A0716" w:rsidP="008A0716">
                      <w:pPr>
                        <w:spacing w:after="36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All across the word you’re pretty and we thought you should know</w:t>
                      </w:r>
                    </w:p>
                    <w:p w:rsidR="00363676" w:rsidRPr="008A0716" w:rsidRDefault="00775CC1" w:rsidP="008A0716">
                      <w:pPr>
                        <w:spacing w:after="48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S</w:t>
                      </w:r>
                      <w:r w:rsidR="001F388B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chool</w:t>
                      </w: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name</w:t>
                      </w:r>
                      <w:r w:rsidR="003B11FC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6B6691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100007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_______</w:t>
                      </w:r>
                      <w:r w:rsidR="00946283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</w:t>
                      </w:r>
                      <w:r w:rsidR="00880C4C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095762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_ </w:t>
                      </w:r>
                      <w:r w:rsidR="003B11FC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place </w:t>
                      </w:r>
                      <w:r w:rsidR="00100007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</w:t>
                      </w:r>
                      <w:r w:rsidR="008C55B3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</w:t>
                      </w:r>
                      <w:r w:rsidR="00946283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8A0716" w:rsidRDefault="00363676" w:rsidP="008A0716">
                      <w:pPr>
                        <w:spacing w:after="12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381E4E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3B11FC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CD3CAF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8A0716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</w:t>
                      </w: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A0716" w:rsidRDefault="00363676" w:rsidP="008A0716">
                      <w:pPr>
                        <w:spacing w:after="120"/>
                        <w:jc w:val="center"/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 w:rsidR="003B11FC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</w:t>
                      </w:r>
                      <w:r w:rsidR="00CD3CAF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8A0716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CD3CAF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095762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81E4E" w:rsidRPr="008A0716">
                        <w:rPr>
                          <w:rFonts w:ascii="Gadugi" w:hAnsi="Gadugi" w:cstheme="minorHAnsi"/>
                          <w:color w:val="0F243E" w:themeColor="text2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96A38" wp14:editId="3C8CD37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8100695" cy="8426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6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0471A" w:rsidRDefault="003962C0" w:rsidP="009156A4">
                            <w:pPr>
                              <w:spacing w:after="40"/>
                              <w:jc w:val="center"/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</w:pPr>
                            <w:r w:rsidRPr="00B0471A"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>CERTIFICATE</w:t>
                            </w:r>
                            <w:r w:rsidR="009156A4" w:rsidRPr="00B0471A"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B0471A"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>OF</w:t>
                            </w:r>
                            <w:r w:rsidR="009156A4" w:rsidRPr="00B0471A"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1D3A22" w:rsidRPr="00B0471A">
                              <w:rPr>
                                <w:rFonts w:ascii="Bitter" w:hAnsi="Bitter" w:cs="Calibri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>BRAVERY</w:t>
                            </w:r>
                            <w:r w:rsidR="00946283" w:rsidRPr="00B0471A">
                              <w:rPr>
                                <w:rFonts w:ascii="Bitter" w:hAnsi="Bitter" w:cs="Adobe Hebrew"/>
                                <w:b/>
                                <w:color w:val="0F243E" w:themeColor="text2" w:themeShade="80"/>
                                <w:sz w:val="88"/>
                                <w:szCs w:val="88"/>
                              </w:rPr>
                              <w:t xml:space="preserve">                                </w:t>
                            </w:r>
                          </w:p>
                          <w:p w:rsidR="00946283" w:rsidRPr="00B0471A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88"/>
                                <w:szCs w:val="88"/>
                              </w:rPr>
                            </w:pPr>
                            <w:r w:rsidRPr="00B0471A"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88"/>
                                <w:szCs w:val="88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0.5pt;width:637.8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y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" filled="f" stroked="f">
                <v:textbox>
                  <w:txbxContent>
                    <w:p w:rsidR="00946283" w:rsidRPr="00B0471A" w:rsidRDefault="003962C0" w:rsidP="009156A4">
                      <w:pPr>
                        <w:spacing w:after="40"/>
                        <w:jc w:val="center"/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</w:pPr>
                      <w:r w:rsidRPr="00B0471A"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>CERTIFICATE</w:t>
                      </w:r>
                      <w:r w:rsidR="009156A4" w:rsidRPr="00B0471A"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 xml:space="preserve"> </w:t>
                      </w:r>
                      <w:r w:rsidRPr="00B0471A"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>OF</w:t>
                      </w:r>
                      <w:r w:rsidR="009156A4" w:rsidRPr="00B0471A"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 xml:space="preserve"> </w:t>
                      </w:r>
                      <w:r w:rsidR="001D3A22" w:rsidRPr="00B0471A">
                        <w:rPr>
                          <w:rFonts w:ascii="Bitter" w:hAnsi="Bitter" w:cs="Calibri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>BRAVERY</w:t>
                      </w:r>
                      <w:r w:rsidR="00946283" w:rsidRPr="00B0471A">
                        <w:rPr>
                          <w:rFonts w:ascii="Bitter" w:hAnsi="Bitter" w:cs="Adobe Hebrew"/>
                          <w:b/>
                          <w:color w:val="0F243E" w:themeColor="text2" w:themeShade="80"/>
                          <w:sz w:val="88"/>
                          <w:szCs w:val="88"/>
                        </w:rPr>
                        <w:t xml:space="preserve">                                </w:t>
                      </w:r>
                    </w:p>
                    <w:p w:rsidR="00946283" w:rsidRPr="00B0471A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75624F"/>
                          <w:sz w:val="88"/>
                          <w:szCs w:val="88"/>
                        </w:rPr>
                      </w:pPr>
                      <w:r w:rsidRPr="00B0471A">
                        <w:rPr>
                          <w:rFonts w:ascii="Bodoni MT Black" w:hAnsi="Bodoni MT Black" w:cs="Adobe Hebrew"/>
                          <w:b/>
                          <w:color w:val="75624F"/>
                          <w:sz w:val="88"/>
                          <w:szCs w:val="88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71" w:rsidRDefault="00A23171" w:rsidP="004C390F">
      <w:pPr>
        <w:spacing w:after="0" w:line="240" w:lineRule="auto"/>
      </w:pPr>
      <w:r>
        <w:separator/>
      </w:r>
    </w:p>
  </w:endnote>
  <w:endnote w:type="continuationSeparator" w:id="0">
    <w:p w:rsidR="00A23171" w:rsidRDefault="00A2317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71" w:rsidRDefault="00A23171" w:rsidP="004C390F">
      <w:pPr>
        <w:spacing w:after="0" w:line="240" w:lineRule="auto"/>
      </w:pPr>
      <w:r>
        <w:separator/>
      </w:r>
    </w:p>
  </w:footnote>
  <w:footnote w:type="continuationSeparator" w:id="0">
    <w:p w:rsidR="00A23171" w:rsidRDefault="00A2317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1D3A22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3493"/>
    <w:rsid w:val="004242C6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75CC1"/>
    <w:rsid w:val="007B49C8"/>
    <w:rsid w:val="007B4CEA"/>
    <w:rsid w:val="007C5BD3"/>
    <w:rsid w:val="007D2F1B"/>
    <w:rsid w:val="007F4F79"/>
    <w:rsid w:val="00860F42"/>
    <w:rsid w:val="00880C4C"/>
    <w:rsid w:val="0088236C"/>
    <w:rsid w:val="008A0716"/>
    <w:rsid w:val="008C55B3"/>
    <w:rsid w:val="008E3317"/>
    <w:rsid w:val="00907B6A"/>
    <w:rsid w:val="009156A4"/>
    <w:rsid w:val="009430FC"/>
    <w:rsid w:val="00946283"/>
    <w:rsid w:val="009A1FA3"/>
    <w:rsid w:val="00A003B6"/>
    <w:rsid w:val="00A007FF"/>
    <w:rsid w:val="00A23171"/>
    <w:rsid w:val="00A74141"/>
    <w:rsid w:val="00A93847"/>
    <w:rsid w:val="00AB11B2"/>
    <w:rsid w:val="00AC5440"/>
    <w:rsid w:val="00AD2A84"/>
    <w:rsid w:val="00B0471A"/>
    <w:rsid w:val="00B12F66"/>
    <w:rsid w:val="00BA379E"/>
    <w:rsid w:val="00C642BD"/>
    <w:rsid w:val="00C815B0"/>
    <w:rsid w:val="00C81826"/>
    <w:rsid w:val="00C86575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2018-01-24T16:52:00Z</dcterms:created>
  <dcterms:modified xsi:type="dcterms:W3CDTF">2018-01-25T05:51:00Z</dcterms:modified>
</cp:coreProperties>
</file>