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D3A2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46EF5" wp14:editId="23A1A005">
                <wp:simplePos x="0" y="0"/>
                <wp:positionH relativeFrom="column">
                  <wp:posOffset>438785</wp:posOffset>
                </wp:positionH>
                <wp:positionV relativeFrom="paragraph">
                  <wp:posOffset>461151</wp:posOffset>
                </wp:positionV>
                <wp:extent cx="7338951" cy="84264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951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775CC1" w:rsidRDefault="003962C0" w:rsidP="009156A4">
                            <w:pPr>
                              <w:spacing w:after="40"/>
                              <w:jc w:val="center"/>
                              <w:rPr>
                                <w:rFonts w:ascii="Bitter" w:hAnsi="Bitter" w:cs="Calibri"/>
                                <w:b/>
                                <w:color w:val="0D0D0D" w:themeColor="text1" w:themeTint="F2"/>
                                <w:sz w:val="72"/>
                                <w:szCs w:val="72"/>
                              </w:rPr>
                            </w:pPr>
                            <w:r w:rsidRPr="00775CC1">
                              <w:rPr>
                                <w:rFonts w:ascii="Bitter" w:hAnsi="Bitter" w:cs="Calibri"/>
                                <w:b/>
                                <w:color w:val="0D0D0D" w:themeColor="text1" w:themeTint="F2"/>
                                <w:sz w:val="72"/>
                                <w:szCs w:val="72"/>
                              </w:rPr>
                              <w:t>CERTIFICATE</w:t>
                            </w:r>
                            <w:r w:rsidR="009156A4" w:rsidRPr="00775CC1">
                              <w:rPr>
                                <w:rFonts w:ascii="Bitter" w:hAnsi="Bitter" w:cs="Calibri"/>
                                <w:b/>
                                <w:color w:val="0D0D0D" w:themeColor="text1" w:themeTint="F2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75CC1">
                              <w:rPr>
                                <w:rFonts w:ascii="Bitter" w:hAnsi="Bitter" w:cs="Calibri"/>
                                <w:b/>
                                <w:color w:val="0D0D0D" w:themeColor="text1" w:themeTint="F2"/>
                                <w:sz w:val="72"/>
                                <w:szCs w:val="72"/>
                              </w:rPr>
                              <w:t>OF</w:t>
                            </w:r>
                            <w:r w:rsidR="009156A4" w:rsidRPr="00775CC1">
                              <w:rPr>
                                <w:rFonts w:ascii="Bitter" w:hAnsi="Bitter" w:cs="Calibri"/>
                                <w:b/>
                                <w:color w:val="0D0D0D" w:themeColor="text1" w:themeTint="F2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D3A22" w:rsidRPr="00775CC1">
                              <w:rPr>
                                <w:rFonts w:ascii="Bitter" w:hAnsi="Bitter" w:cs="Calibri"/>
                                <w:b/>
                                <w:color w:val="0D0D0D" w:themeColor="text1" w:themeTint="F2"/>
                                <w:sz w:val="72"/>
                                <w:szCs w:val="72"/>
                              </w:rPr>
                              <w:t>BRAVERY</w:t>
                            </w:r>
                            <w:r w:rsidR="00946283" w:rsidRPr="00775CC1">
                              <w:rPr>
                                <w:rFonts w:ascii="Bitter" w:hAnsi="Bitter" w:cs="Adobe Hebrew"/>
                                <w:b/>
                                <w:color w:val="0D0D0D" w:themeColor="text1" w:themeTint="F2"/>
                                <w:sz w:val="72"/>
                                <w:szCs w:val="72"/>
                              </w:rPr>
                              <w:t xml:space="preserve">                                </w:t>
                            </w:r>
                          </w:p>
                          <w:p w:rsidR="00946283" w:rsidRPr="00006A6B" w:rsidRDefault="00946283" w:rsidP="009156A4">
                            <w:pPr>
                              <w:spacing w:after="40"/>
                              <w:jc w:val="center"/>
                              <w:rPr>
                                <w:rFonts w:ascii="Bodoni MT Black" w:hAnsi="Bodoni MT Black" w:cs="Adobe Hebrew"/>
                                <w:b/>
                                <w:color w:val="75624F"/>
                                <w:sz w:val="56"/>
                                <w:szCs w:val="56"/>
                              </w:rPr>
                            </w:pPr>
                            <w:r w:rsidRPr="00006A6B">
                              <w:rPr>
                                <w:rFonts w:ascii="Bodoni MT Black" w:hAnsi="Bodoni MT Black" w:cs="Adobe Hebrew"/>
                                <w:b/>
                                <w:color w:val="75624F"/>
                                <w:sz w:val="56"/>
                                <w:szCs w:val="56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.55pt;margin-top:36.3pt;width:577.85pt;height:6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jdtAIAALk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" filled="f" stroked="f">
                <v:textbox>
                  <w:txbxContent>
                    <w:p w:rsidR="00946283" w:rsidRPr="00775CC1" w:rsidRDefault="003962C0" w:rsidP="009156A4">
                      <w:pPr>
                        <w:spacing w:after="40"/>
                        <w:jc w:val="center"/>
                        <w:rPr>
                          <w:rFonts w:ascii="Bitter" w:hAnsi="Bitter" w:cs="Calibri"/>
                          <w:b/>
                          <w:color w:val="0D0D0D" w:themeColor="text1" w:themeTint="F2"/>
                          <w:sz w:val="72"/>
                          <w:szCs w:val="72"/>
                        </w:rPr>
                      </w:pPr>
                      <w:r w:rsidRPr="00775CC1">
                        <w:rPr>
                          <w:rFonts w:ascii="Bitter" w:hAnsi="Bitter" w:cs="Calibri"/>
                          <w:b/>
                          <w:color w:val="0D0D0D" w:themeColor="text1" w:themeTint="F2"/>
                          <w:sz w:val="72"/>
                          <w:szCs w:val="72"/>
                        </w:rPr>
                        <w:t>CERTIFICATE</w:t>
                      </w:r>
                      <w:r w:rsidR="009156A4" w:rsidRPr="00775CC1">
                        <w:rPr>
                          <w:rFonts w:ascii="Bitter" w:hAnsi="Bitter" w:cs="Calibri"/>
                          <w:b/>
                          <w:color w:val="0D0D0D" w:themeColor="text1" w:themeTint="F2"/>
                          <w:sz w:val="72"/>
                          <w:szCs w:val="72"/>
                        </w:rPr>
                        <w:t xml:space="preserve"> </w:t>
                      </w:r>
                      <w:r w:rsidRPr="00775CC1">
                        <w:rPr>
                          <w:rFonts w:ascii="Bitter" w:hAnsi="Bitter" w:cs="Calibri"/>
                          <w:b/>
                          <w:color w:val="0D0D0D" w:themeColor="text1" w:themeTint="F2"/>
                          <w:sz w:val="72"/>
                          <w:szCs w:val="72"/>
                        </w:rPr>
                        <w:t>OF</w:t>
                      </w:r>
                      <w:r w:rsidR="009156A4" w:rsidRPr="00775CC1">
                        <w:rPr>
                          <w:rFonts w:ascii="Bitter" w:hAnsi="Bitter" w:cs="Calibri"/>
                          <w:b/>
                          <w:color w:val="0D0D0D" w:themeColor="text1" w:themeTint="F2"/>
                          <w:sz w:val="72"/>
                          <w:szCs w:val="72"/>
                        </w:rPr>
                        <w:t xml:space="preserve"> </w:t>
                      </w:r>
                      <w:r w:rsidR="001D3A22" w:rsidRPr="00775CC1">
                        <w:rPr>
                          <w:rFonts w:ascii="Bitter" w:hAnsi="Bitter" w:cs="Calibri"/>
                          <w:b/>
                          <w:color w:val="0D0D0D" w:themeColor="text1" w:themeTint="F2"/>
                          <w:sz w:val="72"/>
                          <w:szCs w:val="72"/>
                        </w:rPr>
                        <w:t>BRAVERY</w:t>
                      </w:r>
                      <w:r w:rsidR="00946283" w:rsidRPr="00775CC1">
                        <w:rPr>
                          <w:rFonts w:ascii="Bitter" w:hAnsi="Bitter" w:cs="Adobe Hebrew"/>
                          <w:b/>
                          <w:color w:val="0D0D0D" w:themeColor="text1" w:themeTint="F2"/>
                          <w:sz w:val="72"/>
                          <w:szCs w:val="72"/>
                        </w:rPr>
                        <w:t xml:space="preserve">                                </w:t>
                      </w:r>
                    </w:p>
                    <w:p w:rsidR="00946283" w:rsidRPr="00006A6B" w:rsidRDefault="00946283" w:rsidP="009156A4">
                      <w:pPr>
                        <w:spacing w:after="40"/>
                        <w:jc w:val="center"/>
                        <w:rPr>
                          <w:rFonts w:ascii="Bodoni MT Black" w:hAnsi="Bodoni MT Black" w:cs="Adobe Hebrew"/>
                          <w:b/>
                          <w:color w:val="75624F"/>
                          <w:sz w:val="56"/>
                          <w:szCs w:val="56"/>
                        </w:rPr>
                      </w:pPr>
                      <w:r w:rsidRPr="00006A6B">
                        <w:rPr>
                          <w:rFonts w:ascii="Bodoni MT Black" w:hAnsi="Bodoni MT Black" w:cs="Adobe Hebrew"/>
                          <w:b/>
                          <w:color w:val="75624F"/>
                          <w:sz w:val="56"/>
                          <w:szCs w:val="56"/>
                        </w:rPr>
                        <w:t xml:space="preserve">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156A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F89B3" wp14:editId="70726B1F">
                <wp:simplePos x="0" y="0"/>
                <wp:positionH relativeFrom="column">
                  <wp:posOffset>142504</wp:posOffset>
                </wp:positionH>
                <wp:positionV relativeFrom="paragraph">
                  <wp:posOffset>1413164</wp:posOffset>
                </wp:positionV>
                <wp:extent cx="7541260" cy="4144488"/>
                <wp:effectExtent l="0" t="0" r="0" b="889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260" cy="414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775CC1" w:rsidRDefault="00006A6B" w:rsidP="00950B46">
                            <w:pPr>
                              <w:spacing w:after="120"/>
                              <w:jc w:val="center"/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This</w:t>
                            </w:r>
                            <w:r w:rsidR="00775CC1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award presented to</w:t>
                            </w:r>
                          </w:p>
                          <w:p w:rsidR="007F4F79" w:rsidRPr="00775CC1" w:rsidRDefault="007F4F79" w:rsidP="009156A4">
                            <w:pPr>
                              <w:spacing w:after="240"/>
                              <w:jc w:val="center"/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9156A4" w:rsidRPr="00775CC1" w:rsidRDefault="00775CC1" w:rsidP="00775CC1">
                            <w:pPr>
                              <w:spacing w:after="360"/>
                              <w:jc w:val="center"/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Let it be known that the individual below has been deemed</w:t>
                            </w:r>
                          </w:p>
                          <w:p w:rsidR="00775CC1" w:rsidRPr="00775CC1" w:rsidRDefault="00775CC1" w:rsidP="00775CC1">
                            <w:pPr>
                              <w:spacing w:after="360"/>
                              <w:jc w:val="center"/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Brave and honourable by all child kind</w:t>
                            </w:r>
                          </w:p>
                          <w:p w:rsidR="00363676" w:rsidRPr="00775CC1" w:rsidRDefault="00775CC1" w:rsidP="00950B46">
                            <w:pPr>
                              <w:spacing w:after="720"/>
                              <w:jc w:val="center"/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S</w:t>
                            </w:r>
                            <w:r w:rsidR="001F388B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chool</w:t>
                            </w:r>
                            <w:r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name</w:t>
                            </w:r>
                            <w:r w:rsidR="003B11FC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B6691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_</w:t>
                            </w:r>
                            <w:r w:rsidR="00100007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_______</w:t>
                            </w:r>
                            <w:r w:rsidR="00946283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____</w:t>
                            </w:r>
                            <w:r w:rsidR="00880C4C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_</w:t>
                            </w:r>
                            <w:r w:rsidR="00095762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_ </w:t>
                            </w:r>
                            <w:r w:rsidR="003B11FC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place </w:t>
                            </w:r>
                            <w:r w:rsidR="00100007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____</w:t>
                            </w:r>
                            <w:r w:rsidR="008C55B3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________</w:t>
                            </w:r>
                            <w:r w:rsidR="00946283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363676" w:rsidRPr="00775CC1" w:rsidRDefault="00363676" w:rsidP="00950B46">
                            <w:pPr>
                              <w:spacing w:after="120"/>
                              <w:jc w:val="center"/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381E4E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3B11FC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CD3CAF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6A6B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CD3CAF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6A6B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775CC1" w:rsidRDefault="00775CC1" w:rsidP="001F388B">
                            <w:pPr>
                              <w:spacing w:after="480"/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1F388B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="008C55B3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3B11FC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CD3CAF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6A6B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CD3CAF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6A6B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1F388B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D3CAF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95762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1E4E" w:rsidRPr="00775CC1">
                              <w:rPr>
                                <w:rFonts w:ascii="Didact Gothic" w:hAnsi="Didact Gothic" w:cstheme="minorHAnsi"/>
                                <w:color w:val="0D0D0D" w:themeColor="text1" w:themeTint="F2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.2pt;margin-top:111.25pt;width:593.8pt;height:3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TB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" filled="f" stroked="f">
                <v:textbox>
                  <w:txbxContent>
                    <w:p w:rsidR="004A6C01" w:rsidRPr="00775CC1" w:rsidRDefault="00006A6B" w:rsidP="00950B46">
                      <w:pPr>
                        <w:spacing w:after="120"/>
                        <w:jc w:val="center"/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</w:pPr>
                      <w:bookmarkStart w:id="1" w:name="_GoBack"/>
                      <w:r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This</w:t>
                      </w:r>
                      <w:r w:rsidR="00775CC1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award presented to</w:t>
                      </w:r>
                    </w:p>
                    <w:p w:rsidR="007F4F79" w:rsidRPr="00775CC1" w:rsidRDefault="007F4F79" w:rsidP="009156A4">
                      <w:pPr>
                        <w:spacing w:after="240"/>
                        <w:jc w:val="center"/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____________</w:t>
                      </w:r>
                      <w:r w:rsidR="005E0399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___________</w:t>
                      </w:r>
                    </w:p>
                    <w:p w:rsidR="009156A4" w:rsidRPr="00775CC1" w:rsidRDefault="00775CC1" w:rsidP="00775CC1">
                      <w:pPr>
                        <w:spacing w:after="360"/>
                        <w:jc w:val="center"/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Let it be known that the individual below has been deemed</w:t>
                      </w:r>
                    </w:p>
                    <w:p w:rsidR="00775CC1" w:rsidRPr="00775CC1" w:rsidRDefault="00775CC1" w:rsidP="00775CC1">
                      <w:pPr>
                        <w:spacing w:after="360"/>
                        <w:jc w:val="center"/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Brave and honourable by all child kind</w:t>
                      </w:r>
                    </w:p>
                    <w:p w:rsidR="00363676" w:rsidRPr="00775CC1" w:rsidRDefault="00775CC1" w:rsidP="00950B46">
                      <w:pPr>
                        <w:spacing w:after="720"/>
                        <w:jc w:val="center"/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S</w:t>
                      </w:r>
                      <w:r w:rsidR="001F388B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chool</w:t>
                      </w:r>
                      <w:r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name</w:t>
                      </w:r>
                      <w:r w:rsidR="003B11FC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</w:t>
                      </w:r>
                      <w:r w:rsidR="006B6691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_</w:t>
                      </w:r>
                      <w:r w:rsidR="00100007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_______</w:t>
                      </w:r>
                      <w:r w:rsidR="00946283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____</w:t>
                      </w:r>
                      <w:r w:rsidR="00880C4C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_</w:t>
                      </w:r>
                      <w:r w:rsidR="00095762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_ </w:t>
                      </w:r>
                      <w:r w:rsidR="003B11FC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place </w:t>
                      </w:r>
                      <w:r w:rsidR="00100007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____</w:t>
                      </w:r>
                      <w:r w:rsidR="008C55B3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________</w:t>
                      </w:r>
                      <w:r w:rsidR="00946283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__</w:t>
                      </w:r>
                    </w:p>
                    <w:p w:rsidR="00363676" w:rsidRPr="00775CC1" w:rsidRDefault="00363676" w:rsidP="00950B46">
                      <w:pPr>
                        <w:spacing w:after="120"/>
                        <w:jc w:val="center"/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______________       </w:t>
                      </w:r>
                      <w:r w:rsidR="00381E4E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           </w:t>
                      </w:r>
                      <w:r w:rsidR="003B11FC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       </w:t>
                      </w:r>
                      <w:r w:rsidR="00CD3CAF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</w:t>
                      </w:r>
                      <w:r w:rsidR="00006A6B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           </w:t>
                      </w:r>
                      <w:r w:rsidR="00CD3CAF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</w:t>
                      </w:r>
                      <w:r w:rsidR="00006A6B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   </w:t>
                      </w:r>
                      <w:r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775CC1" w:rsidRDefault="00775CC1" w:rsidP="001F388B">
                      <w:pPr>
                        <w:spacing w:after="480"/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                 </w:t>
                      </w:r>
                      <w:r w:rsidR="001F388B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 </w:t>
                      </w:r>
                      <w:r w:rsidR="00363676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Signature               </w:t>
                      </w:r>
                      <w:r w:rsidR="008C55B3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     </w:t>
                      </w:r>
                      <w:r w:rsidR="003B11FC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            </w:t>
                      </w:r>
                      <w:r w:rsidR="00CD3CAF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</w:t>
                      </w:r>
                      <w:r w:rsidR="00006A6B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       </w:t>
                      </w:r>
                      <w:r w:rsidR="00CD3CAF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</w:t>
                      </w:r>
                      <w:r w:rsidR="00006A6B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       </w:t>
                      </w:r>
                      <w:r w:rsidR="001F388B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    </w:t>
                      </w:r>
                      <w:r w:rsidR="00CD3CAF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</w:t>
                      </w:r>
                      <w:r w:rsidR="00095762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 xml:space="preserve"> </w:t>
                      </w:r>
                      <w:r w:rsidR="00381E4E" w:rsidRPr="00775CC1">
                        <w:rPr>
                          <w:rFonts w:ascii="Didact Gothic" w:hAnsi="Didact Gothic" w:cstheme="minorHAnsi"/>
                          <w:color w:val="0D0D0D" w:themeColor="text1" w:themeTint="F2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9668EE1" wp14:editId="6E8452E2">
            <wp:extent cx="8229417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5E" w:rsidRDefault="004A705E" w:rsidP="004C390F">
      <w:pPr>
        <w:spacing w:after="0" w:line="240" w:lineRule="auto"/>
      </w:pPr>
      <w:r>
        <w:separator/>
      </w:r>
    </w:p>
  </w:endnote>
  <w:endnote w:type="continuationSeparator" w:id="0">
    <w:p w:rsidR="004A705E" w:rsidRDefault="004A705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Didact Gothic">
    <w:panose1 w:val="02000603000000000000"/>
    <w:charset w:val="00"/>
    <w:family w:val="auto"/>
    <w:pitch w:val="variable"/>
    <w:sig w:usb0="E00002FF" w:usb1="0000000A" w:usb2="00000000" w:usb3="00000000" w:csb0="0000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5E" w:rsidRDefault="004A705E" w:rsidP="004C390F">
      <w:pPr>
        <w:spacing w:after="0" w:line="240" w:lineRule="auto"/>
      </w:pPr>
      <w:r>
        <w:separator/>
      </w:r>
    </w:p>
  </w:footnote>
  <w:footnote w:type="continuationSeparator" w:id="0">
    <w:p w:rsidR="004A705E" w:rsidRDefault="004A705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6A6B"/>
    <w:rsid w:val="00024A94"/>
    <w:rsid w:val="000954E6"/>
    <w:rsid w:val="00095762"/>
    <w:rsid w:val="000B3302"/>
    <w:rsid w:val="000F3348"/>
    <w:rsid w:val="00100007"/>
    <w:rsid w:val="00132BFB"/>
    <w:rsid w:val="001570B9"/>
    <w:rsid w:val="001944FC"/>
    <w:rsid w:val="001B7057"/>
    <w:rsid w:val="001D3A22"/>
    <w:rsid w:val="001F388B"/>
    <w:rsid w:val="00214253"/>
    <w:rsid w:val="00230E82"/>
    <w:rsid w:val="002808CE"/>
    <w:rsid w:val="00300E38"/>
    <w:rsid w:val="0030587A"/>
    <w:rsid w:val="00363676"/>
    <w:rsid w:val="00381E4E"/>
    <w:rsid w:val="003950DC"/>
    <w:rsid w:val="003962C0"/>
    <w:rsid w:val="003B11FC"/>
    <w:rsid w:val="003C1D08"/>
    <w:rsid w:val="003D3E2C"/>
    <w:rsid w:val="003D6346"/>
    <w:rsid w:val="00413493"/>
    <w:rsid w:val="004242C6"/>
    <w:rsid w:val="00425FBB"/>
    <w:rsid w:val="00464840"/>
    <w:rsid w:val="004754AD"/>
    <w:rsid w:val="004A6C01"/>
    <w:rsid w:val="004A705E"/>
    <w:rsid w:val="004C390F"/>
    <w:rsid w:val="004C6CC1"/>
    <w:rsid w:val="004F0697"/>
    <w:rsid w:val="005862EF"/>
    <w:rsid w:val="005A72AD"/>
    <w:rsid w:val="005E0399"/>
    <w:rsid w:val="00686AD4"/>
    <w:rsid w:val="00697FFB"/>
    <w:rsid w:val="006B6691"/>
    <w:rsid w:val="006C7277"/>
    <w:rsid w:val="006D1E06"/>
    <w:rsid w:val="00717246"/>
    <w:rsid w:val="00775CC1"/>
    <w:rsid w:val="007B49C8"/>
    <w:rsid w:val="007B4CEA"/>
    <w:rsid w:val="007C5BD3"/>
    <w:rsid w:val="007D2F1B"/>
    <w:rsid w:val="007F4F79"/>
    <w:rsid w:val="00860F42"/>
    <w:rsid w:val="00880C4C"/>
    <w:rsid w:val="0088236C"/>
    <w:rsid w:val="008C55B3"/>
    <w:rsid w:val="008E3317"/>
    <w:rsid w:val="00907B6A"/>
    <w:rsid w:val="009156A4"/>
    <w:rsid w:val="009430FC"/>
    <w:rsid w:val="00946283"/>
    <w:rsid w:val="00950B46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642BD"/>
    <w:rsid w:val="00C815B0"/>
    <w:rsid w:val="00C96A52"/>
    <w:rsid w:val="00CD3CAF"/>
    <w:rsid w:val="00D13E1E"/>
    <w:rsid w:val="00D41024"/>
    <w:rsid w:val="00DC3229"/>
    <w:rsid w:val="00DD284F"/>
    <w:rsid w:val="00E37A76"/>
    <w:rsid w:val="00E83850"/>
    <w:rsid w:val="00E92E67"/>
    <w:rsid w:val="00F35760"/>
    <w:rsid w:val="00F9282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2018-01-24T16:40:00Z</dcterms:created>
  <dcterms:modified xsi:type="dcterms:W3CDTF">2018-01-25T05:52:00Z</dcterms:modified>
</cp:coreProperties>
</file>