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D7FF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21C84" wp14:editId="0B6CDD4E">
                <wp:simplePos x="0" y="0"/>
                <wp:positionH relativeFrom="column">
                  <wp:posOffset>983411</wp:posOffset>
                </wp:positionH>
                <wp:positionV relativeFrom="paragraph">
                  <wp:posOffset>284672</wp:posOffset>
                </wp:positionV>
                <wp:extent cx="6805930" cy="1354347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1354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50F" w:rsidRPr="00DD7FF6" w:rsidRDefault="009B1A04" w:rsidP="00DD7FF6">
                            <w:pPr>
                              <w:spacing w:after="0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DD7FF6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CERTIFICATE </w:t>
                            </w:r>
                            <w:r w:rsidR="006C22BF" w:rsidRPr="00DD7FF6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OF </w:t>
                            </w:r>
                          </w:p>
                          <w:p w:rsidR="006C22BF" w:rsidRPr="00DD7FF6" w:rsidRDefault="00DD7FF6" w:rsidP="006C22BF">
                            <w:pPr>
                              <w:spacing w:after="40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DD7FF6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COMPLETION </w:t>
                            </w:r>
                            <w:r w:rsidR="006C22BF" w:rsidRPr="00DD7FF6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COMPLIANCE</w:t>
                            </w:r>
                            <w:r w:rsidR="006C22BF" w:rsidRPr="00DD7FF6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:rsidR="00946283" w:rsidRPr="00DD7FF6" w:rsidRDefault="00946283" w:rsidP="008A5969">
                            <w:pPr>
                              <w:spacing w:after="40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7.45pt;margin-top:22.4pt;width:535.9pt;height:10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JetwIAALo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" filled="f" stroked="f">
                <v:textbox>
                  <w:txbxContent>
                    <w:p w:rsidR="000B750F" w:rsidRPr="00DD7FF6" w:rsidRDefault="009B1A04" w:rsidP="00DD7FF6">
                      <w:pPr>
                        <w:spacing w:after="0"/>
                        <w:jc w:val="center"/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DD7FF6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CERTIFICATE </w:t>
                      </w:r>
                      <w:r w:rsidR="006C22BF" w:rsidRPr="00DD7FF6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OF </w:t>
                      </w:r>
                    </w:p>
                    <w:p w:rsidR="006C22BF" w:rsidRPr="00DD7FF6" w:rsidRDefault="00DD7FF6" w:rsidP="006C22BF">
                      <w:pPr>
                        <w:spacing w:after="40"/>
                        <w:jc w:val="center"/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DD7FF6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COMPLETION </w:t>
                      </w:r>
                      <w:r w:rsidR="006C22BF" w:rsidRPr="00DD7FF6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COMPLIANCE</w:t>
                      </w:r>
                      <w:r w:rsidR="006C22BF" w:rsidRPr="00DD7FF6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br/>
                      </w:r>
                    </w:p>
                    <w:p w:rsidR="00946283" w:rsidRPr="00DD7FF6" w:rsidRDefault="00946283" w:rsidP="008A5969">
                      <w:pPr>
                        <w:spacing w:after="40"/>
                        <w:jc w:val="center"/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5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82CC6" wp14:editId="467A8F8E">
                <wp:simplePos x="0" y="0"/>
                <wp:positionH relativeFrom="column">
                  <wp:posOffset>123825</wp:posOffset>
                </wp:positionH>
                <wp:positionV relativeFrom="paragraph">
                  <wp:posOffset>1812554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0B750F" w:rsidRDefault="00DD7FF6" w:rsidP="00946283">
                            <w:pPr>
                              <w:spacing w:after="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This is to certify that</w:t>
                            </w:r>
                            <w:r w:rsidR="00046E65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7F4F79" w:rsidRPr="000B750F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____________</w:t>
                            </w:r>
                            <w:r w:rsidR="005E039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___________</w:t>
                            </w:r>
                          </w:p>
                          <w:p w:rsidR="00880C4C" w:rsidRPr="000B750F" w:rsidRDefault="00DD7FF6" w:rsidP="00880C4C">
                            <w:pPr>
                              <w:spacing w:after="60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Has been tested to underwriters standards and has been qualified</w:t>
                            </w:r>
                          </w:p>
                          <w:p w:rsidR="004A6C01" w:rsidRPr="000B750F" w:rsidRDefault="00880C4C" w:rsidP="008A5969">
                            <w:pPr>
                              <w:spacing w:after="60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546AF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Manufacturer _</w:t>
                            </w:r>
                            <w:r w:rsidR="00F3006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</w:t>
                            </w:r>
                            <w:r w:rsidR="0094628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</w:t>
                            </w: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546AF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Model _</w:t>
                            </w:r>
                            <w:r w:rsidR="00F3006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____________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</w:t>
                            </w:r>
                            <w:r w:rsidR="0094628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</w:p>
                          <w:p w:rsidR="00363676" w:rsidRPr="000B750F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</w:p>
                          <w:p w:rsidR="00363676" w:rsidRPr="000B750F" w:rsidRDefault="00EF2BF6" w:rsidP="008A5969">
                            <w:pPr>
                              <w:spacing w:after="0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3006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596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302EB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 </w:t>
                            </w:r>
                            <w:r w:rsidR="008C55B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A596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D7FF6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AD2A84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9707C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__________</w:t>
                            </w:r>
                          </w:p>
                          <w:p w:rsidR="00363676" w:rsidRPr="000B750F" w:rsidRDefault="008C55B3" w:rsidP="008C55B3">
                            <w:pPr>
                              <w:spacing w:after="40"/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  <w:r w:rsidR="0089707C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3006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302EB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A596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172D3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Signature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3E2AD0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                 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DD7FF6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8A5969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63676" w:rsidRPr="000B750F">
                              <w:rPr>
                                <w:rFonts w:ascii="Microsoft Himalaya" w:eastAsia="Microsoft Yi Baiti" w:hAnsi="Microsoft Himalaya" w:cs="Microsoft Himalay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75pt;margin-top:142.7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" filled="f" stroked="f">
                <v:textbox>
                  <w:txbxContent>
                    <w:p w:rsidR="004A6C01" w:rsidRPr="000B750F" w:rsidRDefault="00DD7FF6" w:rsidP="00946283">
                      <w:pPr>
                        <w:spacing w:after="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This is to certify that</w:t>
                      </w:r>
                      <w:r w:rsidR="00046E65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</w:p>
                    <w:p w:rsidR="007F4F79" w:rsidRPr="000B750F" w:rsidRDefault="007F4F79" w:rsidP="00946283">
                      <w:pPr>
                        <w:spacing w:after="40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____________</w:t>
                      </w:r>
                      <w:r w:rsidR="005E039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___________</w:t>
                      </w:r>
                    </w:p>
                    <w:p w:rsidR="00880C4C" w:rsidRPr="000B750F" w:rsidRDefault="00DD7FF6" w:rsidP="00880C4C">
                      <w:pPr>
                        <w:spacing w:after="60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Has been tested to underwriters standards and has been qualified</w:t>
                      </w:r>
                    </w:p>
                    <w:p w:rsidR="004A6C01" w:rsidRPr="000B750F" w:rsidRDefault="00880C4C" w:rsidP="008A5969">
                      <w:pPr>
                        <w:spacing w:after="60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1546AF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Manufacturer _</w:t>
                      </w:r>
                      <w:r w:rsidR="00F3006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</w:t>
                      </w:r>
                      <w:r w:rsidR="0094628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</w:t>
                      </w: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1546AF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Model _</w:t>
                      </w:r>
                      <w:r w:rsidR="00F3006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____________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</w:t>
                      </w:r>
                      <w:r w:rsidR="0094628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</w:p>
                    <w:p w:rsidR="00363676" w:rsidRPr="000B750F" w:rsidRDefault="00363676" w:rsidP="00946283">
                      <w:pPr>
                        <w:spacing w:after="40"/>
                        <w:jc w:val="center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</w:p>
                    <w:p w:rsidR="00363676" w:rsidRPr="000B750F" w:rsidRDefault="00EF2BF6" w:rsidP="008A5969">
                      <w:pPr>
                        <w:spacing w:after="0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F3006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8A596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5302EB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</w:t>
                      </w:r>
                      <w:bookmarkStart w:id="1" w:name="_GoBack"/>
                      <w:bookmarkEnd w:id="1"/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 </w:t>
                      </w:r>
                      <w:r w:rsidR="008C55B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8A596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DD7FF6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</w:t>
                      </w:r>
                      <w:r w:rsidR="00AD2A84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89707C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__________</w:t>
                      </w:r>
                    </w:p>
                    <w:p w:rsidR="00363676" w:rsidRPr="000B750F" w:rsidRDefault="008C55B3" w:rsidP="008C55B3">
                      <w:pPr>
                        <w:spacing w:after="40"/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</w:t>
                      </w:r>
                      <w:r w:rsidR="0089707C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F3006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5302EB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8A596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="00A172D3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Signature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</w:t>
                      </w:r>
                      <w:r w:rsidR="003E2AD0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                 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</w:t>
                      </w:r>
                      <w:r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  <w:r w:rsid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</w:t>
                      </w:r>
                      <w:r w:rsidR="00DD7FF6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 </w:t>
                      </w:r>
                      <w:r w:rsid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   </w:t>
                      </w:r>
                      <w:r w:rsidR="008A5969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r w:rsidR="00363676" w:rsidRPr="000B750F">
                        <w:rPr>
                          <w:rFonts w:ascii="Microsoft Himalaya" w:eastAsia="Microsoft Yi Baiti" w:hAnsi="Microsoft Himalaya" w:cs="Microsoft Himalay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7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51" w:rsidRDefault="00600851" w:rsidP="004C390F">
      <w:pPr>
        <w:spacing w:after="0" w:line="240" w:lineRule="auto"/>
      </w:pPr>
      <w:r>
        <w:separator/>
      </w:r>
    </w:p>
  </w:endnote>
  <w:endnote w:type="continuationSeparator" w:id="0">
    <w:p w:rsidR="00600851" w:rsidRDefault="0060085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51" w:rsidRDefault="00600851" w:rsidP="004C390F">
      <w:pPr>
        <w:spacing w:after="0" w:line="240" w:lineRule="auto"/>
      </w:pPr>
      <w:r>
        <w:separator/>
      </w:r>
    </w:p>
  </w:footnote>
  <w:footnote w:type="continuationSeparator" w:id="0">
    <w:p w:rsidR="00600851" w:rsidRDefault="0060085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6E65"/>
    <w:rsid w:val="000954E6"/>
    <w:rsid w:val="000B750F"/>
    <w:rsid w:val="000F3348"/>
    <w:rsid w:val="00114899"/>
    <w:rsid w:val="00132BFB"/>
    <w:rsid w:val="001546AF"/>
    <w:rsid w:val="001570B9"/>
    <w:rsid w:val="001944FC"/>
    <w:rsid w:val="001B7057"/>
    <w:rsid w:val="001D518A"/>
    <w:rsid w:val="00230E82"/>
    <w:rsid w:val="002808CE"/>
    <w:rsid w:val="002A6B90"/>
    <w:rsid w:val="002E0DA9"/>
    <w:rsid w:val="00300E38"/>
    <w:rsid w:val="0030587A"/>
    <w:rsid w:val="00363676"/>
    <w:rsid w:val="003C1D08"/>
    <w:rsid w:val="003D3E2C"/>
    <w:rsid w:val="003D6346"/>
    <w:rsid w:val="003E2AD0"/>
    <w:rsid w:val="00413493"/>
    <w:rsid w:val="00425FBB"/>
    <w:rsid w:val="00467156"/>
    <w:rsid w:val="004754AD"/>
    <w:rsid w:val="004A6C01"/>
    <w:rsid w:val="004C390F"/>
    <w:rsid w:val="004C6CC1"/>
    <w:rsid w:val="004F0697"/>
    <w:rsid w:val="005302EB"/>
    <w:rsid w:val="0053547D"/>
    <w:rsid w:val="005E0399"/>
    <w:rsid w:val="00600851"/>
    <w:rsid w:val="0068113D"/>
    <w:rsid w:val="00686AD4"/>
    <w:rsid w:val="00697FFB"/>
    <w:rsid w:val="006B6691"/>
    <w:rsid w:val="006C22BF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A5969"/>
    <w:rsid w:val="008C55B3"/>
    <w:rsid w:val="008E3317"/>
    <w:rsid w:val="009430FC"/>
    <w:rsid w:val="00946283"/>
    <w:rsid w:val="009A1FA3"/>
    <w:rsid w:val="009B1A04"/>
    <w:rsid w:val="00A003B6"/>
    <w:rsid w:val="00A007FF"/>
    <w:rsid w:val="00A172D3"/>
    <w:rsid w:val="00A74141"/>
    <w:rsid w:val="00A93847"/>
    <w:rsid w:val="00AB11B2"/>
    <w:rsid w:val="00AC5440"/>
    <w:rsid w:val="00AD2A84"/>
    <w:rsid w:val="00B12F66"/>
    <w:rsid w:val="00B76079"/>
    <w:rsid w:val="00BA379E"/>
    <w:rsid w:val="00C12A19"/>
    <w:rsid w:val="00C815B0"/>
    <w:rsid w:val="00D13E1E"/>
    <w:rsid w:val="00D41024"/>
    <w:rsid w:val="00DC3229"/>
    <w:rsid w:val="00DD284F"/>
    <w:rsid w:val="00DD7FF6"/>
    <w:rsid w:val="00E37A76"/>
    <w:rsid w:val="00E83850"/>
    <w:rsid w:val="00E92E67"/>
    <w:rsid w:val="00EF2BF6"/>
    <w:rsid w:val="00F300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2017-12-27T09:22:00Z</dcterms:created>
  <dcterms:modified xsi:type="dcterms:W3CDTF">2017-12-27T09:22:00Z</dcterms:modified>
</cp:coreProperties>
</file>