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E498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418C3" wp14:editId="2FB6C62F">
                <wp:simplePos x="0" y="0"/>
                <wp:positionH relativeFrom="column">
                  <wp:posOffset>224155</wp:posOffset>
                </wp:positionH>
                <wp:positionV relativeFrom="paragraph">
                  <wp:posOffset>757782</wp:posOffset>
                </wp:positionV>
                <wp:extent cx="6454775" cy="758825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7E4980" w:rsidRDefault="008C55B3" w:rsidP="00946283">
                            <w:pPr>
                              <w:spacing w:afterLines="350" w:after="840"/>
                              <w:jc w:val="center"/>
                              <w:rPr>
                                <w:rFonts w:ascii="Bahnschrift" w:hAnsi="Bahnschrift" w:cs="Adobe Naskh Medium"/>
                                <w:b/>
                                <w:color w:val="0D0D0D" w:themeColor="text1" w:themeTint="F2"/>
                                <w:sz w:val="68"/>
                                <w:szCs w:val="68"/>
                              </w:rPr>
                            </w:pPr>
                            <w:r w:rsidRPr="007E4980">
                              <w:rPr>
                                <w:rFonts w:ascii="Bahnschrift" w:hAnsi="Bahnschrift" w:cs="Adobe Naskh Medium"/>
                                <w:b/>
                                <w:color w:val="0D0D0D" w:themeColor="text1" w:themeTint="F2"/>
                                <w:sz w:val="68"/>
                                <w:szCs w:val="68"/>
                              </w:rPr>
                              <w:t>Certificate</w:t>
                            </w:r>
                            <w:r w:rsidR="007E4980" w:rsidRPr="007E4980">
                              <w:rPr>
                                <w:rFonts w:ascii="Bahnschrift" w:hAnsi="Bahnschrift" w:cs="Adobe Naskh Medium"/>
                                <w:b/>
                                <w:color w:val="0D0D0D" w:themeColor="text1" w:themeTint="F2"/>
                                <w:sz w:val="68"/>
                                <w:szCs w:val="68"/>
                              </w:rPr>
                              <w:t xml:space="preserve"> of Land</w:t>
                            </w:r>
                            <w:r w:rsidR="0089707C" w:rsidRPr="007E4980">
                              <w:rPr>
                                <w:rFonts w:ascii="Bahnschrift" w:hAnsi="Bahnschrift" w:cs="Adobe Naskh Medium"/>
                                <w:b/>
                                <w:color w:val="0D0D0D" w:themeColor="text1" w:themeTint="F2"/>
                                <w:sz w:val="68"/>
                                <w:szCs w:val="68"/>
                              </w:rPr>
                              <w:t xml:space="preserve"> Compliance</w:t>
                            </w:r>
                          </w:p>
                          <w:p w:rsidR="00946283" w:rsidRPr="0089707C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</w:pPr>
                            <w:r w:rsidRPr="0089707C"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  <w:t xml:space="preserve">     </w:t>
                            </w:r>
                          </w:p>
                          <w:p w:rsidR="00946283" w:rsidRPr="0089707C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</w:pPr>
                            <w:r w:rsidRPr="0089707C"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9707C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</w:pPr>
                            <w:r w:rsidRPr="0089707C"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65pt;margin-top:59.65pt;width:508.25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" filled="f" stroked="f">
                <v:textbox>
                  <w:txbxContent>
                    <w:p w:rsidR="00946283" w:rsidRPr="007E4980" w:rsidRDefault="008C55B3" w:rsidP="00946283">
                      <w:pPr>
                        <w:spacing w:afterLines="350" w:after="840"/>
                        <w:jc w:val="center"/>
                        <w:rPr>
                          <w:rFonts w:ascii="Bahnschrift" w:hAnsi="Bahnschrift" w:cs="Adobe Naskh Medium"/>
                          <w:b/>
                          <w:color w:val="0D0D0D" w:themeColor="text1" w:themeTint="F2"/>
                          <w:sz w:val="68"/>
                          <w:szCs w:val="68"/>
                        </w:rPr>
                      </w:pPr>
                      <w:r w:rsidRPr="007E4980">
                        <w:rPr>
                          <w:rFonts w:ascii="Bahnschrift" w:hAnsi="Bahnschrift" w:cs="Adobe Naskh Medium"/>
                          <w:b/>
                          <w:color w:val="0D0D0D" w:themeColor="text1" w:themeTint="F2"/>
                          <w:sz w:val="68"/>
                          <w:szCs w:val="68"/>
                        </w:rPr>
                        <w:t>Certificate</w:t>
                      </w:r>
                      <w:r w:rsidR="007E4980" w:rsidRPr="007E4980">
                        <w:rPr>
                          <w:rFonts w:ascii="Bahnschrift" w:hAnsi="Bahnschrift" w:cs="Adobe Naskh Medium"/>
                          <w:b/>
                          <w:color w:val="0D0D0D" w:themeColor="text1" w:themeTint="F2"/>
                          <w:sz w:val="68"/>
                          <w:szCs w:val="68"/>
                        </w:rPr>
                        <w:t xml:space="preserve"> of Land</w:t>
                      </w:r>
                      <w:r w:rsidR="0089707C" w:rsidRPr="007E4980">
                        <w:rPr>
                          <w:rFonts w:ascii="Bahnschrift" w:hAnsi="Bahnschrift" w:cs="Adobe Naskh Medium"/>
                          <w:b/>
                          <w:color w:val="0D0D0D" w:themeColor="text1" w:themeTint="F2"/>
                          <w:sz w:val="68"/>
                          <w:szCs w:val="68"/>
                        </w:rPr>
                        <w:t xml:space="preserve"> Compliance</w:t>
                      </w:r>
                    </w:p>
                    <w:p w:rsidR="00946283" w:rsidRPr="0089707C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</w:pPr>
                      <w:r w:rsidRPr="0089707C"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  <w:t xml:space="preserve">     </w:t>
                      </w:r>
                    </w:p>
                    <w:p w:rsidR="00946283" w:rsidRPr="0089707C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</w:pPr>
                      <w:r w:rsidRPr="0089707C"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9707C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</w:pPr>
                      <w:r w:rsidRPr="0089707C"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8970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062C5" wp14:editId="76BA20AA">
                <wp:simplePos x="0" y="0"/>
                <wp:positionH relativeFrom="column">
                  <wp:posOffset>316865</wp:posOffset>
                </wp:positionH>
                <wp:positionV relativeFrom="paragraph">
                  <wp:posOffset>1841871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A78A7" w:rsidRDefault="007E4980" w:rsidP="00946283">
                            <w:pPr>
                              <w:spacing w:after="0"/>
                              <w:jc w:val="center"/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This certificate dated the</w:t>
                            </w:r>
                            <w:r w:rsidR="001546AF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3A78A7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Calisto MT" w:hAnsi="Calisto MT" w:cs="Adobe Naskh Medium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="005E0399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880C4C" w:rsidRPr="003A78A7" w:rsidRDefault="003A78A7" w:rsidP="00880C4C">
                            <w:pPr>
                              <w:spacing w:after="600"/>
                              <w:jc w:val="center"/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Under the seal of the district land registrar </w:t>
                            </w:r>
                            <w:r w:rsidR="001546AF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4A6C01" w:rsidRPr="003A78A7" w:rsidRDefault="003A78A7" w:rsidP="00880C4C">
                            <w:pPr>
                              <w:spacing w:after="600"/>
                              <w:jc w:val="center"/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Owner name</w:t>
                            </w:r>
                            <w:r w:rsidR="001546AF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946283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880C4C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__</w:t>
                            </w: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place</w:t>
                            </w:r>
                            <w:r w:rsidR="001546AF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8C55B3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946283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3A78A7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3A78A7" w:rsidRDefault="008C55B3" w:rsidP="008C55B3">
                            <w:pPr>
                              <w:spacing w:after="40"/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9707C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AD2A84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07C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3A78A7" w:rsidRDefault="008C55B3" w:rsidP="008C55B3">
                            <w:pPr>
                              <w:spacing w:after="40"/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9707C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07C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546AF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3A78A7">
                              <w:rPr>
                                <w:rFonts w:ascii="Calisto MT" w:hAnsi="Calisto MT" w:cs="Adobe Hebrew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95pt;margin-top:145.0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" filled="f" stroked="f">
                <v:textbox>
                  <w:txbxContent>
                    <w:p w:rsidR="004A6C01" w:rsidRPr="003A78A7" w:rsidRDefault="007E4980" w:rsidP="00946283">
                      <w:pPr>
                        <w:spacing w:after="0"/>
                        <w:jc w:val="center"/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This certificate dated the</w:t>
                      </w:r>
                      <w:r w:rsidR="001546AF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3A78A7" w:rsidRDefault="007F4F79" w:rsidP="00946283">
                      <w:pPr>
                        <w:spacing w:after="400"/>
                        <w:jc w:val="center"/>
                        <w:rPr>
                          <w:rFonts w:ascii="Calisto MT" w:hAnsi="Calisto MT" w:cs="Adobe Naskh Medium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____________</w:t>
                      </w:r>
                      <w:r w:rsidR="005E0399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___</w:t>
                      </w:r>
                      <w:bookmarkStart w:id="1" w:name="_GoBack"/>
                      <w:bookmarkEnd w:id="1"/>
                      <w:r w:rsidR="005E0399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________</w:t>
                      </w:r>
                    </w:p>
                    <w:p w:rsidR="00880C4C" w:rsidRPr="003A78A7" w:rsidRDefault="003A78A7" w:rsidP="00880C4C">
                      <w:pPr>
                        <w:spacing w:after="600"/>
                        <w:jc w:val="center"/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Under the seal of the district land registrar </w:t>
                      </w:r>
                      <w:r w:rsidR="001546AF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4A6C01" w:rsidRPr="003A78A7" w:rsidRDefault="003A78A7" w:rsidP="00880C4C">
                      <w:pPr>
                        <w:spacing w:after="600"/>
                        <w:jc w:val="center"/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Owner name</w:t>
                      </w:r>
                      <w:r w:rsidR="001546AF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_</w:t>
                      </w:r>
                      <w:r w:rsidR="00946283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_______________</w:t>
                      </w:r>
                      <w:r w:rsidR="00880C4C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__</w:t>
                      </w: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place</w:t>
                      </w:r>
                      <w:r w:rsidR="001546AF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_</w:t>
                      </w:r>
                      <w:r w:rsidR="008C55B3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_______________</w:t>
                      </w:r>
                      <w:r w:rsidR="00946283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3A78A7" w:rsidRDefault="00363676" w:rsidP="00946283">
                      <w:pPr>
                        <w:spacing w:after="40"/>
                        <w:jc w:val="center"/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:rsidR="00363676" w:rsidRPr="003A78A7" w:rsidRDefault="008C55B3" w:rsidP="008C55B3">
                      <w:pPr>
                        <w:spacing w:after="40"/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</w:t>
                      </w:r>
                      <w:r w:rsidR="0089707C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</w:t>
                      </w: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</w:t>
                      </w:r>
                      <w:r w:rsidR="00363676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______________       </w:t>
                      </w: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AD2A84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</w:t>
                      </w:r>
                      <w:r w:rsidR="00363676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="0089707C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</w:t>
                      </w:r>
                      <w:r w:rsidR="00363676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3A78A7" w:rsidRDefault="008C55B3" w:rsidP="008C55B3">
                      <w:pPr>
                        <w:spacing w:after="40"/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     </w:t>
                      </w:r>
                      <w:r w:rsidR="0089707C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</w:t>
                      </w: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="0089707C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</w:t>
                      </w:r>
                      <w:r w:rsidR="00363676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Signature               </w:t>
                      </w: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 </w:t>
                      </w: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="00363676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  </w:t>
                      </w:r>
                      <w:r w:rsidR="001546AF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 </w:t>
                      </w:r>
                      <w:r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="001546AF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="00363676" w:rsidRPr="003A78A7">
                        <w:rPr>
                          <w:rFonts w:ascii="Calisto MT" w:hAnsi="Calisto MT" w:cs="Adobe Hebrew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7C" w:rsidRDefault="00CF277C" w:rsidP="004C390F">
      <w:pPr>
        <w:spacing w:after="0" w:line="240" w:lineRule="auto"/>
      </w:pPr>
      <w:r>
        <w:separator/>
      </w:r>
    </w:p>
  </w:endnote>
  <w:endnote w:type="continuationSeparator" w:id="0">
    <w:p w:rsidR="00CF277C" w:rsidRDefault="00CF277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7C" w:rsidRDefault="00CF277C" w:rsidP="004C390F">
      <w:pPr>
        <w:spacing w:after="0" w:line="240" w:lineRule="auto"/>
      </w:pPr>
      <w:r>
        <w:separator/>
      </w:r>
    </w:p>
  </w:footnote>
  <w:footnote w:type="continuationSeparator" w:id="0">
    <w:p w:rsidR="00CF277C" w:rsidRDefault="00CF277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32BFB"/>
    <w:rsid w:val="001546AF"/>
    <w:rsid w:val="001570B9"/>
    <w:rsid w:val="001944FC"/>
    <w:rsid w:val="001B7057"/>
    <w:rsid w:val="00230E82"/>
    <w:rsid w:val="002808CE"/>
    <w:rsid w:val="002E0DA9"/>
    <w:rsid w:val="00300E38"/>
    <w:rsid w:val="0030587A"/>
    <w:rsid w:val="00363676"/>
    <w:rsid w:val="003A78A7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76B75"/>
    <w:rsid w:val="00686AD4"/>
    <w:rsid w:val="00697FFB"/>
    <w:rsid w:val="006B6691"/>
    <w:rsid w:val="006C7277"/>
    <w:rsid w:val="006D1E06"/>
    <w:rsid w:val="00717246"/>
    <w:rsid w:val="007B4CEA"/>
    <w:rsid w:val="007C5BD3"/>
    <w:rsid w:val="007E4980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815B0"/>
    <w:rsid w:val="00CF277C"/>
    <w:rsid w:val="00D13E1E"/>
    <w:rsid w:val="00D41024"/>
    <w:rsid w:val="00DC3229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2017-12-27T09:08:00Z</dcterms:created>
  <dcterms:modified xsi:type="dcterms:W3CDTF">2017-12-27T09:08:00Z</dcterms:modified>
</cp:coreProperties>
</file>