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A172D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C2E1FB" wp14:editId="01643D2B">
                <wp:simplePos x="0" y="0"/>
                <wp:positionH relativeFrom="column">
                  <wp:posOffset>172720</wp:posOffset>
                </wp:positionH>
                <wp:positionV relativeFrom="paragraph">
                  <wp:posOffset>1573159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A172D3" w:rsidRDefault="00A172D3" w:rsidP="00946283">
                            <w:pPr>
                              <w:spacing w:after="0"/>
                              <w:jc w:val="center"/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</w:pPr>
                            <w:r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The certification assumes th</w:t>
                            </w:r>
                            <w:bookmarkStart w:id="0" w:name="_GoBack"/>
                            <w:r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at the company</w:t>
                            </w:r>
                          </w:p>
                          <w:p w:rsidR="007F4F79" w:rsidRPr="00A172D3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Bodoni MT" w:hAnsi="Bodoni MT" w:cs="Adobe Naskh Medium"/>
                                <w:color w:val="803D06"/>
                                <w:sz w:val="40"/>
                                <w:szCs w:val="40"/>
                              </w:rPr>
                            </w:pPr>
                            <w:r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880C4C" w:rsidRPr="00A172D3" w:rsidRDefault="00A172D3" w:rsidP="00880C4C">
                            <w:pPr>
                              <w:spacing w:after="600"/>
                              <w:jc w:val="center"/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</w:pPr>
                            <w:r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An audit demonstrated compliance of the quality management system</w:t>
                            </w:r>
                            <w:r w:rsidR="001546AF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A6C01" w:rsidRPr="00A172D3" w:rsidRDefault="00880C4C" w:rsidP="00A172D3">
                            <w:pPr>
                              <w:spacing w:after="1320"/>
                              <w:jc w:val="center"/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</w:pPr>
                            <w:r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546AF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Manufacturer _</w:t>
                            </w:r>
                            <w:r w:rsidR="00F3006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_________</w:t>
                            </w:r>
                            <w:r w:rsidR="0094628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____</w:t>
                            </w:r>
                            <w:r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__</w:t>
                            </w:r>
                            <w:r w:rsidR="008C55B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546AF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Model _</w:t>
                            </w:r>
                            <w:r w:rsidR="00F3006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8C55B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_</w:t>
                            </w:r>
                            <w:r w:rsidR="0094628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363676" w:rsidRPr="00A172D3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</w:pPr>
                          </w:p>
                          <w:p w:rsidR="00363676" w:rsidRPr="00A172D3" w:rsidRDefault="00EF2BF6" w:rsidP="008C55B3">
                            <w:pPr>
                              <w:spacing w:after="40"/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</w:pPr>
                            <w:r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8C55B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006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172D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8C55B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172D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_________</w:t>
                            </w:r>
                            <w:r w:rsidR="00363676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__    </w:t>
                            </w:r>
                            <w:r w:rsidR="008C55B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A172D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8C55B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8C55B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AD2A84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707C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172D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_</w:t>
                            </w:r>
                            <w:r w:rsidR="00363676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__________</w:t>
                            </w:r>
                          </w:p>
                          <w:p w:rsidR="00363676" w:rsidRPr="00A172D3" w:rsidRDefault="008C55B3" w:rsidP="008C55B3">
                            <w:pPr>
                              <w:spacing w:after="40"/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</w:pPr>
                            <w:r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89707C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3006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172D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F3006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707C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363676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A172D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A172D3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546AF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A172D3">
                              <w:rPr>
                                <w:rFonts w:ascii="Bodoni MT" w:hAnsi="Bodoni MT" w:cs="Adobe Hebrew"/>
                                <w:color w:val="803D06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.6pt;margin-top:123.8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" filled="f" stroked="f">
                <v:textbox>
                  <w:txbxContent>
                    <w:p w:rsidR="004A6C01" w:rsidRPr="00A172D3" w:rsidRDefault="00A172D3" w:rsidP="00946283">
                      <w:pPr>
                        <w:spacing w:after="0"/>
                        <w:jc w:val="center"/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</w:pPr>
                      <w:r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The certification assumes th</w:t>
                      </w:r>
                      <w:bookmarkStart w:id="1" w:name="_GoBack"/>
                      <w:r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at the company</w:t>
                      </w:r>
                    </w:p>
                    <w:p w:rsidR="007F4F79" w:rsidRPr="00A172D3" w:rsidRDefault="007F4F79" w:rsidP="00946283">
                      <w:pPr>
                        <w:spacing w:after="400"/>
                        <w:jc w:val="center"/>
                        <w:rPr>
                          <w:rFonts w:ascii="Bodoni MT" w:hAnsi="Bodoni MT" w:cs="Adobe Naskh Medium"/>
                          <w:color w:val="803D06"/>
                          <w:sz w:val="40"/>
                          <w:szCs w:val="40"/>
                        </w:rPr>
                      </w:pPr>
                      <w:r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____________</w:t>
                      </w:r>
                      <w:r w:rsidR="005E0399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___________</w:t>
                      </w:r>
                    </w:p>
                    <w:p w:rsidR="00880C4C" w:rsidRPr="00A172D3" w:rsidRDefault="00A172D3" w:rsidP="00880C4C">
                      <w:pPr>
                        <w:spacing w:after="600"/>
                        <w:jc w:val="center"/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</w:pPr>
                      <w:r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An audit demonstrated compliance of the quality management system</w:t>
                      </w:r>
                      <w:r w:rsidR="001546AF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A6C01" w:rsidRPr="00A172D3" w:rsidRDefault="00880C4C" w:rsidP="00A172D3">
                      <w:pPr>
                        <w:spacing w:after="1320"/>
                        <w:jc w:val="center"/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</w:pPr>
                      <w:r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</w:t>
                      </w:r>
                      <w:r w:rsidR="001546AF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Manufacturer _</w:t>
                      </w:r>
                      <w:r w:rsidR="00F3006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_________</w:t>
                      </w:r>
                      <w:r w:rsidR="0094628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____</w:t>
                      </w:r>
                      <w:r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__</w:t>
                      </w:r>
                      <w:r w:rsidR="008C55B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</w:t>
                      </w:r>
                      <w:r w:rsidR="001546AF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Model _</w:t>
                      </w:r>
                      <w:r w:rsidR="00F3006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____________</w:t>
                      </w:r>
                      <w:r w:rsidR="008C55B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_</w:t>
                      </w:r>
                      <w:r w:rsidR="0094628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__</w:t>
                      </w:r>
                    </w:p>
                    <w:p w:rsidR="00363676" w:rsidRPr="00A172D3" w:rsidRDefault="00363676" w:rsidP="00946283">
                      <w:pPr>
                        <w:spacing w:after="40"/>
                        <w:jc w:val="center"/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</w:pPr>
                    </w:p>
                    <w:p w:rsidR="00363676" w:rsidRPr="00A172D3" w:rsidRDefault="00EF2BF6" w:rsidP="008C55B3">
                      <w:pPr>
                        <w:spacing w:after="40"/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</w:pPr>
                      <w:r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   </w:t>
                      </w:r>
                      <w:r w:rsidR="008C55B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</w:t>
                      </w:r>
                      <w:r w:rsidR="00F3006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</w:t>
                      </w:r>
                      <w:r w:rsidR="00A172D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            </w:t>
                      </w:r>
                      <w:r w:rsid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      </w:t>
                      </w:r>
                      <w:r w:rsidR="008C55B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</w:t>
                      </w:r>
                      <w:r w:rsidR="00A172D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_________</w:t>
                      </w:r>
                      <w:r w:rsidR="00363676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__    </w:t>
                      </w:r>
                      <w:r w:rsidR="008C55B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 </w:t>
                      </w:r>
                      <w:r w:rsidR="00A172D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    </w:t>
                      </w:r>
                      <w:r w:rsidR="008C55B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</w:t>
                      </w:r>
                      <w:r w:rsid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 </w:t>
                      </w:r>
                      <w:r w:rsidR="008C55B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 </w:t>
                      </w:r>
                      <w:r w:rsidR="00AD2A84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</w:t>
                      </w:r>
                      <w:r w:rsidR="0089707C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</w:t>
                      </w:r>
                      <w:r w:rsidR="00A172D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_</w:t>
                      </w:r>
                      <w:r w:rsidR="00363676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__________</w:t>
                      </w:r>
                    </w:p>
                    <w:p w:rsidR="00363676" w:rsidRPr="00A172D3" w:rsidRDefault="008C55B3" w:rsidP="008C55B3">
                      <w:pPr>
                        <w:spacing w:after="40"/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</w:pPr>
                      <w:r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         </w:t>
                      </w:r>
                      <w:r w:rsidR="0089707C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</w:t>
                      </w:r>
                      <w:r w:rsidR="00F3006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</w:t>
                      </w:r>
                      <w:r w:rsidR="00A172D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         </w:t>
                      </w:r>
                      <w:r w:rsidR="00F3006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</w:t>
                      </w:r>
                      <w:r w:rsidR="0089707C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</w:t>
                      </w:r>
                      <w:r w:rsid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     </w:t>
                      </w:r>
                      <w:r w:rsidR="00363676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Signature               </w:t>
                      </w:r>
                      <w:r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   </w:t>
                      </w:r>
                      <w:r w:rsidR="00A172D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     </w:t>
                      </w:r>
                      <w:r w:rsid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  </w:t>
                      </w:r>
                      <w:r w:rsidR="00A172D3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</w:t>
                      </w:r>
                      <w:r w:rsidR="001546AF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 xml:space="preserve"> </w:t>
                      </w:r>
                      <w:r w:rsidR="00363676" w:rsidRPr="00A172D3">
                        <w:rPr>
                          <w:rFonts w:ascii="Bodoni MT" w:hAnsi="Bodoni MT" w:cs="Adobe Hebrew"/>
                          <w:color w:val="803D06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006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12EB3" wp14:editId="2CB94618">
                <wp:simplePos x="0" y="0"/>
                <wp:positionH relativeFrom="column">
                  <wp:posOffset>1479921</wp:posOffset>
                </wp:positionH>
                <wp:positionV relativeFrom="paragraph">
                  <wp:posOffset>481965</wp:posOffset>
                </wp:positionV>
                <wp:extent cx="6952890" cy="629728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890" cy="62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9B1A04" w:rsidRDefault="009B1A04" w:rsidP="00946283">
                            <w:pPr>
                              <w:spacing w:after="40"/>
                              <w:rPr>
                                <w:rFonts w:ascii="ABeeZee" w:hAnsi="ABeeZee" w:cs="Adobe Hebrew"/>
                                <w:b/>
                                <w:color w:val="803D06"/>
                                <w:sz w:val="70"/>
                                <w:szCs w:val="70"/>
                              </w:rPr>
                            </w:pPr>
                            <w:r w:rsidRPr="009B1A04">
                              <w:rPr>
                                <w:rFonts w:ascii="ABeeZee" w:hAnsi="ABeeZee" w:cs="Adobe Naskh Medium"/>
                                <w:b/>
                                <w:color w:val="803D06"/>
                                <w:sz w:val="70"/>
                                <w:szCs w:val="70"/>
                                <w14:textFill>
                                  <w14:solidFill>
                                    <w14:srgbClr w14:val="803D0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CERTIFICATE OF COMPLIANCE</w:t>
                            </w:r>
                            <w:r w:rsidRPr="009B1A04">
                              <w:rPr>
                                <w:rFonts w:ascii="ABeeZee" w:hAnsi="ABeeZee" w:cs="Adobe Naskh Medium"/>
                                <w:b/>
                                <w:color w:val="803D06"/>
                                <w:sz w:val="70"/>
                                <w:szCs w:val="70"/>
                                <w14:textFill>
                                  <w14:solidFill>
                                    <w14:srgbClr w14:val="803D0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6.55pt;margin-top:37.95pt;width:547.45pt;height:4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DB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" filled="f" stroked="f">
                <v:textbox>
                  <w:txbxContent>
                    <w:p w:rsidR="00946283" w:rsidRPr="009B1A04" w:rsidRDefault="009B1A04" w:rsidP="00946283">
                      <w:pPr>
                        <w:spacing w:after="40"/>
                        <w:rPr>
                          <w:rFonts w:ascii="ABeeZee" w:hAnsi="ABeeZee" w:cs="Adobe Hebrew"/>
                          <w:b/>
                          <w:color w:val="803D06"/>
                          <w:sz w:val="70"/>
                          <w:szCs w:val="70"/>
                        </w:rPr>
                      </w:pPr>
                      <w:r w:rsidRPr="009B1A04">
                        <w:rPr>
                          <w:rFonts w:ascii="ABeeZee" w:hAnsi="ABeeZee" w:cs="Adobe Naskh Medium"/>
                          <w:b/>
                          <w:color w:val="803D06"/>
                          <w:sz w:val="70"/>
                          <w:szCs w:val="70"/>
                          <w14:textFill>
                            <w14:solidFill>
                              <w14:srgbClr w14:val="803D06">
                                <w14:lumMod w14:val="75000"/>
                              </w14:srgbClr>
                            </w14:solidFill>
                          </w14:textFill>
                        </w:rPr>
                        <w:t>CERTIFICATE OF COMPLIANCE</w:t>
                      </w:r>
                      <w:r w:rsidRPr="009B1A04">
                        <w:rPr>
                          <w:rFonts w:ascii="ABeeZee" w:hAnsi="ABeeZee" w:cs="Adobe Naskh Medium"/>
                          <w:b/>
                          <w:color w:val="803D06"/>
                          <w:sz w:val="70"/>
                          <w:szCs w:val="70"/>
                          <w14:textFill>
                            <w14:solidFill>
                              <w14:srgbClr w14:val="803D06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39" w:rsidRDefault="002E0839" w:rsidP="004C390F">
      <w:pPr>
        <w:spacing w:after="0" w:line="240" w:lineRule="auto"/>
      </w:pPr>
      <w:r>
        <w:separator/>
      </w:r>
    </w:p>
  </w:endnote>
  <w:endnote w:type="continuationSeparator" w:id="0">
    <w:p w:rsidR="002E0839" w:rsidRDefault="002E083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39" w:rsidRDefault="002E0839" w:rsidP="004C390F">
      <w:pPr>
        <w:spacing w:after="0" w:line="240" w:lineRule="auto"/>
      </w:pPr>
      <w:r>
        <w:separator/>
      </w:r>
    </w:p>
  </w:footnote>
  <w:footnote w:type="continuationSeparator" w:id="0">
    <w:p w:rsidR="002E0839" w:rsidRDefault="002E083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32BFB"/>
    <w:rsid w:val="001546AF"/>
    <w:rsid w:val="001570B9"/>
    <w:rsid w:val="001944FC"/>
    <w:rsid w:val="001B7057"/>
    <w:rsid w:val="00230E82"/>
    <w:rsid w:val="002808CE"/>
    <w:rsid w:val="002E0839"/>
    <w:rsid w:val="002E0DA9"/>
    <w:rsid w:val="00300E38"/>
    <w:rsid w:val="0030587A"/>
    <w:rsid w:val="00363676"/>
    <w:rsid w:val="003C1D08"/>
    <w:rsid w:val="003D3E2C"/>
    <w:rsid w:val="003D6346"/>
    <w:rsid w:val="00413493"/>
    <w:rsid w:val="00425FBB"/>
    <w:rsid w:val="00467156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9707C"/>
    <w:rsid w:val="008C55B3"/>
    <w:rsid w:val="008E3317"/>
    <w:rsid w:val="009430FC"/>
    <w:rsid w:val="00946283"/>
    <w:rsid w:val="009A1FA3"/>
    <w:rsid w:val="009B1A04"/>
    <w:rsid w:val="00A003B6"/>
    <w:rsid w:val="00A007FF"/>
    <w:rsid w:val="00A172D3"/>
    <w:rsid w:val="00A74141"/>
    <w:rsid w:val="00A93847"/>
    <w:rsid w:val="00AB11B2"/>
    <w:rsid w:val="00AC5440"/>
    <w:rsid w:val="00AD2A84"/>
    <w:rsid w:val="00B12F66"/>
    <w:rsid w:val="00BA379E"/>
    <w:rsid w:val="00C12A19"/>
    <w:rsid w:val="00C815B0"/>
    <w:rsid w:val="00D13E1E"/>
    <w:rsid w:val="00D41024"/>
    <w:rsid w:val="00DC3229"/>
    <w:rsid w:val="00DD284F"/>
    <w:rsid w:val="00E37A76"/>
    <w:rsid w:val="00E83850"/>
    <w:rsid w:val="00E92E67"/>
    <w:rsid w:val="00EF2BF6"/>
    <w:rsid w:val="00F300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2017-12-27T08:16:00Z</dcterms:created>
  <dcterms:modified xsi:type="dcterms:W3CDTF">2017-12-27T08:16:00Z</dcterms:modified>
</cp:coreProperties>
</file>