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616E5B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57B645" wp14:editId="05F874C0">
                <wp:simplePos x="0" y="0"/>
                <wp:positionH relativeFrom="column">
                  <wp:posOffset>1294501</wp:posOffset>
                </wp:positionH>
                <wp:positionV relativeFrom="paragraph">
                  <wp:posOffset>650875</wp:posOffset>
                </wp:positionV>
                <wp:extent cx="6633210" cy="53467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E5B" w:rsidRPr="00616E5B" w:rsidRDefault="009B1A04" w:rsidP="00616E5B">
                            <w:pPr>
                              <w:spacing w:after="40"/>
                              <w:jc w:val="center"/>
                              <w:rPr>
                                <w:rFonts w:ascii="Bodoni MT" w:hAnsi="Bodoni MT" w:cs="Adobe Naskh Medium"/>
                                <w:color w:val="404040" w:themeColor="text1" w:themeTint="BF"/>
                                <w:sz w:val="64"/>
                                <w:szCs w:val="64"/>
                              </w:rPr>
                            </w:pPr>
                            <w:bookmarkStart w:id="0" w:name="_GoBack"/>
                            <w:r w:rsidRPr="00616E5B">
                              <w:rPr>
                                <w:rFonts w:ascii="Bodoni MT" w:hAnsi="Bodoni MT" w:cs="Adobe Naskh Medium"/>
                                <w:color w:val="404040" w:themeColor="text1" w:themeTint="BF"/>
                                <w:sz w:val="64"/>
                                <w:szCs w:val="64"/>
                              </w:rPr>
                              <w:t xml:space="preserve">CERTIFICATE </w:t>
                            </w:r>
                            <w:r w:rsidR="00292627">
                              <w:rPr>
                                <w:rFonts w:ascii="Bodoni MT" w:hAnsi="Bodoni MT" w:cs="Adobe Naskh Medium"/>
                                <w:color w:val="404040" w:themeColor="text1" w:themeTint="BF"/>
                                <w:sz w:val="64"/>
                                <w:szCs w:val="64"/>
                              </w:rPr>
                              <w:t xml:space="preserve">OF </w:t>
                            </w:r>
                            <w:r w:rsidR="00616E5B" w:rsidRPr="00616E5B">
                              <w:rPr>
                                <w:rFonts w:ascii="Bodoni MT" w:hAnsi="Bodoni MT" w:cs="Adobe Naskh Medium"/>
                                <w:color w:val="404040" w:themeColor="text1" w:themeTint="BF"/>
                                <w:sz w:val="64"/>
                                <w:szCs w:val="64"/>
                              </w:rPr>
                              <w:t>COMPLIANCE</w:t>
                            </w:r>
                          </w:p>
                          <w:p w:rsidR="006C22BF" w:rsidRPr="00616E5B" w:rsidRDefault="006C22BF" w:rsidP="006C22BF">
                            <w:pPr>
                              <w:spacing w:after="40"/>
                              <w:jc w:val="center"/>
                              <w:rPr>
                                <w:rFonts w:ascii="Bodoni MT" w:hAnsi="Bodoni MT" w:cs="Adobe Naskh Medium"/>
                                <w:color w:val="404040" w:themeColor="text1" w:themeTint="BF"/>
                                <w:sz w:val="64"/>
                                <w:szCs w:val="64"/>
                              </w:rPr>
                            </w:pPr>
                            <w:r w:rsidRPr="00616E5B">
                              <w:rPr>
                                <w:rFonts w:ascii="Bodoni MT" w:hAnsi="Bodoni MT" w:cs="Adobe Naskh Medium"/>
                                <w:color w:val="404040" w:themeColor="text1" w:themeTint="BF"/>
                                <w:sz w:val="64"/>
                                <w:szCs w:val="64"/>
                              </w:rPr>
                              <w:br/>
                            </w:r>
                          </w:p>
                          <w:bookmarkEnd w:id="0"/>
                          <w:p w:rsidR="00946283" w:rsidRPr="00616E5B" w:rsidRDefault="00946283" w:rsidP="008A5969">
                            <w:pPr>
                              <w:spacing w:after="40"/>
                              <w:jc w:val="center"/>
                              <w:rPr>
                                <w:rFonts w:ascii="Bodoni MT" w:hAnsi="Bodoni MT" w:cs="Adobe Naskh Medium"/>
                                <w:color w:val="404040" w:themeColor="text1" w:themeTint="BF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1.95pt;margin-top:51.25pt;width:522.3pt;height:42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" filled="f" stroked="f">
                <v:textbox>
                  <w:txbxContent>
                    <w:p w:rsidR="00616E5B" w:rsidRPr="00616E5B" w:rsidRDefault="009B1A04" w:rsidP="00616E5B">
                      <w:pPr>
                        <w:spacing w:after="40"/>
                        <w:jc w:val="center"/>
                        <w:rPr>
                          <w:rFonts w:ascii="Bodoni MT" w:hAnsi="Bodoni MT" w:cs="Adobe Naskh Medium"/>
                          <w:color w:val="404040" w:themeColor="text1" w:themeTint="BF"/>
                          <w:sz w:val="64"/>
                          <w:szCs w:val="64"/>
                        </w:rPr>
                      </w:pPr>
                      <w:bookmarkStart w:id="1" w:name="_GoBack"/>
                      <w:r w:rsidRPr="00616E5B">
                        <w:rPr>
                          <w:rFonts w:ascii="Bodoni MT" w:hAnsi="Bodoni MT" w:cs="Adobe Naskh Medium"/>
                          <w:color w:val="404040" w:themeColor="text1" w:themeTint="BF"/>
                          <w:sz w:val="64"/>
                          <w:szCs w:val="64"/>
                        </w:rPr>
                        <w:t xml:space="preserve">CERTIFICATE </w:t>
                      </w:r>
                      <w:r w:rsidR="00292627">
                        <w:rPr>
                          <w:rFonts w:ascii="Bodoni MT" w:hAnsi="Bodoni MT" w:cs="Adobe Naskh Medium"/>
                          <w:color w:val="404040" w:themeColor="text1" w:themeTint="BF"/>
                          <w:sz w:val="64"/>
                          <w:szCs w:val="64"/>
                        </w:rPr>
                        <w:t xml:space="preserve">OF </w:t>
                      </w:r>
                      <w:r w:rsidR="00616E5B" w:rsidRPr="00616E5B">
                        <w:rPr>
                          <w:rFonts w:ascii="Bodoni MT" w:hAnsi="Bodoni MT" w:cs="Adobe Naskh Medium"/>
                          <w:color w:val="404040" w:themeColor="text1" w:themeTint="BF"/>
                          <w:sz w:val="64"/>
                          <w:szCs w:val="64"/>
                        </w:rPr>
                        <w:t>COMPLIANCE</w:t>
                      </w:r>
                    </w:p>
                    <w:p w:rsidR="006C22BF" w:rsidRPr="00616E5B" w:rsidRDefault="006C22BF" w:rsidP="006C22BF">
                      <w:pPr>
                        <w:spacing w:after="40"/>
                        <w:jc w:val="center"/>
                        <w:rPr>
                          <w:rFonts w:ascii="Bodoni MT" w:hAnsi="Bodoni MT" w:cs="Adobe Naskh Medium"/>
                          <w:color w:val="404040" w:themeColor="text1" w:themeTint="BF"/>
                          <w:sz w:val="64"/>
                          <w:szCs w:val="64"/>
                        </w:rPr>
                      </w:pPr>
                      <w:r w:rsidRPr="00616E5B">
                        <w:rPr>
                          <w:rFonts w:ascii="Bodoni MT" w:hAnsi="Bodoni MT" w:cs="Adobe Naskh Medium"/>
                          <w:color w:val="404040" w:themeColor="text1" w:themeTint="BF"/>
                          <w:sz w:val="64"/>
                          <w:szCs w:val="64"/>
                        </w:rPr>
                        <w:br/>
                      </w:r>
                    </w:p>
                    <w:bookmarkEnd w:id="1"/>
                    <w:p w:rsidR="00946283" w:rsidRPr="00616E5B" w:rsidRDefault="00946283" w:rsidP="008A5969">
                      <w:pPr>
                        <w:spacing w:after="40"/>
                        <w:jc w:val="center"/>
                        <w:rPr>
                          <w:rFonts w:ascii="Bodoni MT" w:hAnsi="Bodoni MT" w:cs="Adobe Naskh Medium"/>
                          <w:color w:val="404040" w:themeColor="text1" w:themeTint="BF"/>
                          <w:sz w:val="64"/>
                          <w:szCs w:val="6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126191" wp14:editId="6435C872">
                <wp:simplePos x="0" y="0"/>
                <wp:positionH relativeFrom="column">
                  <wp:posOffset>173355</wp:posOffset>
                </wp:positionH>
                <wp:positionV relativeFrom="paragraph">
                  <wp:posOffset>1843034</wp:posOffset>
                </wp:positionV>
                <wp:extent cx="7826375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375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0B750F" w:rsidRDefault="00616E5B" w:rsidP="00946283">
                            <w:pPr>
                              <w:spacing w:after="0"/>
                              <w:jc w:val="center"/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This is certify to that</w:t>
                            </w:r>
                          </w:p>
                          <w:p w:rsidR="007F4F79" w:rsidRPr="000B750F" w:rsidRDefault="007F4F79" w:rsidP="00946283">
                            <w:pPr>
                              <w:spacing w:after="400"/>
                              <w:jc w:val="center"/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</w:pPr>
                            <w:r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____________</w:t>
                            </w:r>
                            <w:r w:rsidR="005E0399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___________</w:t>
                            </w:r>
                          </w:p>
                          <w:p w:rsidR="00880C4C" w:rsidRPr="000B750F" w:rsidRDefault="00616E5B" w:rsidP="00880C4C">
                            <w:pPr>
                              <w:spacing w:after="600"/>
                              <w:jc w:val="center"/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In Recognition of the organization’s quality management system which complies</w:t>
                            </w:r>
                          </w:p>
                          <w:p w:rsidR="004A6C01" w:rsidRPr="000B750F" w:rsidRDefault="00880C4C" w:rsidP="008A5969">
                            <w:pPr>
                              <w:spacing w:after="600"/>
                              <w:jc w:val="center"/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</w:pPr>
                            <w:r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1546AF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Manufacturer _</w:t>
                            </w:r>
                            <w:r w:rsidR="00F30063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_________</w:t>
                            </w:r>
                            <w:r w:rsidR="00946283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____</w:t>
                            </w:r>
                            <w:r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__</w:t>
                            </w:r>
                            <w:r w:rsidR="008C55B3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1546AF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Model _</w:t>
                            </w:r>
                            <w:r w:rsidR="00F30063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____________</w:t>
                            </w:r>
                            <w:r w:rsidR="008C55B3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_</w:t>
                            </w:r>
                            <w:r w:rsidR="00946283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__</w:t>
                            </w:r>
                          </w:p>
                          <w:p w:rsidR="00363676" w:rsidRPr="000B750F" w:rsidRDefault="00363676" w:rsidP="00946283">
                            <w:pPr>
                              <w:spacing w:after="40"/>
                              <w:jc w:val="center"/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</w:pPr>
                          </w:p>
                          <w:p w:rsidR="00363676" w:rsidRPr="000B750F" w:rsidRDefault="00EF2BF6" w:rsidP="008A5969">
                            <w:pPr>
                              <w:spacing w:after="0"/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</w:pPr>
                            <w:r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="008C55B3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F30063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A172D3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8A5969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="003E2AD0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302EB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8C55B3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A172D3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_________</w:t>
                            </w:r>
                            <w:r w:rsidR="00363676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__</w:t>
                            </w:r>
                            <w:r w:rsidR="003E2AD0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__</w:t>
                            </w:r>
                            <w:r w:rsidR="00363676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 w:rsidR="008C55B3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="00A172D3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  </w:t>
                            </w:r>
                            <w:r w:rsidR="008C55B3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A172D3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="008C55B3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3E2AD0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               </w:t>
                            </w:r>
                            <w:r w:rsidR="008C55B3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3E2AD0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8A5969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AD2A84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89707C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616E5B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  </w:t>
                            </w:r>
                            <w:r w:rsidR="003E2AD0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__</w:t>
                            </w:r>
                            <w:r w:rsidR="00A172D3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_</w:t>
                            </w:r>
                            <w:r w:rsidR="00363676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__________</w:t>
                            </w:r>
                          </w:p>
                          <w:p w:rsidR="00363676" w:rsidRPr="000B750F" w:rsidRDefault="008C55B3" w:rsidP="008C55B3">
                            <w:pPr>
                              <w:spacing w:after="40"/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</w:pPr>
                            <w:r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       </w:t>
                            </w:r>
                            <w:r w:rsidR="0089707C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F30063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302EB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8A5969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 w:rsidR="003E2AD0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A172D3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363676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Signature</w:t>
                            </w:r>
                            <w:r w:rsidR="003E2AD0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           </w:t>
                            </w:r>
                            <w:r w:rsidR="00363676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   </w:t>
                            </w:r>
                            <w:r w:rsidR="003E2AD0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                  </w:t>
                            </w:r>
                            <w:r w:rsidR="00363676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  </w:t>
                            </w:r>
                            <w:r w:rsidR="00616E5B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8A5969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363676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.65pt;margin-top:145.1pt;width:616.25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DP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" filled="f" stroked="f">
                <v:textbox>
                  <w:txbxContent>
                    <w:p w:rsidR="004A6C01" w:rsidRPr="000B750F" w:rsidRDefault="00616E5B" w:rsidP="00946283">
                      <w:pPr>
                        <w:spacing w:after="0"/>
                        <w:jc w:val="center"/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</w:pPr>
                      <w:r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This is certify to that</w:t>
                      </w:r>
                    </w:p>
                    <w:p w:rsidR="007F4F79" w:rsidRPr="000B750F" w:rsidRDefault="007F4F79" w:rsidP="00946283">
                      <w:pPr>
                        <w:spacing w:after="400"/>
                        <w:jc w:val="center"/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</w:pPr>
                      <w:r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____________</w:t>
                      </w:r>
                      <w:r w:rsidR="005E0399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___________</w:t>
                      </w:r>
                    </w:p>
                    <w:p w:rsidR="00880C4C" w:rsidRPr="000B750F" w:rsidRDefault="00616E5B" w:rsidP="00880C4C">
                      <w:pPr>
                        <w:spacing w:after="600"/>
                        <w:jc w:val="center"/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</w:pPr>
                      <w:r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In Recognition of the organization’s quality management system which complies</w:t>
                      </w:r>
                    </w:p>
                    <w:p w:rsidR="004A6C01" w:rsidRPr="000B750F" w:rsidRDefault="00880C4C" w:rsidP="008A5969">
                      <w:pPr>
                        <w:spacing w:after="600"/>
                        <w:jc w:val="center"/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</w:pPr>
                      <w:r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</w:t>
                      </w:r>
                      <w:r w:rsidR="001546AF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Manufacturer _</w:t>
                      </w:r>
                      <w:r w:rsidR="00F30063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_________</w:t>
                      </w:r>
                      <w:r w:rsidR="00946283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____</w:t>
                      </w:r>
                      <w:r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__</w:t>
                      </w:r>
                      <w:r w:rsidR="008C55B3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</w:t>
                      </w:r>
                      <w:r w:rsidR="001546AF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Model _</w:t>
                      </w:r>
                      <w:r w:rsidR="00F30063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____________</w:t>
                      </w:r>
                      <w:r w:rsidR="008C55B3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_</w:t>
                      </w:r>
                      <w:r w:rsidR="00946283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__</w:t>
                      </w:r>
                    </w:p>
                    <w:p w:rsidR="00363676" w:rsidRPr="000B750F" w:rsidRDefault="00363676" w:rsidP="00946283">
                      <w:pPr>
                        <w:spacing w:after="40"/>
                        <w:jc w:val="center"/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</w:pPr>
                    </w:p>
                    <w:p w:rsidR="00363676" w:rsidRPr="000B750F" w:rsidRDefault="00EF2BF6" w:rsidP="008A5969">
                      <w:pPr>
                        <w:spacing w:after="0"/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</w:pPr>
                      <w:r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  </w:t>
                      </w:r>
                      <w:r w:rsidR="008C55B3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</w:t>
                      </w:r>
                      <w:r w:rsidR="00F30063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</w:t>
                      </w:r>
                      <w:r w:rsidR="00A172D3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</w:t>
                      </w:r>
                      <w:r w:rsidR="008A5969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  </w:t>
                      </w:r>
                      <w:r w:rsidR="003E2AD0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</w:t>
                      </w:r>
                      <w:r w:rsidR="005302EB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</w:t>
                      </w:r>
                      <w:r w:rsidR="008C55B3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</w:t>
                      </w:r>
                      <w:r w:rsidR="00A172D3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_________</w:t>
                      </w:r>
                      <w:r w:rsidR="00363676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__</w:t>
                      </w:r>
                      <w:r w:rsidR="003E2AD0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__</w:t>
                      </w:r>
                      <w:r w:rsidR="00363676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 </w:t>
                      </w:r>
                      <w:r w:rsidR="008C55B3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</w:t>
                      </w:r>
                      <w:r w:rsidR="00A172D3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   </w:t>
                      </w:r>
                      <w:r w:rsidR="008C55B3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</w:t>
                      </w:r>
                      <w:r w:rsidR="00A172D3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</w:t>
                      </w:r>
                      <w:r w:rsidR="008C55B3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</w:t>
                      </w:r>
                      <w:r w:rsidR="003E2AD0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                </w:t>
                      </w:r>
                      <w:r w:rsidR="008C55B3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</w:t>
                      </w:r>
                      <w:r w:rsidR="003E2AD0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</w:t>
                      </w:r>
                      <w:r w:rsidR="008A5969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</w:t>
                      </w:r>
                      <w:r w:rsidR="00AD2A84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</w:t>
                      </w:r>
                      <w:r w:rsidR="0089707C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</w:t>
                      </w:r>
                      <w:r w:rsidR="00616E5B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   </w:t>
                      </w:r>
                      <w:r w:rsidR="003E2AD0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__</w:t>
                      </w:r>
                      <w:r w:rsidR="00A172D3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_</w:t>
                      </w:r>
                      <w:r w:rsidR="00363676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__________</w:t>
                      </w:r>
                    </w:p>
                    <w:p w:rsidR="00363676" w:rsidRPr="000B750F" w:rsidRDefault="008C55B3" w:rsidP="008C55B3">
                      <w:pPr>
                        <w:spacing w:after="40"/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</w:pPr>
                      <w:r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        </w:t>
                      </w:r>
                      <w:r w:rsidR="0089707C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</w:t>
                      </w:r>
                      <w:r w:rsidR="00F30063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</w:t>
                      </w:r>
                      <w:r w:rsidR="005302EB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</w:t>
                      </w:r>
                      <w:r w:rsidR="008A5969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 </w:t>
                      </w:r>
                      <w:r w:rsidR="003E2AD0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</w:t>
                      </w:r>
                      <w:r w:rsidR="00A172D3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</w:t>
                      </w:r>
                      <w:r w:rsidR="00363676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Signature</w:t>
                      </w:r>
                      <w:r w:rsidR="003E2AD0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            </w:t>
                      </w:r>
                      <w:r w:rsidR="00363676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    </w:t>
                      </w:r>
                      <w:r w:rsidR="003E2AD0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                   </w:t>
                      </w:r>
                      <w:r w:rsidR="00363676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</w:t>
                      </w:r>
                      <w:r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  </w:t>
                      </w:r>
                      <w:r w:rsid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   </w:t>
                      </w:r>
                      <w:r w:rsidR="00616E5B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  </w:t>
                      </w:r>
                      <w:r w:rsid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</w:t>
                      </w:r>
                      <w:r w:rsidR="008A5969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</w:t>
                      </w:r>
                      <w:r w:rsidR="00363676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17" cy="5815325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7" cy="581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D89" w:rsidRDefault="005A0D89" w:rsidP="004C390F">
      <w:pPr>
        <w:spacing w:after="0" w:line="240" w:lineRule="auto"/>
      </w:pPr>
      <w:r>
        <w:separator/>
      </w:r>
    </w:p>
  </w:endnote>
  <w:endnote w:type="continuationSeparator" w:id="0">
    <w:p w:rsidR="005A0D89" w:rsidRDefault="005A0D89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D89" w:rsidRDefault="005A0D89" w:rsidP="004C390F">
      <w:pPr>
        <w:spacing w:after="0" w:line="240" w:lineRule="auto"/>
      </w:pPr>
      <w:r>
        <w:separator/>
      </w:r>
    </w:p>
  </w:footnote>
  <w:footnote w:type="continuationSeparator" w:id="0">
    <w:p w:rsidR="005A0D89" w:rsidRDefault="005A0D89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46E65"/>
    <w:rsid w:val="000954E6"/>
    <w:rsid w:val="000B750F"/>
    <w:rsid w:val="000F3348"/>
    <w:rsid w:val="00114899"/>
    <w:rsid w:val="00132BFB"/>
    <w:rsid w:val="001546AF"/>
    <w:rsid w:val="001570B9"/>
    <w:rsid w:val="001944FC"/>
    <w:rsid w:val="001B7057"/>
    <w:rsid w:val="001D518A"/>
    <w:rsid w:val="00230E82"/>
    <w:rsid w:val="002808CE"/>
    <w:rsid w:val="00292627"/>
    <w:rsid w:val="002A6B90"/>
    <w:rsid w:val="002E0DA9"/>
    <w:rsid w:val="00300E38"/>
    <w:rsid w:val="0030587A"/>
    <w:rsid w:val="00363676"/>
    <w:rsid w:val="003C1D08"/>
    <w:rsid w:val="003D3E2C"/>
    <w:rsid w:val="003D6346"/>
    <w:rsid w:val="003E2AD0"/>
    <w:rsid w:val="00413493"/>
    <w:rsid w:val="00425FBB"/>
    <w:rsid w:val="00467156"/>
    <w:rsid w:val="004754AD"/>
    <w:rsid w:val="004A6C01"/>
    <w:rsid w:val="004C390F"/>
    <w:rsid w:val="004C6CC1"/>
    <w:rsid w:val="004F0697"/>
    <w:rsid w:val="005302EB"/>
    <w:rsid w:val="0053547D"/>
    <w:rsid w:val="005A0D89"/>
    <w:rsid w:val="005E0399"/>
    <w:rsid w:val="00616E5B"/>
    <w:rsid w:val="0068113D"/>
    <w:rsid w:val="00686AD4"/>
    <w:rsid w:val="00697FFB"/>
    <w:rsid w:val="006B6691"/>
    <w:rsid w:val="006C22BF"/>
    <w:rsid w:val="006C7277"/>
    <w:rsid w:val="006D1E06"/>
    <w:rsid w:val="00717246"/>
    <w:rsid w:val="007B4CEA"/>
    <w:rsid w:val="007C5BD3"/>
    <w:rsid w:val="007F4F79"/>
    <w:rsid w:val="00860F42"/>
    <w:rsid w:val="00880C4C"/>
    <w:rsid w:val="0088236C"/>
    <w:rsid w:val="0089707C"/>
    <w:rsid w:val="008A5969"/>
    <w:rsid w:val="008C55B3"/>
    <w:rsid w:val="008E3317"/>
    <w:rsid w:val="009430FC"/>
    <w:rsid w:val="00946283"/>
    <w:rsid w:val="00992BA5"/>
    <w:rsid w:val="009A1FA3"/>
    <w:rsid w:val="009B1A04"/>
    <w:rsid w:val="00A003B6"/>
    <w:rsid w:val="00A007FF"/>
    <w:rsid w:val="00A172D3"/>
    <w:rsid w:val="00A74141"/>
    <w:rsid w:val="00A93847"/>
    <w:rsid w:val="00AB11B2"/>
    <w:rsid w:val="00AC5440"/>
    <w:rsid w:val="00AD2A84"/>
    <w:rsid w:val="00B12F66"/>
    <w:rsid w:val="00B76079"/>
    <w:rsid w:val="00BA379E"/>
    <w:rsid w:val="00C12A19"/>
    <w:rsid w:val="00C815B0"/>
    <w:rsid w:val="00D13E1E"/>
    <w:rsid w:val="00D41024"/>
    <w:rsid w:val="00DC3229"/>
    <w:rsid w:val="00DD284F"/>
    <w:rsid w:val="00E37A76"/>
    <w:rsid w:val="00E83850"/>
    <w:rsid w:val="00E92E67"/>
    <w:rsid w:val="00EF2BF6"/>
    <w:rsid w:val="00F30063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</cp:revision>
  <dcterms:created xsi:type="dcterms:W3CDTF">2017-12-27T09:28:00Z</dcterms:created>
  <dcterms:modified xsi:type="dcterms:W3CDTF">2017-12-27T09:32:00Z</dcterms:modified>
</cp:coreProperties>
</file>