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CD3C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B0E06" wp14:editId="7E05D125">
                <wp:simplePos x="0" y="0"/>
                <wp:positionH relativeFrom="column">
                  <wp:posOffset>284480</wp:posOffset>
                </wp:positionH>
                <wp:positionV relativeFrom="paragraph">
                  <wp:posOffset>1587690</wp:posOffset>
                </wp:positionV>
                <wp:extent cx="754126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07B6A" w:rsidRDefault="00CD3CAF" w:rsidP="005A72AD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This award present to</w:t>
                            </w:r>
                          </w:p>
                          <w:p w:rsidR="007F4F79" w:rsidRPr="00907B6A" w:rsidRDefault="007F4F79" w:rsidP="005A72AD">
                            <w:pPr>
                              <w:spacing w:after="240"/>
                              <w:jc w:val="center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D3CAF" w:rsidRPr="00907B6A" w:rsidRDefault="00CD3CAF" w:rsidP="00CD3CAF">
                            <w:pPr>
                              <w:spacing w:after="240"/>
                              <w:jc w:val="center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We the undersigned do hereby proudly present</w:t>
                            </w:r>
                          </w:p>
                          <w:p w:rsidR="00CD3CAF" w:rsidRPr="00907B6A" w:rsidRDefault="00CD3CAF" w:rsidP="00CD3CAF">
                            <w:pPr>
                              <w:spacing w:after="240"/>
                              <w:jc w:val="center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The studies hero award for making a difference for better</w:t>
                            </w:r>
                          </w:p>
                          <w:p w:rsidR="00363676" w:rsidRPr="00907B6A" w:rsidRDefault="00CD3CAF" w:rsidP="005A72AD">
                            <w:pPr>
                              <w:spacing w:after="720"/>
                              <w:jc w:val="center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School </w:t>
                            </w:r>
                            <w:r w:rsidR="005A72AD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name</w:t>
                            </w:r>
                            <w:r w:rsidR="006B6691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</w:t>
                            </w:r>
                            <w:r w:rsidR="00100007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_______</w:t>
                            </w:r>
                            <w:r w:rsidR="0094628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80C4C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07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Place</w:t>
                            </w:r>
                            <w:r w:rsidR="00880C4C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07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r w:rsidR="0094628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907B6A" w:rsidRDefault="00CD3CAF" w:rsidP="00CD3CAF">
                            <w:pPr>
                              <w:spacing w:after="40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381E4E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381E4E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                                    </w:t>
                            </w:r>
                            <w:r w:rsidR="00363676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907B6A" w:rsidRDefault="00381E4E" w:rsidP="005A72AD">
                            <w:pPr>
                              <w:spacing w:after="40"/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D3CAF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D3CAF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                                  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D3CAF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>Date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363676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8C55B3"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907B6A">
                              <w:rPr>
                                <w:rFonts w:ascii="Bahnschrift" w:hAnsi="Bahnschrift" w:cstheme="minorHAnsi"/>
                                <w:color w:val="632423" w:themeColor="accen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pt;margin-top:125pt;width:593.8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iZ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" filled="f" stroked="f">
                <v:textbox>
                  <w:txbxContent>
                    <w:p w:rsidR="004A6C01" w:rsidRPr="00907B6A" w:rsidRDefault="00CD3CAF" w:rsidP="005A72AD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bookmarkStart w:id="1" w:name="_GoBack"/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This award present to</w:t>
                      </w:r>
                    </w:p>
                    <w:p w:rsidR="007F4F79" w:rsidRPr="00907B6A" w:rsidRDefault="007F4F79" w:rsidP="005A72AD">
                      <w:pPr>
                        <w:spacing w:after="240"/>
                        <w:jc w:val="center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D3CAF" w:rsidRPr="00907B6A" w:rsidRDefault="00CD3CAF" w:rsidP="00CD3CAF">
                      <w:pPr>
                        <w:spacing w:after="240"/>
                        <w:jc w:val="center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We the undersigned do hereby proudly present</w:t>
                      </w:r>
                    </w:p>
                    <w:p w:rsidR="00CD3CAF" w:rsidRPr="00907B6A" w:rsidRDefault="00CD3CAF" w:rsidP="00CD3CAF">
                      <w:pPr>
                        <w:spacing w:after="240"/>
                        <w:jc w:val="center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The studies hero award for making a difference for better</w:t>
                      </w:r>
                    </w:p>
                    <w:p w:rsidR="00363676" w:rsidRPr="00907B6A" w:rsidRDefault="00CD3CAF" w:rsidP="005A72AD">
                      <w:pPr>
                        <w:spacing w:after="720"/>
                        <w:jc w:val="center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School </w:t>
                      </w:r>
                      <w:r w:rsidR="005A72AD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name</w:t>
                      </w:r>
                      <w:r w:rsidR="006B6691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</w:t>
                      </w:r>
                      <w:r w:rsidR="00100007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_______</w:t>
                      </w:r>
                      <w:r w:rsidR="0094628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</w:t>
                      </w:r>
                      <w:r w:rsidR="00880C4C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100007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Place</w:t>
                      </w:r>
                      <w:r w:rsidR="00880C4C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100007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________</w:t>
                      </w:r>
                      <w:r w:rsidR="0094628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907B6A" w:rsidRDefault="00CD3CAF" w:rsidP="00CD3CAF">
                      <w:pPr>
                        <w:spacing w:after="40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          </w:t>
                      </w:r>
                      <w:r w:rsidR="00381E4E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______________       </w:t>
                      </w:r>
                      <w:r w:rsidR="00381E4E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 </w:t>
                      </w: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                                    </w:t>
                      </w:r>
                      <w:r w:rsidR="00363676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907B6A" w:rsidRDefault="00381E4E" w:rsidP="005A72AD">
                      <w:pPr>
                        <w:spacing w:after="40"/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</w:pP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</w:t>
                      </w:r>
                      <w:r w:rsidR="00CD3CAF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      </w:t>
                      </w: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</w:t>
                      </w:r>
                      <w:r w:rsidR="00CD3CAF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                                  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CD3CAF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</w:t>
                      </w: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>Date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</w:t>
                      </w:r>
                      <w:r w:rsidR="00363676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r w:rsidR="00363676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</w:t>
                      </w:r>
                      <w:r w:rsidR="008C55B3"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          </w:t>
                      </w:r>
                      <w:r w:rsidRPr="00907B6A">
                        <w:rPr>
                          <w:rFonts w:ascii="Bahnschrift" w:hAnsi="Bahnschrift" w:cstheme="minorHAnsi"/>
                          <w:color w:val="632423" w:themeColor="accent2" w:themeShade="80"/>
                          <w:sz w:val="40"/>
                          <w:szCs w:val="4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0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3DD97" wp14:editId="13B8ED0F">
                <wp:simplePos x="0" y="0"/>
                <wp:positionH relativeFrom="column">
                  <wp:posOffset>1528255</wp:posOffset>
                </wp:positionH>
                <wp:positionV relativeFrom="paragraph">
                  <wp:posOffset>605155</wp:posOffset>
                </wp:positionV>
                <wp:extent cx="6389461" cy="900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461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907B6A" w:rsidRDefault="005A72AD" w:rsidP="005A72AD">
                            <w:pPr>
                              <w:spacing w:afterLines="350" w:after="840"/>
                              <w:rPr>
                                <w:rFonts w:ascii="Bahnschrift" w:hAnsi="Bahnschrift" w:cs="Adobe Naskh Medium"/>
                                <w:b/>
                                <w:color w:val="632423" w:themeColor="accent2" w:themeShade="80"/>
                                <w:sz w:val="68"/>
                                <w:szCs w:val="68"/>
                              </w:rPr>
                            </w:pPr>
                            <w:r w:rsidRPr="00907B6A">
                              <w:rPr>
                                <w:rFonts w:ascii="Bahnschrift" w:hAnsi="Bahnschrift" w:cs="Adobe Naskh Medium"/>
                                <w:b/>
                                <w:color w:val="632423" w:themeColor="accent2" w:themeShade="80"/>
                                <w:sz w:val="68"/>
                                <w:szCs w:val="68"/>
                              </w:rPr>
                              <w:t>BRAVERY</w:t>
                            </w:r>
                            <w:r w:rsidR="00CD3CAF" w:rsidRPr="00907B6A">
                              <w:rPr>
                                <w:rFonts w:ascii="Bahnschrift" w:hAnsi="Bahnschrift" w:cs="Adobe Naskh Medium"/>
                                <w:b/>
                                <w:color w:val="632423" w:themeColor="accent2" w:themeShade="80"/>
                                <w:sz w:val="68"/>
                                <w:szCs w:val="68"/>
                              </w:rPr>
                              <w:t xml:space="preserve"> HERO CERFITICATION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B49C8" w:rsidRDefault="00946283" w:rsidP="00946283">
                            <w:pPr>
                              <w:spacing w:after="40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  <w:r w:rsidRPr="007B49C8"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35pt;margin-top:47.65pt;width:503.1pt;height:7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mUuQIAAMA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" filled="f" stroked="f">
                <v:textbox>
                  <w:txbxContent>
                    <w:p w:rsidR="00946283" w:rsidRPr="00907B6A" w:rsidRDefault="005A72AD" w:rsidP="005A72AD">
                      <w:pPr>
                        <w:spacing w:afterLines="350" w:after="840"/>
                        <w:rPr>
                          <w:rFonts w:ascii="Bahnschrift" w:hAnsi="Bahnschrift" w:cs="Adobe Naskh Medium"/>
                          <w:b/>
                          <w:color w:val="632423" w:themeColor="accent2" w:themeShade="80"/>
                          <w:sz w:val="68"/>
                          <w:szCs w:val="68"/>
                        </w:rPr>
                      </w:pPr>
                      <w:r w:rsidRPr="00907B6A">
                        <w:rPr>
                          <w:rFonts w:ascii="Bahnschrift" w:hAnsi="Bahnschrift" w:cs="Adobe Naskh Medium"/>
                          <w:b/>
                          <w:color w:val="632423" w:themeColor="accent2" w:themeShade="80"/>
                          <w:sz w:val="68"/>
                          <w:szCs w:val="68"/>
                        </w:rPr>
                        <w:t>BRAVERY</w:t>
                      </w:r>
                      <w:r w:rsidR="00CD3CAF" w:rsidRPr="00907B6A">
                        <w:rPr>
                          <w:rFonts w:ascii="Bahnschrift" w:hAnsi="Bahnschrift" w:cs="Adobe Naskh Medium"/>
                          <w:b/>
                          <w:color w:val="632423" w:themeColor="accent2" w:themeShade="80"/>
                          <w:sz w:val="68"/>
                          <w:szCs w:val="68"/>
                        </w:rPr>
                        <w:t xml:space="preserve"> HERO </w:t>
                      </w:r>
                      <w:r w:rsidR="00CD3CAF" w:rsidRPr="00907B6A">
                        <w:rPr>
                          <w:rFonts w:ascii="Bahnschrift" w:hAnsi="Bahnschrift" w:cs="Adobe Naskh Medium"/>
                          <w:b/>
                          <w:color w:val="632423" w:themeColor="accent2" w:themeShade="80"/>
                          <w:sz w:val="68"/>
                          <w:szCs w:val="68"/>
                        </w:rPr>
                        <w:t>CERFITICATION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B49C8" w:rsidRDefault="00946283" w:rsidP="00946283">
                      <w:pPr>
                        <w:spacing w:after="40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  <w:r w:rsidRPr="007B49C8"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37" w:rsidRDefault="00934237" w:rsidP="004C390F">
      <w:pPr>
        <w:spacing w:after="0" w:line="240" w:lineRule="auto"/>
      </w:pPr>
      <w:r>
        <w:separator/>
      </w:r>
    </w:p>
  </w:endnote>
  <w:endnote w:type="continuationSeparator" w:id="0">
    <w:p w:rsidR="00934237" w:rsidRDefault="0093423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37" w:rsidRDefault="00934237" w:rsidP="004C390F">
      <w:pPr>
        <w:spacing w:after="0" w:line="240" w:lineRule="auto"/>
      </w:pPr>
      <w:r>
        <w:separator/>
      </w:r>
    </w:p>
  </w:footnote>
  <w:footnote w:type="continuationSeparator" w:id="0">
    <w:p w:rsidR="00934237" w:rsidRDefault="0093423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00007"/>
    <w:rsid w:val="00132BFB"/>
    <w:rsid w:val="001570B9"/>
    <w:rsid w:val="001944FC"/>
    <w:rsid w:val="001B7057"/>
    <w:rsid w:val="00214253"/>
    <w:rsid w:val="00230E82"/>
    <w:rsid w:val="002808CE"/>
    <w:rsid w:val="00300E38"/>
    <w:rsid w:val="0030587A"/>
    <w:rsid w:val="00363676"/>
    <w:rsid w:val="00381E4E"/>
    <w:rsid w:val="003950DC"/>
    <w:rsid w:val="003C1D08"/>
    <w:rsid w:val="003D3E2C"/>
    <w:rsid w:val="003D6346"/>
    <w:rsid w:val="004015FB"/>
    <w:rsid w:val="00413493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B49C8"/>
    <w:rsid w:val="007B4CEA"/>
    <w:rsid w:val="007C5BD3"/>
    <w:rsid w:val="007F4F79"/>
    <w:rsid w:val="00860F42"/>
    <w:rsid w:val="00880C4C"/>
    <w:rsid w:val="0088236C"/>
    <w:rsid w:val="008C55B3"/>
    <w:rsid w:val="008E3317"/>
    <w:rsid w:val="00907B6A"/>
    <w:rsid w:val="0093423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4D7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2018-01-24T15:29:00Z</dcterms:created>
  <dcterms:modified xsi:type="dcterms:W3CDTF">2018-01-25T06:00:00Z</dcterms:modified>
</cp:coreProperties>
</file>