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365B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011F0" wp14:editId="6A7CE227">
                <wp:simplePos x="0" y="0"/>
                <wp:positionH relativeFrom="column">
                  <wp:posOffset>583565</wp:posOffset>
                </wp:positionH>
                <wp:positionV relativeFrom="paragraph">
                  <wp:posOffset>993140</wp:posOffset>
                </wp:positionV>
                <wp:extent cx="7386320" cy="676506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676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0365BE" w:rsidRDefault="003962C0" w:rsidP="00006A6B">
                            <w:pPr>
                              <w:spacing w:after="40"/>
                              <w:jc w:val="center"/>
                              <w:rPr>
                                <w:rFonts w:ascii="Abscissa" w:hAnsi="Abscissa" w:cs="Calibri"/>
                                <w:color w:val="679E2A"/>
                                <w:sz w:val="80"/>
                                <w:szCs w:val="80"/>
                              </w:rPr>
                            </w:pPr>
                            <w:r w:rsidRPr="000365BE">
                              <w:rPr>
                                <w:rFonts w:ascii="Abscissa" w:hAnsi="Abscissa" w:cs="Calibri"/>
                                <w:color w:val="679E2A"/>
                                <w:sz w:val="80"/>
                                <w:szCs w:val="80"/>
                              </w:rPr>
                              <w:t>CERTIFICATE OF</w:t>
                            </w:r>
                            <w:r w:rsidR="00006A6B" w:rsidRPr="000365BE">
                              <w:rPr>
                                <w:rFonts w:ascii="Abscissa" w:hAnsi="Abscissa" w:cs="Calibri"/>
                                <w:color w:val="679E2A"/>
                                <w:sz w:val="80"/>
                                <w:szCs w:val="80"/>
                              </w:rPr>
                              <w:t xml:space="preserve"> IMMUNISATION</w:t>
                            </w:r>
                          </w:p>
                          <w:p w:rsidR="00946283" w:rsidRPr="000365BE" w:rsidRDefault="00946283" w:rsidP="00006A6B">
                            <w:pPr>
                              <w:spacing w:after="40"/>
                              <w:jc w:val="center"/>
                              <w:rPr>
                                <w:rFonts w:ascii="Abscissa" w:hAnsi="Abscissa" w:cs="Adobe Hebrew"/>
                                <w:color w:val="679E2A"/>
                                <w:sz w:val="80"/>
                                <w:szCs w:val="80"/>
                              </w:rPr>
                            </w:pPr>
                            <w:r w:rsidRPr="000365BE">
                              <w:rPr>
                                <w:rFonts w:ascii="Abscissa" w:hAnsi="Abscissa" w:cs="Adobe Hebrew"/>
                                <w:color w:val="679E2A"/>
                                <w:sz w:val="80"/>
                                <w:szCs w:val="80"/>
                              </w:rPr>
                              <w:t>______________                                  _____________</w:t>
                            </w:r>
                          </w:p>
                          <w:p w:rsidR="00946283" w:rsidRPr="000365BE" w:rsidRDefault="00946283" w:rsidP="00006A6B">
                            <w:pPr>
                              <w:spacing w:after="40"/>
                              <w:jc w:val="center"/>
                              <w:rPr>
                                <w:rFonts w:ascii="Abscissa" w:hAnsi="Abscissa" w:cs="Adobe Hebrew"/>
                                <w:color w:val="679E2A"/>
                                <w:sz w:val="80"/>
                                <w:szCs w:val="80"/>
                              </w:rPr>
                            </w:pPr>
                            <w:r w:rsidRPr="000365BE">
                              <w:rPr>
                                <w:rFonts w:ascii="Abscissa" w:hAnsi="Abscissa" w:cs="Adobe Hebrew"/>
                                <w:color w:val="679E2A"/>
                                <w:sz w:val="80"/>
                                <w:szCs w:val="8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95pt;margin-top:78.2pt;width:581.6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LltAIAALk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" filled="f" stroked="f">
                <v:textbox>
                  <w:txbxContent>
                    <w:p w:rsidR="00946283" w:rsidRPr="000365BE" w:rsidRDefault="003962C0" w:rsidP="00006A6B">
                      <w:pPr>
                        <w:spacing w:after="40"/>
                        <w:jc w:val="center"/>
                        <w:rPr>
                          <w:rFonts w:ascii="Abscissa" w:hAnsi="Abscissa" w:cs="Calibri"/>
                          <w:color w:val="679E2A"/>
                          <w:sz w:val="80"/>
                          <w:szCs w:val="80"/>
                        </w:rPr>
                      </w:pPr>
                      <w:r w:rsidRPr="000365BE">
                        <w:rPr>
                          <w:rFonts w:ascii="Abscissa" w:hAnsi="Abscissa" w:cs="Calibri"/>
                          <w:color w:val="679E2A"/>
                          <w:sz w:val="80"/>
                          <w:szCs w:val="80"/>
                        </w:rPr>
                        <w:t>CERTIFICATE OF</w:t>
                      </w:r>
                      <w:r w:rsidR="00006A6B" w:rsidRPr="000365BE">
                        <w:rPr>
                          <w:rFonts w:ascii="Abscissa" w:hAnsi="Abscissa" w:cs="Calibri"/>
                          <w:color w:val="679E2A"/>
                          <w:sz w:val="80"/>
                          <w:szCs w:val="80"/>
                        </w:rPr>
                        <w:t xml:space="preserve"> IMMUNISATION</w:t>
                      </w:r>
                    </w:p>
                    <w:p w:rsidR="00946283" w:rsidRPr="000365BE" w:rsidRDefault="00946283" w:rsidP="00006A6B">
                      <w:pPr>
                        <w:spacing w:after="40"/>
                        <w:jc w:val="center"/>
                        <w:rPr>
                          <w:rFonts w:ascii="Abscissa" w:hAnsi="Abscissa" w:cs="Adobe Hebrew"/>
                          <w:color w:val="679E2A"/>
                          <w:sz w:val="80"/>
                          <w:szCs w:val="80"/>
                        </w:rPr>
                      </w:pPr>
                      <w:r w:rsidRPr="000365BE">
                        <w:rPr>
                          <w:rFonts w:ascii="Abscissa" w:hAnsi="Abscissa" w:cs="Adobe Hebrew"/>
                          <w:color w:val="679E2A"/>
                          <w:sz w:val="80"/>
                          <w:szCs w:val="80"/>
                        </w:rPr>
                        <w:t>______________                                  _____________</w:t>
                      </w:r>
                    </w:p>
                    <w:p w:rsidR="00946283" w:rsidRPr="000365BE" w:rsidRDefault="00946283" w:rsidP="00006A6B">
                      <w:pPr>
                        <w:spacing w:after="40"/>
                        <w:jc w:val="center"/>
                        <w:rPr>
                          <w:rFonts w:ascii="Abscissa" w:hAnsi="Abscissa" w:cs="Adobe Hebrew"/>
                          <w:color w:val="679E2A"/>
                          <w:sz w:val="80"/>
                          <w:szCs w:val="80"/>
                        </w:rPr>
                      </w:pPr>
                      <w:r w:rsidRPr="000365BE">
                        <w:rPr>
                          <w:rFonts w:ascii="Abscissa" w:hAnsi="Abscissa" w:cs="Adobe Hebrew"/>
                          <w:color w:val="679E2A"/>
                          <w:sz w:val="80"/>
                          <w:szCs w:val="8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242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9BB56" wp14:editId="23D4BF6A">
                <wp:simplePos x="0" y="0"/>
                <wp:positionH relativeFrom="column">
                  <wp:posOffset>218440</wp:posOffset>
                </wp:positionH>
                <wp:positionV relativeFrom="paragraph">
                  <wp:posOffset>1909445</wp:posOffset>
                </wp:positionV>
                <wp:extent cx="7541260" cy="358584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35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365BE" w:rsidRDefault="00006A6B" w:rsidP="00095762">
                            <w:pPr>
                              <w:spacing w:after="240"/>
                              <w:jc w:val="center"/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This certificate is awarded to</w:t>
                            </w:r>
                          </w:p>
                          <w:p w:rsidR="007F4F79" w:rsidRPr="000365BE" w:rsidRDefault="007F4F79" w:rsidP="00095762">
                            <w:pPr>
                              <w:spacing w:after="240"/>
                              <w:jc w:val="center"/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3B11FC" w:rsidRPr="000365BE" w:rsidRDefault="00006A6B" w:rsidP="00006A6B">
                            <w:pPr>
                              <w:spacing w:after="360"/>
                              <w:jc w:val="center"/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For their highly valued contribution to the promotion of </w:t>
                            </w:r>
                          </w:p>
                          <w:p w:rsidR="00006A6B" w:rsidRPr="000365BE" w:rsidRDefault="00006A6B" w:rsidP="00006A6B">
                            <w:pPr>
                              <w:spacing w:after="360"/>
                              <w:jc w:val="center"/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The health and wellbeing of refugees and humanitarian entrants</w:t>
                            </w:r>
                          </w:p>
                          <w:p w:rsidR="00363676" w:rsidRPr="000365BE" w:rsidRDefault="00006A6B" w:rsidP="00023630">
                            <w:pPr>
                              <w:spacing w:after="840"/>
                              <w:jc w:val="center"/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Research centre name</w:t>
                            </w:r>
                            <w:r w:rsidR="003B11FC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6691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</w:t>
                            </w:r>
                            <w:r w:rsidR="00100007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_______</w:t>
                            </w:r>
                            <w:r w:rsidR="00946283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____</w:t>
                            </w:r>
                            <w:r w:rsidR="00880C4C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</w:t>
                            </w:r>
                            <w:r w:rsidR="00095762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3B11FC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place </w:t>
                            </w:r>
                            <w:r w:rsidR="00100007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____</w:t>
                            </w:r>
                            <w:r w:rsidR="008C55B3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________</w:t>
                            </w:r>
                            <w:r w:rsidR="00946283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363676" w:rsidRPr="000365BE" w:rsidRDefault="00006A6B" w:rsidP="00023630">
                            <w:pPr>
                              <w:spacing w:after="120"/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381E4E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="00381E4E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3B11FC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bookmarkStart w:id="0" w:name="_GoBack"/>
                            <w:r w:rsidR="003B11FC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D3CAF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CD3CAF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63676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0365BE" w:rsidRDefault="00381E4E" w:rsidP="00095762">
                            <w:pPr>
                              <w:spacing w:after="480"/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006A6B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D3CAF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B11FC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CD3CAF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6A6B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D3CAF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6A6B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D3CAF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5762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>Date</w:t>
                            </w:r>
                            <w:r w:rsidR="008C55B3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63676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8C55B3"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0365BE">
                              <w:rPr>
                                <w:rFonts w:ascii="Coco Gothic Heavy" w:hAnsi="Coco Gothic Heavy" w:cstheme="minorHAnsi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2pt;margin-top:150.35pt;width:593.8pt;height:28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d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" filled="f" stroked="f">
                <v:textbox>
                  <w:txbxContent>
                    <w:p w:rsidR="004A6C01" w:rsidRPr="000365BE" w:rsidRDefault="00006A6B" w:rsidP="00095762">
                      <w:pPr>
                        <w:spacing w:after="240"/>
                        <w:jc w:val="center"/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</w:pP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This certificate is awarded to</w:t>
                      </w:r>
                    </w:p>
                    <w:p w:rsidR="007F4F79" w:rsidRPr="000365BE" w:rsidRDefault="007F4F79" w:rsidP="00095762">
                      <w:pPr>
                        <w:spacing w:after="240"/>
                        <w:jc w:val="center"/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</w:pP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____________</w:t>
                      </w:r>
                      <w:r w:rsidR="005E0399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___________</w:t>
                      </w:r>
                    </w:p>
                    <w:p w:rsidR="003B11FC" w:rsidRPr="000365BE" w:rsidRDefault="00006A6B" w:rsidP="00006A6B">
                      <w:pPr>
                        <w:spacing w:after="360"/>
                        <w:jc w:val="center"/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</w:pP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For their highly valued contribution to the promotion of </w:t>
                      </w:r>
                    </w:p>
                    <w:p w:rsidR="00006A6B" w:rsidRPr="000365BE" w:rsidRDefault="00006A6B" w:rsidP="00006A6B">
                      <w:pPr>
                        <w:spacing w:after="360"/>
                        <w:jc w:val="center"/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</w:pP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The health and wellbeing of refugees and humanitarian entrants</w:t>
                      </w:r>
                    </w:p>
                    <w:p w:rsidR="00363676" w:rsidRPr="000365BE" w:rsidRDefault="00006A6B" w:rsidP="00023630">
                      <w:pPr>
                        <w:spacing w:after="840"/>
                        <w:jc w:val="center"/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</w:pP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Research centre name</w:t>
                      </w:r>
                      <w:r w:rsidR="003B11FC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="006B6691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</w:t>
                      </w:r>
                      <w:r w:rsidR="00100007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_______</w:t>
                      </w:r>
                      <w:r w:rsidR="00946283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____</w:t>
                      </w:r>
                      <w:r w:rsidR="00880C4C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</w:t>
                      </w:r>
                      <w:r w:rsidR="00095762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_ </w:t>
                      </w:r>
                      <w:r w:rsidR="003B11FC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place </w:t>
                      </w:r>
                      <w:r w:rsidR="00100007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____</w:t>
                      </w:r>
                      <w:r w:rsidR="008C55B3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________</w:t>
                      </w:r>
                      <w:r w:rsidR="00946283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__</w:t>
                      </w:r>
                    </w:p>
                    <w:p w:rsidR="00363676" w:rsidRPr="000365BE" w:rsidRDefault="00006A6B" w:rsidP="00023630">
                      <w:pPr>
                        <w:spacing w:after="120"/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</w:pP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    </w:t>
                      </w:r>
                      <w:r w:rsidR="00381E4E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</w:t>
                      </w:r>
                      <w:r w:rsidR="00363676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______________       </w:t>
                      </w:r>
                      <w:r w:rsidR="00381E4E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    </w:t>
                      </w:r>
                      <w:r w:rsidR="003B11FC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</w:t>
                      </w:r>
                      <w:bookmarkStart w:id="1" w:name="_GoBack"/>
                      <w:r w:rsidR="003B11FC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</w:t>
                      </w:r>
                      <w:r w:rsidR="00CD3CAF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    </w:t>
                      </w:r>
                      <w:r w:rsidR="00CD3CAF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</w:t>
                      </w:r>
                      <w:r w:rsidR="00363676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0365BE" w:rsidRDefault="00381E4E" w:rsidP="00095762">
                      <w:pPr>
                        <w:spacing w:after="480"/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</w:pP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 </w:t>
                      </w:r>
                      <w:r w:rsidR="00006A6B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</w:t>
                      </w:r>
                      <w:r w:rsidR="00CD3CAF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="00363676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</w:t>
                      </w:r>
                      <w:r w:rsidR="003B11FC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     </w:t>
                      </w:r>
                      <w:r w:rsidR="00CD3CAF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="00006A6B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</w:t>
                      </w:r>
                      <w:r w:rsidR="00CD3CAF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="00006A6B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</w:t>
                      </w:r>
                      <w:r w:rsidR="00CD3CAF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="00095762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>Date</w:t>
                      </w:r>
                      <w:r w:rsidR="008C55B3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</w:t>
                      </w:r>
                      <w:r w:rsidR="00363676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="00363676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</w:t>
                      </w:r>
                      <w:r w:rsidR="008C55B3"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          </w:t>
                      </w:r>
                      <w:r w:rsidRPr="000365BE">
                        <w:rPr>
                          <w:rFonts w:ascii="Coco Gothic Heavy" w:hAnsi="Coco Gothic Heavy" w:cstheme="minorHAnsi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94" w:rsidRDefault="00EB2694" w:rsidP="004C390F">
      <w:pPr>
        <w:spacing w:after="0" w:line="240" w:lineRule="auto"/>
      </w:pPr>
      <w:r>
        <w:separator/>
      </w:r>
    </w:p>
  </w:endnote>
  <w:endnote w:type="continuationSeparator" w:id="0">
    <w:p w:rsidR="00EB2694" w:rsidRDefault="00EB269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oco Gothic Heavy">
    <w:panose1 w:val="02000506000000020004"/>
    <w:charset w:val="00"/>
    <w:family w:val="auto"/>
    <w:pitch w:val="variable"/>
    <w:sig w:usb0="A00002AF" w:usb1="5000205B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94" w:rsidRDefault="00EB2694" w:rsidP="004C390F">
      <w:pPr>
        <w:spacing w:after="0" w:line="240" w:lineRule="auto"/>
      </w:pPr>
      <w:r>
        <w:separator/>
      </w:r>
    </w:p>
  </w:footnote>
  <w:footnote w:type="continuationSeparator" w:id="0">
    <w:p w:rsidR="00EB2694" w:rsidRDefault="00EB269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6A6B"/>
    <w:rsid w:val="00023630"/>
    <w:rsid w:val="00024A94"/>
    <w:rsid w:val="000365BE"/>
    <w:rsid w:val="000954E6"/>
    <w:rsid w:val="00095762"/>
    <w:rsid w:val="000B3302"/>
    <w:rsid w:val="000F3348"/>
    <w:rsid w:val="00100007"/>
    <w:rsid w:val="00132BFB"/>
    <w:rsid w:val="001570B9"/>
    <w:rsid w:val="001944FC"/>
    <w:rsid w:val="001B7057"/>
    <w:rsid w:val="00214253"/>
    <w:rsid w:val="00230E82"/>
    <w:rsid w:val="002808CE"/>
    <w:rsid w:val="00300E38"/>
    <w:rsid w:val="0030587A"/>
    <w:rsid w:val="00363676"/>
    <w:rsid w:val="00381E4E"/>
    <w:rsid w:val="003950DC"/>
    <w:rsid w:val="003962C0"/>
    <w:rsid w:val="003B11FC"/>
    <w:rsid w:val="003C1D08"/>
    <w:rsid w:val="003D3E2C"/>
    <w:rsid w:val="003D6346"/>
    <w:rsid w:val="00413493"/>
    <w:rsid w:val="004242C6"/>
    <w:rsid w:val="00425FBB"/>
    <w:rsid w:val="004754AD"/>
    <w:rsid w:val="004A6C01"/>
    <w:rsid w:val="004C390F"/>
    <w:rsid w:val="004C6CC1"/>
    <w:rsid w:val="004F0697"/>
    <w:rsid w:val="005862EF"/>
    <w:rsid w:val="005A72AD"/>
    <w:rsid w:val="005B30D4"/>
    <w:rsid w:val="005E0399"/>
    <w:rsid w:val="00686AD4"/>
    <w:rsid w:val="00697FFB"/>
    <w:rsid w:val="006B6691"/>
    <w:rsid w:val="006C7277"/>
    <w:rsid w:val="006D1E06"/>
    <w:rsid w:val="00717246"/>
    <w:rsid w:val="007B49C8"/>
    <w:rsid w:val="007B4CEA"/>
    <w:rsid w:val="007C5BD3"/>
    <w:rsid w:val="007F4F79"/>
    <w:rsid w:val="00860F42"/>
    <w:rsid w:val="00880C4C"/>
    <w:rsid w:val="0088236C"/>
    <w:rsid w:val="008C55B3"/>
    <w:rsid w:val="008E3317"/>
    <w:rsid w:val="00907B6A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642BD"/>
    <w:rsid w:val="00C815B0"/>
    <w:rsid w:val="00C96A52"/>
    <w:rsid w:val="00CD3CAF"/>
    <w:rsid w:val="00D13E1E"/>
    <w:rsid w:val="00D41024"/>
    <w:rsid w:val="00DC3229"/>
    <w:rsid w:val="00DD284F"/>
    <w:rsid w:val="00E37A76"/>
    <w:rsid w:val="00E83850"/>
    <w:rsid w:val="00E92E67"/>
    <w:rsid w:val="00EB2694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2018-01-24T16:15:00Z</dcterms:created>
  <dcterms:modified xsi:type="dcterms:W3CDTF">2018-01-25T06:13:00Z</dcterms:modified>
</cp:coreProperties>
</file>