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017" w:rsidRDefault="000B750F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8B85187" wp14:editId="121C706D">
                <wp:simplePos x="0" y="0"/>
                <wp:positionH relativeFrom="column">
                  <wp:posOffset>123825</wp:posOffset>
                </wp:positionH>
                <wp:positionV relativeFrom="paragraph">
                  <wp:posOffset>1812554</wp:posOffset>
                </wp:positionV>
                <wp:extent cx="7826375" cy="4285615"/>
                <wp:effectExtent l="0" t="0" r="0" b="635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26375" cy="4285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6C01" w:rsidRPr="000B750F" w:rsidRDefault="00046E65" w:rsidP="00946283">
                            <w:pPr>
                              <w:spacing w:after="0"/>
                              <w:jc w:val="center"/>
                              <w:rPr>
                                <w:rFonts w:ascii="Microsoft Himalaya" w:eastAsia="Microsoft Yi Baiti" w:hAnsi="Microsoft Himalaya" w:cs="Microsoft Himalaya"/>
                                <w:b/>
                                <w:color w:val="404040" w:themeColor="text1" w:themeTint="BF"/>
                                <w:sz w:val="52"/>
                                <w:szCs w:val="52"/>
                              </w:rPr>
                            </w:pPr>
                            <w:r w:rsidRPr="000B750F">
                              <w:rPr>
                                <w:rFonts w:ascii="Microsoft Himalaya" w:eastAsia="Microsoft Yi Baiti" w:hAnsi="Microsoft Himalaya" w:cs="Microsoft Himalaya"/>
                                <w:b/>
                                <w:color w:val="404040" w:themeColor="text1" w:themeTint="BF"/>
                                <w:sz w:val="52"/>
                                <w:szCs w:val="52"/>
                              </w:rPr>
                              <w:t>This certificate dated the</w:t>
                            </w:r>
                            <w:bookmarkStart w:id="0" w:name="_GoBack"/>
                            <w:bookmarkEnd w:id="0"/>
                          </w:p>
                          <w:p w:rsidR="007F4F79" w:rsidRPr="000B750F" w:rsidRDefault="007F4F79" w:rsidP="00946283">
                            <w:pPr>
                              <w:spacing w:after="400"/>
                              <w:jc w:val="center"/>
                              <w:rPr>
                                <w:rFonts w:ascii="Microsoft Himalaya" w:eastAsia="Microsoft Yi Baiti" w:hAnsi="Microsoft Himalaya" w:cs="Microsoft Himalaya"/>
                                <w:b/>
                                <w:color w:val="404040" w:themeColor="text1" w:themeTint="BF"/>
                                <w:sz w:val="52"/>
                                <w:szCs w:val="52"/>
                              </w:rPr>
                            </w:pPr>
                            <w:r w:rsidRPr="000B750F">
                              <w:rPr>
                                <w:rFonts w:ascii="Microsoft Himalaya" w:eastAsia="Microsoft Yi Baiti" w:hAnsi="Microsoft Himalaya" w:cs="Microsoft Himalaya"/>
                                <w:b/>
                                <w:color w:val="404040" w:themeColor="text1" w:themeTint="BF"/>
                                <w:sz w:val="52"/>
                                <w:szCs w:val="52"/>
                              </w:rPr>
                              <w:t>____________</w:t>
                            </w:r>
                            <w:r w:rsidR="005E0399" w:rsidRPr="000B750F">
                              <w:rPr>
                                <w:rFonts w:ascii="Microsoft Himalaya" w:eastAsia="Microsoft Yi Baiti" w:hAnsi="Microsoft Himalaya" w:cs="Microsoft Himalaya"/>
                                <w:b/>
                                <w:color w:val="404040" w:themeColor="text1" w:themeTint="BF"/>
                                <w:sz w:val="52"/>
                                <w:szCs w:val="52"/>
                              </w:rPr>
                              <w:t>___________</w:t>
                            </w:r>
                          </w:p>
                          <w:p w:rsidR="00880C4C" w:rsidRPr="000B750F" w:rsidRDefault="00046E65" w:rsidP="00880C4C">
                            <w:pPr>
                              <w:spacing w:after="600"/>
                              <w:jc w:val="center"/>
                              <w:rPr>
                                <w:rFonts w:ascii="Microsoft Himalaya" w:eastAsia="Microsoft Yi Baiti" w:hAnsi="Microsoft Himalaya" w:cs="Microsoft Himalaya"/>
                                <w:b/>
                                <w:color w:val="404040" w:themeColor="text1" w:themeTint="BF"/>
                                <w:sz w:val="52"/>
                                <w:szCs w:val="52"/>
                              </w:rPr>
                            </w:pPr>
                            <w:r w:rsidRPr="000B750F">
                              <w:rPr>
                                <w:rFonts w:ascii="Microsoft Himalaya" w:eastAsia="Microsoft Yi Baiti" w:hAnsi="Microsoft Himalaya" w:cs="Microsoft Himalaya"/>
                                <w:b/>
                                <w:color w:val="404040" w:themeColor="text1" w:themeTint="BF"/>
                                <w:sz w:val="52"/>
                                <w:szCs w:val="52"/>
                              </w:rPr>
                              <w:t>The undersigned hereby acknowledges and agrees to the contract</w:t>
                            </w:r>
                          </w:p>
                          <w:p w:rsidR="004A6C01" w:rsidRPr="000B750F" w:rsidRDefault="00880C4C" w:rsidP="008A5969">
                            <w:pPr>
                              <w:spacing w:after="600"/>
                              <w:jc w:val="center"/>
                              <w:rPr>
                                <w:rFonts w:ascii="Microsoft Himalaya" w:eastAsia="Microsoft Yi Baiti" w:hAnsi="Microsoft Himalaya" w:cs="Microsoft Himalaya"/>
                                <w:b/>
                                <w:color w:val="404040" w:themeColor="text1" w:themeTint="BF"/>
                                <w:sz w:val="52"/>
                                <w:szCs w:val="52"/>
                              </w:rPr>
                            </w:pPr>
                            <w:r w:rsidRPr="000B750F">
                              <w:rPr>
                                <w:rFonts w:ascii="Microsoft Himalaya" w:eastAsia="Microsoft Yi Baiti" w:hAnsi="Microsoft Himalaya" w:cs="Microsoft Himalaya"/>
                                <w:b/>
                                <w:color w:val="404040" w:themeColor="text1" w:themeTint="BF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1546AF" w:rsidRPr="000B750F">
                              <w:rPr>
                                <w:rFonts w:ascii="Microsoft Himalaya" w:eastAsia="Microsoft Yi Baiti" w:hAnsi="Microsoft Himalaya" w:cs="Microsoft Himalaya"/>
                                <w:b/>
                                <w:color w:val="404040" w:themeColor="text1" w:themeTint="BF"/>
                                <w:sz w:val="52"/>
                                <w:szCs w:val="52"/>
                              </w:rPr>
                              <w:t>Manufacturer _</w:t>
                            </w:r>
                            <w:r w:rsidR="00F30063" w:rsidRPr="000B750F">
                              <w:rPr>
                                <w:rFonts w:ascii="Microsoft Himalaya" w:eastAsia="Microsoft Yi Baiti" w:hAnsi="Microsoft Himalaya" w:cs="Microsoft Himalaya"/>
                                <w:b/>
                                <w:color w:val="404040" w:themeColor="text1" w:themeTint="BF"/>
                                <w:sz w:val="52"/>
                                <w:szCs w:val="52"/>
                              </w:rPr>
                              <w:t>_________</w:t>
                            </w:r>
                            <w:r w:rsidR="00946283" w:rsidRPr="000B750F">
                              <w:rPr>
                                <w:rFonts w:ascii="Microsoft Himalaya" w:eastAsia="Microsoft Yi Baiti" w:hAnsi="Microsoft Himalaya" w:cs="Microsoft Himalaya"/>
                                <w:b/>
                                <w:color w:val="404040" w:themeColor="text1" w:themeTint="BF"/>
                                <w:sz w:val="52"/>
                                <w:szCs w:val="52"/>
                              </w:rPr>
                              <w:t>____</w:t>
                            </w:r>
                            <w:r w:rsidRPr="000B750F">
                              <w:rPr>
                                <w:rFonts w:ascii="Microsoft Himalaya" w:eastAsia="Microsoft Yi Baiti" w:hAnsi="Microsoft Himalaya" w:cs="Microsoft Himalaya"/>
                                <w:b/>
                                <w:color w:val="404040" w:themeColor="text1" w:themeTint="BF"/>
                                <w:sz w:val="52"/>
                                <w:szCs w:val="52"/>
                              </w:rPr>
                              <w:t>__</w:t>
                            </w:r>
                            <w:r w:rsidR="008C55B3" w:rsidRPr="000B750F">
                              <w:rPr>
                                <w:rFonts w:ascii="Microsoft Himalaya" w:eastAsia="Microsoft Yi Baiti" w:hAnsi="Microsoft Himalaya" w:cs="Microsoft Himalaya"/>
                                <w:b/>
                                <w:color w:val="404040" w:themeColor="text1" w:themeTint="BF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1546AF" w:rsidRPr="000B750F">
                              <w:rPr>
                                <w:rFonts w:ascii="Microsoft Himalaya" w:eastAsia="Microsoft Yi Baiti" w:hAnsi="Microsoft Himalaya" w:cs="Microsoft Himalaya"/>
                                <w:b/>
                                <w:color w:val="404040" w:themeColor="text1" w:themeTint="BF"/>
                                <w:sz w:val="52"/>
                                <w:szCs w:val="52"/>
                              </w:rPr>
                              <w:t>Model _</w:t>
                            </w:r>
                            <w:r w:rsidR="00F30063" w:rsidRPr="000B750F">
                              <w:rPr>
                                <w:rFonts w:ascii="Microsoft Himalaya" w:eastAsia="Microsoft Yi Baiti" w:hAnsi="Microsoft Himalaya" w:cs="Microsoft Himalaya"/>
                                <w:b/>
                                <w:color w:val="404040" w:themeColor="text1" w:themeTint="BF"/>
                                <w:sz w:val="52"/>
                                <w:szCs w:val="52"/>
                              </w:rPr>
                              <w:t>____________</w:t>
                            </w:r>
                            <w:r w:rsidR="008C55B3" w:rsidRPr="000B750F">
                              <w:rPr>
                                <w:rFonts w:ascii="Microsoft Himalaya" w:eastAsia="Microsoft Yi Baiti" w:hAnsi="Microsoft Himalaya" w:cs="Microsoft Himalaya"/>
                                <w:b/>
                                <w:color w:val="404040" w:themeColor="text1" w:themeTint="BF"/>
                                <w:sz w:val="52"/>
                                <w:szCs w:val="52"/>
                              </w:rPr>
                              <w:t>_</w:t>
                            </w:r>
                            <w:r w:rsidR="00946283" w:rsidRPr="000B750F">
                              <w:rPr>
                                <w:rFonts w:ascii="Microsoft Himalaya" w:eastAsia="Microsoft Yi Baiti" w:hAnsi="Microsoft Himalaya" w:cs="Microsoft Himalaya"/>
                                <w:b/>
                                <w:color w:val="404040" w:themeColor="text1" w:themeTint="BF"/>
                                <w:sz w:val="52"/>
                                <w:szCs w:val="52"/>
                              </w:rPr>
                              <w:t>__</w:t>
                            </w:r>
                          </w:p>
                          <w:p w:rsidR="00363676" w:rsidRPr="000B750F" w:rsidRDefault="00363676" w:rsidP="00946283">
                            <w:pPr>
                              <w:spacing w:after="40"/>
                              <w:jc w:val="center"/>
                              <w:rPr>
                                <w:rFonts w:ascii="Microsoft Himalaya" w:eastAsia="Microsoft Yi Baiti" w:hAnsi="Microsoft Himalaya" w:cs="Microsoft Himalaya"/>
                                <w:b/>
                                <w:color w:val="404040" w:themeColor="text1" w:themeTint="BF"/>
                                <w:sz w:val="52"/>
                                <w:szCs w:val="52"/>
                              </w:rPr>
                            </w:pPr>
                          </w:p>
                          <w:p w:rsidR="00363676" w:rsidRPr="000B750F" w:rsidRDefault="00EF2BF6" w:rsidP="008A5969">
                            <w:pPr>
                              <w:spacing w:after="0"/>
                              <w:rPr>
                                <w:rFonts w:ascii="Microsoft Himalaya" w:eastAsia="Microsoft Yi Baiti" w:hAnsi="Microsoft Himalaya" w:cs="Microsoft Himalaya"/>
                                <w:b/>
                                <w:color w:val="404040" w:themeColor="text1" w:themeTint="BF"/>
                                <w:sz w:val="52"/>
                                <w:szCs w:val="52"/>
                              </w:rPr>
                            </w:pPr>
                            <w:r w:rsidRPr="000B750F">
                              <w:rPr>
                                <w:rFonts w:ascii="Microsoft Himalaya" w:eastAsia="Microsoft Yi Baiti" w:hAnsi="Microsoft Himalaya" w:cs="Microsoft Himalaya"/>
                                <w:b/>
                                <w:color w:val="404040" w:themeColor="text1" w:themeTint="BF"/>
                                <w:sz w:val="52"/>
                                <w:szCs w:val="52"/>
                              </w:rPr>
                              <w:t xml:space="preserve">     </w:t>
                            </w:r>
                            <w:r w:rsidR="008C55B3" w:rsidRPr="000B750F">
                              <w:rPr>
                                <w:rFonts w:ascii="Microsoft Himalaya" w:eastAsia="Microsoft Yi Baiti" w:hAnsi="Microsoft Himalaya" w:cs="Microsoft Himalaya"/>
                                <w:b/>
                                <w:color w:val="404040" w:themeColor="text1" w:themeTint="BF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F30063" w:rsidRPr="000B750F">
                              <w:rPr>
                                <w:rFonts w:ascii="Microsoft Himalaya" w:eastAsia="Microsoft Yi Baiti" w:hAnsi="Microsoft Himalaya" w:cs="Microsoft Himalaya"/>
                                <w:b/>
                                <w:color w:val="404040" w:themeColor="text1" w:themeTint="BF"/>
                                <w:sz w:val="52"/>
                                <w:szCs w:val="52"/>
                              </w:rPr>
                              <w:t xml:space="preserve">  </w:t>
                            </w:r>
                            <w:r w:rsidR="00A172D3" w:rsidRPr="000B750F">
                              <w:rPr>
                                <w:rFonts w:ascii="Microsoft Himalaya" w:eastAsia="Microsoft Yi Baiti" w:hAnsi="Microsoft Himalaya" w:cs="Microsoft Himalaya"/>
                                <w:b/>
                                <w:color w:val="404040" w:themeColor="text1" w:themeTint="BF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8A5969" w:rsidRPr="000B750F">
                              <w:rPr>
                                <w:rFonts w:ascii="Microsoft Himalaya" w:eastAsia="Microsoft Yi Baiti" w:hAnsi="Microsoft Himalaya" w:cs="Microsoft Himalaya"/>
                                <w:b/>
                                <w:color w:val="404040" w:themeColor="text1" w:themeTint="BF"/>
                                <w:sz w:val="52"/>
                                <w:szCs w:val="52"/>
                              </w:rPr>
                              <w:t xml:space="preserve">     </w:t>
                            </w:r>
                            <w:r w:rsidR="003E2AD0" w:rsidRPr="000B750F">
                              <w:rPr>
                                <w:rFonts w:ascii="Microsoft Himalaya" w:eastAsia="Microsoft Yi Baiti" w:hAnsi="Microsoft Himalaya" w:cs="Microsoft Himalaya"/>
                                <w:b/>
                                <w:color w:val="404040" w:themeColor="text1" w:themeTint="BF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5302EB" w:rsidRPr="000B750F">
                              <w:rPr>
                                <w:rFonts w:ascii="Microsoft Himalaya" w:eastAsia="Microsoft Yi Baiti" w:hAnsi="Microsoft Himalaya" w:cs="Microsoft Himalaya"/>
                                <w:b/>
                                <w:color w:val="404040" w:themeColor="text1" w:themeTint="BF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8C55B3" w:rsidRPr="000B750F">
                              <w:rPr>
                                <w:rFonts w:ascii="Microsoft Himalaya" w:eastAsia="Microsoft Yi Baiti" w:hAnsi="Microsoft Himalaya" w:cs="Microsoft Himalaya"/>
                                <w:b/>
                                <w:color w:val="404040" w:themeColor="text1" w:themeTint="BF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A172D3" w:rsidRPr="000B750F">
                              <w:rPr>
                                <w:rFonts w:ascii="Microsoft Himalaya" w:eastAsia="Microsoft Yi Baiti" w:hAnsi="Microsoft Himalaya" w:cs="Microsoft Himalaya"/>
                                <w:b/>
                                <w:color w:val="404040" w:themeColor="text1" w:themeTint="BF"/>
                                <w:sz w:val="52"/>
                                <w:szCs w:val="52"/>
                              </w:rPr>
                              <w:t>_________</w:t>
                            </w:r>
                            <w:r w:rsidR="00363676" w:rsidRPr="000B750F">
                              <w:rPr>
                                <w:rFonts w:ascii="Microsoft Himalaya" w:eastAsia="Microsoft Yi Baiti" w:hAnsi="Microsoft Himalaya" w:cs="Microsoft Himalaya"/>
                                <w:b/>
                                <w:color w:val="404040" w:themeColor="text1" w:themeTint="BF"/>
                                <w:sz w:val="52"/>
                                <w:szCs w:val="52"/>
                              </w:rPr>
                              <w:t>__</w:t>
                            </w:r>
                            <w:r w:rsidR="003E2AD0" w:rsidRPr="000B750F">
                              <w:rPr>
                                <w:rFonts w:ascii="Microsoft Himalaya" w:eastAsia="Microsoft Yi Baiti" w:hAnsi="Microsoft Himalaya" w:cs="Microsoft Himalaya"/>
                                <w:b/>
                                <w:color w:val="404040" w:themeColor="text1" w:themeTint="BF"/>
                                <w:sz w:val="52"/>
                                <w:szCs w:val="52"/>
                              </w:rPr>
                              <w:t>__</w:t>
                            </w:r>
                            <w:r w:rsidR="00363676" w:rsidRPr="000B750F">
                              <w:rPr>
                                <w:rFonts w:ascii="Microsoft Himalaya" w:eastAsia="Microsoft Yi Baiti" w:hAnsi="Microsoft Himalaya" w:cs="Microsoft Himalaya"/>
                                <w:b/>
                                <w:color w:val="404040" w:themeColor="text1" w:themeTint="BF"/>
                                <w:sz w:val="52"/>
                                <w:szCs w:val="52"/>
                              </w:rPr>
                              <w:t xml:space="preserve">    </w:t>
                            </w:r>
                            <w:r w:rsidR="008C55B3" w:rsidRPr="000B750F">
                              <w:rPr>
                                <w:rFonts w:ascii="Microsoft Himalaya" w:eastAsia="Microsoft Yi Baiti" w:hAnsi="Microsoft Himalaya" w:cs="Microsoft Himalaya"/>
                                <w:b/>
                                <w:color w:val="404040" w:themeColor="text1" w:themeTint="BF"/>
                                <w:sz w:val="52"/>
                                <w:szCs w:val="52"/>
                              </w:rPr>
                              <w:t xml:space="preserve">   </w:t>
                            </w:r>
                            <w:r w:rsidR="00A172D3" w:rsidRPr="000B750F">
                              <w:rPr>
                                <w:rFonts w:ascii="Microsoft Himalaya" w:eastAsia="Microsoft Yi Baiti" w:hAnsi="Microsoft Himalaya" w:cs="Microsoft Himalaya"/>
                                <w:b/>
                                <w:color w:val="404040" w:themeColor="text1" w:themeTint="BF"/>
                                <w:sz w:val="52"/>
                                <w:szCs w:val="52"/>
                              </w:rPr>
                              <w:t xml:space="preserve">      </w:t>
                            </w:r>
                            <w:r w:rsidR="008C55B3" w:rsidRPr="000B750F">
                              <w:rPr>
                                <w:rFonts w:ascii="Microsoft Himalaya" w:eastAsia="Microsoft Yi Baiti" w:hAnsi="Microsoft Himalaya" w:cs="Microsoft Himalaya"/>
                                <w:b/>
                                <w:color w:val="404040" w:themeColor="text1" w:themeTint="BF"/>
                                <w:sz w:val="52"/>
                                <w:szCs w:val="52"/>
                              </w:rPr>
                              <w:t xml:space="preserve">  </w:t>
                            </w:r>
                            <w:r w:rsidR="00A172D3" w:rsidRPr="000B750F">
                              <w:rPr>
                                <w:rFonts w:ascii="Microsoft Himalaya" w:eastAsia="Microsoft Yi Baiti" w:hAnsi="Microsoft Himalaya" w:cs="Microsoft Himalaya"/>
                                <w:b/>
                                <w:color w:val="404040" w:themeColor="text1" w:themeTint="BF"/>
                                <w:sz w:val="52"/>
                                <w:szCs w:val="52"/>
                              </w:rPr>
                              <w:t xml:space="preserve">   </w:t>
                            </w:r>
                            <w:r w:rsidR="008C55B3" w:rsidRPr="000B750F">
                              <w:rPr>
                                <w:rFonts w:ascii="Microsoft Himalaya" w:eastAsia="Microsoft Yi Baiti" w:hAnsi="Microsoft Himalaya" w:cs="Microsoft Himalaya"/>
                                <w:b/>
                                <w:color w:val="404040" w:themeColor="text1" w:themeTint="BF"/>
                                <w:sz w:val="52"/>
                                <w:szCs w:val="52"/>
                              </w:rPr>
                              <w:t xml:space="preserve">  </w:t>
                            </w:r>
                            <w:r w:rsidR="003E2AD0" w:rsidRPr="000B750F">
                              <w:rPr>
                                <w:rFonts w:ascii="Microsoft Himalaya" w:eastAsia="Microsoft Yi Baiti" w:hAnsi="Microsoft Himalaya" w:cs="Microsoft Himalaya"/>
                                <w:b/>
                                <w:color w:val="404040" w:themeColor="text1" w:themeTint="BF"/>
                                <w:sz w:val="52"/>
                                <w:szCs w:val="52"/>
                              </w:rPr>
                              <w:t xml:space="preserve">                   </w:t>
                            </w:r>
                            <w:r w:rsidR="008C55B3" w:rsidRPr="000B750F">
                              <w:rPr>
                                <w:rFonts w:ascii="Microsoft Himalaya" w:eastAsia="Microsoft Yi Baiti" w:hAnsi="Microsoft Himalaya" w:cs="Microsoft Himalaya"/>
                                <w:b/>
                                <w:color w:val="404040" w:themeColor="text1" w:themeTint="BF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3E2AD0" w:rsidRPr="000B750F">
                              <w:rPr>
                                <w:rFonts w:ascii="Microsoft Himalaya" w:eastAsia="Microsoft Yi Baiti" w:hAnsi="Microsoft Himalaya" w:cs="Microsoft Himalaya"/>
                                <w:b/>
                                <w:color w:val="404040" w:themeColor="text1" w:themeTint="BF"/>
                                <w:sz w:val="52"/>
                                <w:szCs w:val="52"/>
                              </w:rPr>
                              <w:t xml:space="preserve">  </w:t>
                            </w:r>
                            <w:r w:rsidR="008A5969" w:rsidRPr="000B750F">
                              <w:rPr>
                                <w:rFonts w:ascii="Microsoft Himalaya" w:eastAsia="Microsoft Yi Baiti" w:hAnsi="Microsoft Himalaya" w:cs="Microsoft Himalaya"/>
                                <w:b/>
                                <w:color w:val="404040" w:themeColor="text1" w:themeTint="BF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AD2A84" w:rsidRPr="000B750F">
                              <w:rPr>
                                <w:rFonts w:ascii="Microsoft Himalaya" w:eastAsia="Microsoft Yi Baiti" w:hAnsi="Microsoft Himalaya" w:cs="Microsoft Himalaya"/>
                                <w:b/>
                                <w:color w:val="404040" w:themeColor="text1" w:themeTint="BF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89707C" w:rsidRPr="000B750F">
                              <w:rPr>
                                <w:rFonts w:ascii="Microsoft Himalaya" w:eastAsia="Microsoft Yi Baiti" w:hAnsi="Microsoft Himalaya" w:cs="Microsoft Himalaya"/>
                                <w:b/>
                                <w:color w:val="404040" w:themeColor="text1" w:themeTint="BF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3E2AD0" w:rsidRPr="000B750F">
                              <w:rPr>
                                <w:rFonts w:ascii="Microsoft Himalaya" w:eastAsia="Microsoft Yi Baiti" w:hAnsi="Microsoft Himalaya" w:cs="Microsoft Himalaya"/>
                                <w:b/>
                                <w:color w:val="404040" w:themeColor="text1" w:themeTint="BF"/>
                                <w:sz w:val="52"/>
                                <w:szCs w:val="52"/>
                              </w:rPr>
                              <w:t>__</w:t>
                            </w:r>
                            <w:r w:rsidR="00A172D3" w:rsidRPr="000B750F">
                              <w:rPr>
                                <w:rFonts w:ascii="Microsoft Himalaya" w:eastAsia="Microsoft Yi Baiti" w:hAnsi="Microsoft Himalaya" w:cs="Microsoft Himalaya"/>
                                <w:b/>
                                <w:color w:val="404040" w:themeColor="text1" w:themeTint="BF"/>
                                <w:sz w:val="52"/>
                                <w:szCs w:val="52"/>
                              </w:rPr>
                              <w:t>_</w:t>
                            </w:r>
                            <w:r w:rsidR="00363676" w:rsidRPr="000B750F">
                              <w:rPr>
                                <w:rFonts w:ascii="Microsoft Himalaya" w:eastAsia="Microsoft Yi Baiti" w:hAnsi="Microsoft Himalaya" w:cs="Microsoft Himalaya"/>
                                <w:b/>
                                <w:color w:val="404040" w:themeColor="text1" w:themeTint="BF"/>
                                <w:sz w:val="52"/>
                                <w:szCs w:val="52"/>
                              </w:rPr>
                              <w:t>__________</w:t>
                            </w:r>
                          </w:p>
                          <w:p w:rsidR="00363676" w:rsidRPr="000B750F" w:rsidRDefault="008C55B3" w:rsidP="008C55B3">
                            <w:pPr>
                              <w:spacing w:after="40"/>
                              <w:rPr>
                                <w:rFonts w:ascii="Microsoft Himalaya" w:eastAsia="Microsoft Yi Baiti" w:hAnsi="Microsoft Himalaya" w:cs="Microsoft Himalaya"/>
                                <w:b/>
                                <w:color w:val="404040" w:themeColor="text1" w:themeTint="BF"/>
                                <w:sz w:val="52"/>
                                <w:szCs w:val="52"/>
                              </w:rPr>
                            </w:pPr>
                            <w:r w:rsidRPr="000B750F">
                              <w:rPr>
                                <w:rFonts w:ascii="Microsoft Himalaya" w:eastAsia="Microsoft Yi Baiti" w:hAnsi="Microsoft Himalaya" w:cs="Microsoft Himalaya"/>
                                <w:b/>
                                <w:color w:val="404040" w:themeColor="text1" w:themeTint="BF"/>
                                <w:sz w:val="52"/>
                                <w:szCs w:val="52"/>
                              </w:rPr>
                              <w:t xml:space="preserve">           </w:t>
                            </w:r>
                            <w:r w:rsidR="0089707C" w:rsidRPr="000B750F">
                              <w:rPr>
                                <w:rFonts w:ascii="Microsoft Himalaya" w:eastAsia="Microsoft Yi Baiti" w:hAnsi="Microsoft Himalaya" w:cs="Microsoft Himalaya"/>
                                <w:b/>
                                <w:color w:val="404040" w:themeColor="text1" w:themeTint="BF"/>
                                <w:sz w:val="52"/>
                                <w:szCs w:val="52"/>
                              </w:rPr>
                              <w:t xml:space="preserve">  </w:t>
                            </w:r>
                            <w:r w:rsidR="00F30063" w:rsidRPr="000B750F">
                              <w:rPr>
                                <w:rFonts w:ascii="Microsoft Himalaya" w:eastAsia="Microsoft Yi Baiti" w:hAnsi="Microsoft Himalaya" w:cs="Microsoft Himalaya"/>
                                <w:b/>
                                <w:color w:val="404040" w:themeColor="text1" w:themeTint="BF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5302EB" w:rsidRPr="000B750F">
                              <w:rPr>
                                <w:rFonts w:ascii="Microsoft Himalaya" w:eastAsia="Microsoft Yi Baiti" w:hAnsi="Microsoft Himalaya" w:cs="Microsoft Himalaya"/>
                                <w:b/>
                                <w:color w:val="404040" w:themeColor="text1" w:themeTint="BF"/>
                                <w:sz w:val="52"/>
                                <w:szCs w:val="52"/>
                              </w:rPr>
                              <w:t xml:space="preserve">  </w:t>
                            </w:r>
                            <w:r w:rsidR="008A5969" w:rsidRPr="000B750F">
                              <w:rPr>
                                <w:rFonts w:ascii="Microsoft Himalaya" w:eastAsia="Microsoft Yi Baiti" w:hAnsi="Microsoft Himalaya" w:cs="Microsoft Himalaya"/>
                                <w:b/>
                                <w:color w:val="404040" w:themeColor="text1" w:themeTint="BF"/>
                                <w:sz w:val="52"/>
                                <w:szCs w:val="52"/>
                              </w:rPr>
                              <w:t xml:space="preserve">    </w:t>
                            </w:r>
                            <w:r w:rsidR="003E2AD0" w:rsidRPr="000B750F">
                              <w:rPr>
                                <w:rFonts w:ascii="Microsoft Himalaya" w:eastAsia="Microsoft Yi Baiti" w:hAnsi="Microsoft Himalaya" w:cs="Microsoft Himalaya"/>
                                <w:b/>
                                <w:color w:val="404040" w:themeColor="text1" w:themeTint="BF"/>
                                <w:sz w:val="52"/>
                                <w:szCs w:val="52"/>
                              </w:rPr>
                              <w:t xml:space="preserve">  </w:t>
                            </w:r>
                            <w:r w:rsidR="00A172D3" w:rsidRPr="000B750F">
                              <w:rPr>
                                <w:rFonts w:ascii="Microsoft Himalaya" w:eastAsia="Microsoft Yi Baiti" w:hAnsi="Microsoft Himalaya" w:cs="Microsoft Himalaya"/>
                                <w:b/>
                                <w:color w:val="404040" w:themeColor="text1" w:themeTint="BF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363676" w:rsidRPr="000B750F">
                              <w:rPr>
                                <w:rFonts w:ascii="Microsoft Himalaya" w:eastAsia="Microsoft Yi Baiti" w:hAnsi="Microsoft Himalaya" w:cs="Microsoft Himalaya"/>
                                <w:b/>
                                <w:color w:val="404040" w:themeColor="text1" w:themeTint="BF"/>
                                <w:sz w:val="52"/>
                                <w:szCs w:val="52"/>
                              </w:rPr>
                              <w:t>Signature</w:t>
                            </w:r>
                            <w:r w:rsidR="003E2AD0" w:rsidRPr="000B750F">
                              <w:rPr>
                                <w:rFonts w:ascii="Microsoft Himalaya" w:eastAsia="Microsoft Yi Baiti" w:hAnsi="Microsoft Himalaya" w:cs="Microsoft Himalaya"/>
                                <w:b/>
                                <w:color w:val="404040" w:themeColor="text1" w:themeTint="BF"/>
                                <w:sz w:val="52"/>
                                <w:szCs w:val="52"/>
                              </w:rPr>
                              <w:t xml:space="preserve">               </w:t>
                            </w:r>
                            <w:r w:rsidR="00363676" w:rsidRPr="000B750F">
                              <w:rPr>
                                <w:rFonts w:ascii="Microsoft Himalaya" w:eastAsia="Microsoft Yi Baiti" w:hAnsi="Microsoft Himalaya" w:cs="Microsoft Himalaya"/>
                                <w:b/>
                                <w:color w:val="404040" w:themeColor="text1" w:themeTint="BF"/>
                                <w:sz w:val="52"/>
                                <w:szCs w:val="52"/>
                              </w:rPr>
                              <w:t xml:space="preserve">       </w:t>
                            </w:r>
                            <w:r w:rsidR="003E2AD0" w:rsidRPr="000B750F">
                              <w:rPr>
                                <w:rFonts w:ascii="Microsoft Himalaya" w:eastAsia="Microsoft Yi Baiti" w:hAnsi="Microsoft Himalaya" w:cs="Microsoft Himalaya"/>
                                <w:b/>
                                <w:color w:val="404040" w:themeColor="text1" w:themeTint="BF"/>
                                <w:sz w:val="52"/>
                                <w:szCs w:val="52"/>
                              </w:rPr>
                              <w:t xml:space="preserve">                      </w:t>
                            </w:r>
                            <w:r w:rsidR="00363676" w:rsidRPr="000B750F">
                              <w:rPr>
                                <w:rFonts w:ascii="Microsoft Himalaya" w:eastAsia="Microsoft Yi Baiti" w:hAnsi="Microsoft Himalaya" w:cs="Microsoft Himalaya"/>
                                <w:b/>
                                <w:color w:val="404040" w:themeColor="text1" w:themeTint="BF"/>
                                <w:sz w:val="52"/>
                                <w:szCs w:val="52"/>
                              </w:rPr>
                              <w:t xml:space="preserve">  </w:t>
                            </w:r>
                            <w:r w:rsidRPr="000B750F">
                              <w:rPr>
                                <w:rFonts w:ascii="Microsoft Himalaya" w:eastAsia="Microsoft Yi Baiti" w:hAnsi="Microsoft Himalaya" w:cs="Microsoft Himalaya"/>
                                <w:b/>
                                <w:color w:val="404040" w:themeColor="text1" w:themeTint="BF"/>
                                <w:sz w:val="52"/>
                                <w:szCs w:val="52"/>
                              </w:rPr>
                              <w:t xml:space="preserve">     </w:t>
                            </w:r>
                            <w:r w:rsidR="000B750F">
                              <w:rPr>
                                <w:rFonts w:ascii="Microsoft Himalaya" w:eastAsia="Microsoft Yi Baiti" w:hAnsi="Microsoft Himalaya" w:cs="Microsoft Himalaya"/>
                                <w:b/>
                                <w:color w:val="404040" w:themeColor="text1" w:themeTint="BF"/>
                                <w:sz w:val="52"/>
                                <w:szCs w:val="52"/>
                              </w:rPr>
                              <w:t xml:space="preserve">       </w:t>
                            </w:r>
                            <w:r w:rsidR="008A5969" w:rsidRPr="000B750F">
                              <w:rPr>
                                <w:rFonts w:ascii="Microsoft Himalaya" w:eastAsia="Microsoft Yi Baiti" w:hAnsi="Microsoft Himalaya" w:cs="Microsoft Himalaya"/>
                                <w:b/>
                                <w:color w:val="404040" w:themeColor="text1" w:themeTint="BF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363676" w:rsidRPr="000B750F">
                              <w:rPr>
                                <w:rFonts w:ascii="Microsoft Himalaya" w:eastAsia="Microsoft Yi Baiti" w:hAnsi="Microsoft Himalaya" w:cs="Microsoft Himalaya"/>
                                <w:b/>
                                <w:color w:val="404040" w:themeColor="text1" w:themeTint="BF"/>
                                <w:sz w:val="52"/>
                                <w:szCs w:val="52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9.75pt;margin-top:142.7pt;width:616.25pt;height:337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H8ntgIAALs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" filled="f" stroked="f">
                <v:textbox>
                  <w:txbxContent>
                    <w:p w:rsidR="004A6C01" w:rsidRPr="000B750F" w:rsidRDefault="00046E65" w:rsidP="00946283">
                      <w:pPr>
                        <w:spacing w:after="0"/>
                        <w:jc w:val="center"/>
                        <w:rPr>
                          <w:rFonts w:ascii="Microsoft Himalaya" w:eastAsia="Microsoft Yi Baiti" w:hAnsi="Microsoft Himalaya" w:cs="Microsoft Himalaya"/>
                          <w:b/>
                          <w:color w:val="404040" w:themeColor="text1" w:themeTint="BF"/>
                          <w:sz w:val="52"/>
                          <w:szCs w:val="52"/>
                        </w:rPr>
                      </w:pPr>
                      <w:r w:rsidRPr="000B750F">
                        <w:rPr>
                          <w:rFonts w:ascii="Microsoft Himalaya" w:eastAsia="Microsoft Yi Baiti" w:hAnsi="Microsoft Himalaya" w:cs="Microsoft Himalaya"/>
                          <w:b/>
                          <w:color w:val="404040" w:themeColor="text1" w:themeTint="BF"/>
                          <w:sz w:val="52"/>
                          <w:szCs w:val="52"/>
                        </w:rPr>
                        <w:t>This certificate dated the</w:t>
                      </w:r>
                      <w:bookmarkStart w:id="1" w:name="_GoBack"/>
                      <w:bookmarkEnd w:id="1"/>
                    </w:p>
                    <w:p w:rsidR="007F4F79" w:rsidRPr="000B750F" w:rsidRDefault="007F4F79" w:rsidP="00946283">
                      <w:pPr>
                        <w:spacing w:after="400"/>
                        <w:jc w:val="center"/>
                        <w:rPr>
                          <w:rFonts w:ascii="Microsoft Himalaya" w:eastAsia="Microsoft Yi Baiti" w:hAnsi="Microsoft Himalaya" w:cs="Microsoft Himalaya"/>
                          <w:b/>
                          <w:color w:val="404040" w:themeColor="text1" w:themeTint="BF"/>
                          <w:sz w:val="52"/>
                          <w:szCs w:val="52"/>
                        </w:rPr>
                      </w:pPr>
                      <w:r w:rsidRPr="000B750F">
                        <w:rPr>
                          <w:rFonts w:ascii="Microsoft Himalaya" w:eastAsia="Microsoft Yi Baiti" w:hAnsi="Microsoft Himalaya" w:cs="Microsoft Himalaya"/>
                          <w:b/>
                          <w:color w:val="404040" w:themeColor="text1" w:themeTint="BF"/>
                          <w:sz w:val="52"/>
                          <w:szCs w:val="52"/>
                        </w:rPr>
                        <w:t>____________</w:t>
                      </w:r>
                      <w:r w:rsidR="005E0399" w:rsidRPr="000B750F">
                        <w:rPr>
                          <w:rFonts w:ascii="Microsoft Himalaya" w:eastAsia="Microsoft Yi Baiti" w:hAnsi="Microsoft Himalaya" w:cs="Microsoft Himalaya"/>
                          <w:b/>
                          <w:color w:val="404040" w:themeColor="text1" w:themeTint="BF"/>
                          <w:sz w:val="52"/>
                          <w:szCs w:val="52"/>
                        </w:rPr>
                        <w:t>___________</w:t>
                      </w:r>
                    </w:p>
                    <w:p w:rsidR="00880C4C" w:rsidRPr="000B750F" w:rsidRDefault="00046E65" w:rsidP="00880C4C">
                      <w:pPr>
                        <w:spacing w:after="600"/>
                        <w:jc w:val="center"/>
                        <w:rPr>
                          <w:rFonts w:ascii="Microsoft Himalaya" w:eastAsia="Microsoft Yi Baiti" w:hAnsi="Microsoft Himalaya" w:cs="Microsoft Himalaya"/>
                          <w:b/>
                          <w:color w:val="404040" w:themeColor="text1" w:themeTint="BF"/>
                          <w:sz w:val="52"/>
                          <w:szCs w:val="52"/>
                        </w:rPr>
                      </w:pPr>
                      <w:r w:rsidRPr="000B750F">
                        <w:rPr>
                          <w:rFonts w:ascii="Microsoft Himalaya" w:eastAsia="Microsoft Yi Baiti" w:hAnsi="Microsoft Himalaya" w:cs="Microsoft Himalaya"/>
                          <w:b/>
                          <w:color w:val="404040" w:themeColor="text1" w:themeTint="BF"/>
                          <w:sz w:val="52"/>
                          <w:szCs w:val="52"/>
                        </w:rPr>
                        <w:t>The undersigned hereby acknowledges and agrees to the contract</w:t>
                      </w:r>
                    </w:p>
                    <w:p w:rsidR="004A6C01" w:rsidRPr="000B750F" w:rsidRDefault="00880C4C" w:rsidP="008A5969">
                      <w:pPr>
                        <w:spacing w:after="600"/>
                        <w:jc w:val="center"/>
                        <w:rPr>
                          <w:rFonts w:ascii="Microsoft Himalaya" w:eastAsia="Microsoft Yi Baiti" w:hAnsi="Microsoft Himalaya" w:cs="Microsoft Himalaya"/>
                          <w:b/>
                          <w:color w:val="404040" w:themeColor="text1" w:themeTint="BF"/>
                          <w:sz w:val="52"/>
                          <w:szCs w:val="52"/>
                        </w:rPr>
                      </w:pPr>
                      <w:r w:rsidRPr="000B750F">
                        <w:rPr>
                          <w:rFonts w:ascii="Microsoft Himalaya" w:eastAsia="Microsoft Yi Baiti" w:hAnsi="Microsoft Himalaya" w:cs="Microsoft Himalaya"/>
                          <w:b/>
                          <w:color w:val="404040" w:themeColor="text1" w:themeTint="BF"/>
                          <w:sz w:val="52"/>
                          <w:szCs w:val="52"/>
                        </w:rPr>
                        <w:t xml:space="preserve"> </w:t>
                      </w:r>
                      <w:r w:rsidR="001546AF" w:rsidRPr="000B750F">
                        <w:rPr>
                          <w:rFonts w:ascii="Microsoft Himalaya" w:eastAsia="Microsoft Yi Baiti" w:hAnsi="Microsoft Himalaya" w:cs="Microsoft Himalaya"/>
                          <w:b/>
                          <w:color w:val="404040" w:themeColor="text1" w:themeTint="BF"/>
                          <w:sz w:val="52"/>
                          <w:szCs w:val="52"/>
                        </w:rPr>
                        <w:t>Manufacturer _</w:t>
                      </w:r>
                      <w:r w:rsidR="00F30063" w:rsidRPr="000B750F">
                        <w:rPr>
                          <w:rFonts w:ascii="Microsoft Himalaya" w:eastAsia="Microsoft Yi Baiti" w:hAnsi="Microsoft Himalaya" w:cs="Microsoft Himalaya"/>
                          <w:b/>
                          <w:color w:val="404040" w:themeColor="text1" w:themeTint="BF"/>
                          <w:sz w:val="52"/>
                          <w:szCs w:val="52"/>
                        </w:rPr>
                        <w:t>_________</w:t>
                      </w:r>
                      <w:r w:rsidR="00946283" w:rsidRPr="000B750F">
                        <w:rPr>
                          <w:rFonts w:ascii="Microsoft Himalaya" w:eastAsia="Microsoft Yi Baiti" w:hAnsi="Microsoft Himalaya" w:cs="Microsoft Himalaya"/>
                          <w:b/>
                          <w:color w:val="404040" w:themeColor="text1" w:themeTint="BF"/>
                          <w:sz w:val="52"/>
                          <w:szCs w:val="52"/>
                        </w:rPr>
                        <w:t>____</w:t>
                      </w:r>
                      <w:r w:rsidRPr="000B750F">
                        <w:rPr>
                          <w:rFonts w:ascii="Microsoft Himalaya" w:eastAsia="Microsoft Yi Baiti" w:hAnsi="Microsoft Himalaya" w:cs="Microsoft Himalaya"/>
                          <w:b/>
                          <w:color w:val="404040" w:themeColor="text1" w:themeTint="BF"/>
                          <w:sz w:val="52"/>
                          <w:szCs w:val="52"/>
                        </w:rPr>
                        <w:t>__</w:t>
                      </w:r>
                      <w:r w:rsidR="008C55B3" w:rsidRPr="000B750F">
                        <w:rPr>
                          <w:rFonts w:ascii="Microsoft Himalaya" w:eastAsia="Microsoft Yi Baiti" w:hAnsi="Microsoft Himalaya" w:cs="Microsoft Himalaya"/>
                          <w:b/>
                          <w:color w:val="404040" w:themeColor="text1" w:themeTint="BF"/>
                          <w:sz w:val="52"/>
                          <w:szCs w:val="52"/>
                        </w:rPr>
                        <w:t xml:space="preserve"> </w:t>
                      </w:r>
                      <w:r w:rsidR="001546AF" w:rsidRPr="000B750F">
                        <w:rPr>
                          <w:rFonts w:ascii="Microsoft Himalaya" w:eastAsia="Microsoft Yi Baiti" w:hAnsi="Microsoft Himalaya" w:cs="Microsoft Himalaya"/>
                          <w:b/>
                          <w:color w:val="404040" w:themeColor="text1" w:themeTint="BF"/>
                          <w:sz w:val="52"/>
                          <w:szCs w:val="52"/>
                        </w:rPr>
                        <w:t>Model _</w:t>
                      </w:r>
                      <w:r w:rsidR="00F30063" w:rsidRPr="000B750F">
                        <w:rPr>
                          <w:rFonts w:ascii="Microsoft Himalaya" w:eastAsia="Microsoft Yi Baiti" w:hAnsi="Microsoft Himalaya" w:cs="Microsoft Himalaya"/>
                          <w:b/>
                          <w:color w:val="404040" w:themeColor="text1" w:themeTint="BF"/>
                          <w:sz w:val="52"/>
                          <w:szCs w:val="52"/>
                        </w:rPr>
                        <w:t>____________</w:t>
                      </w:r>
                      <w:r w:rsidR="008C55B3" w:rsidRPr="000B750F">
                        <w:rPr>
                          <w:rFonts w:ascii="Microsoft Himalaya" w:eastAsia="Microsoft Yi Baiti" w:hAnsi="Microsoft Himalaya" w:cs="Microsoft Himalaya"/>
                          <w:b/>
                          <w:color w:val="404040" w:themeColor="text1" w:themeTint="BF"/>
                          <w:sz w:val="52"/>
                          <w:szCs w:val="52"/>
                        </w:rPr>
                        <w:t>_</w:t>
                      </w:r>
                      <w:r w:rsidR="00946283" w:rsidRPr="000B750F">
                        <w:rPr>
                          <w:rFonts w:ascii="Microsoft Himalaya" w:eastAsia="Microsoft Yi Baiti" w:hAnsi="Microsoft Himalaya" w:cs="Microsoft Himalaya"/>
                          <w:b/>
                          <w:color w:val="404040" w:themeColor="text1" w:themeTint="BF"/>
                          <w:sz w:val="52"/>
                          <w:szCs w:val="52"/>
                        </w:rPr>
                        <w:t>__</w:t>
                      </w:r>
                    </w:p>
                    <w:p w:rsidR="00363676" w:rsidRPr="000B750F" w:rsidRDefault="00363676" w:rsidP="00946283">
                      <w:pPr>
                        <w:spacing w:after="40"/>
                        <w:jc w:val="center"/>
                        <w:rPr>
                          <w:rFonts w:ascii="Microsoft Himalaya" w:eastAsia="Microsoft Yi Baiti" w:hAnsi="Microsoft Himalaya" w:cs="Microsoft Himalaya"/>
                          <w:b/>
                          <w:color w:val="404040" w:themeColor="text1" w:themeTint="BF"/>
                          <w:sz w:val="52"/>
                          <w:szCs w:val="52"/>
                        </w:rPr>
                      </w:pPr>
                    </w:p>
                    <w:p w:rsidR="00363676" w:rsidRPr="000B750F" w:rsidRDefault="00EF2BF6" w:rsidP="008A5969">
                      <w:pPr>
                        <w:spacing w:after="0"/>
                        <w:rPr>
                          <w:rFonts w:ascii="Microsoft Himalaya" w:eastAsia="Microsoft Yi Baiti" w:hAnsi="Microsoft Himalaya" w:cs="Microsoft Himalaya"/>
                          <w:b/>
                          <w:color w:val="404040" w:themeColor="text1" w:themeTint="BF"/>
                          <w:sz w:val="52"/>
                          <w:szCs w:val="52"/>
                        </w:rPr>
                      </w:pPr>
                      <w:r w:rsidRPr="000B750F">
                        <w:rPr>
                          <w:rFonts w:ascii="Microsoft Himalaya" w:eastAsia="Microsoft Yi Baiti" w:hAnsi="Microsoft Himalaya" w:cs="Microsoft Himalaya"/>
                          <w:b/>
                          <w:color w:val="404040" w:themeColor="text1" w:themeTint="BF"/>
                          <w:sz w:val="52"/>
                          <w:szCs w:val="52"/>
                        </w:rPr>
                        <w:t xml:space="preserve">     </w:t>
                      </w:r>
                      <w:r w:rsidR="008C55B3" w:rsidRPr="000B750F">
                        <w:rPr>
                          <w:rFonts w:ascii="Microsoft Himalaya" w:eastAsia="Microsoft Yi Baiti" w:hAnsi="Microsoft Himalaya" w:cs="Microsoft Himalaya"/>
                          <w:b/>
                          <w:color w:val="404040" w:themeColor="text1" w:themeTint="BF"/>
                          <w:sz w:val="52"/>
                          <w:szCs w:val="52"/>
                        </w:rPr>
                        <w:t xml:space="preserve"> </w:t>
                      </w:r>
                      <w:r w:rsidR="00F30063" w:rsidRPr="000B750F">
                        <w:rPr>
                          <w:rFonts w:ascii="Microsoft Himalaya" w:eastAsia="Microsoft Yi Baiti" w:hAnsi="Microsoft Himalaya" w:cs="Microsoft Himalaya"/>
                          <w:b/>
                          <w:color w:val="404040" w:themeColor="text1" w:themeTint="BF"/>
                          <w:sz w:val="52"/>
                          <w:szCs w:val="52"/>
                        </w:rPr>
                        <w:t xml:space="preserve">  </w:t>
                      </w:r>
                      <w:r w:rsidR="00A172D3" w:rsidRPr="000B750F">
                        <w:rPr>
                          <w:rFonts w:ascii="Microsoft Himalaya" w:eastAsia="Microsoft Yi Baiti" w:hAnsi="Microsoft Himalaya" w:cs="Microsoft Himalaya"/>
                          <w:b/>
                          <w:color w:val="404040" w:themeColor="text1" w:themeTint="BF"/>
                          <w:sz w:val="52"/>
                          <w:szCs w:val="52"/>
                        </w:rPr>
                        <w:t xml:space="preserve"> </w:t>
                      </w:r>
                      <w:r w:rsidR="008A5969" w:rsidRPr="000B750F">
                        <w:rPr>
                          <w:rFonts w:ascii="Microsoft Himalaya" w:eastAsia="Microsoft Yi Baiti" w:hAnsi="Microsoft Himalaya" w:cs="Microsoft Himalaya"/>
                          <w:b/>
                          <w:color w:val="404040" w:themeColor="text1" w:themeTint="BF"/>
                          <w:sz w:val="52"/>
                          <w:szCs w:val="52"/>
                        </w:rPr>
                        <w:t xml:space="preserve">     </w:t>
                      </w:r>
                      <w:r w:rsidR="003E2AD0" w:rsidRPr="000B750F">
                        <w:rPr>
                          <w:rFonts w:ascii="Microsoft Himalaya" w:eastAsia="Microsoft Yi Baiti" w:hAnsi="Microsoft Himalaya" w:cs="Microsoft Himalaya"/>
                          <w:b/>
                          <w:color w:val="404040" w:themeColor="text1" w:themeTint="BF"/>
                          <w:sz w:val="52"/>
                          <w:szCs w:val="52"/>
                        </w:rPr>
                        <w:t xml:space="preserve"> </w:t>
                      </w:r>
                      <w:r w:rsidR="005302EB" w:rsidRPr="000B750F">
                        <w:rPr>
                          <w:rFonts w:ascii="Microsoft Himalaya" w:eastAsia="Microsoft Yi Baiti" w:hAnsi="Microsoft Himalaya" w:cs="Microsoft Himalaya"/>
                          <w:b/>
                          <w:color w:val="404040" w:themeColor="text1" w:themeTint="BF"/>
                          <w:sz w:val="52"/>
                          <w:szCs w:val="52"/>
                        </w:rPr>
                        <w:t xml:space="preserve"> </w:t>
                      </w:r>
                      <w:r w:rsidR="008C55B3" w:rsidRPr="000B750F">
                        <w:rPr>
                          <w:rFonts w:ascii="Microsoft Himalaya" w:eastAsia="Microsoft Yi Baiti" w:hAnsi="Microsoft Himalaya" w:cs="Microsoft Himalaya"/>
                          <w:b/>
                          <w:color w:val="404040" w:themeColor="text1" w:themeTint="BF"/>
                          <w:sz w:val="52"/>
                          <w:szCs w:val="52"/>
                        </w:rPr>
                        <w:t xml:space="preserve"> </w:t>
                      </w:r>
                      <w:r w:rsidR="00A172D3" w:rsidRPr="000B750F">
                        <w:rPr>
                          <w:rFonts w:ascii="Microsoft Himalaya" w:eastAsia="Microsoft Yi Baiti" w:hAnsi="Microsoft Himalaya" w:cs="Microsoft Himalaya"/>
                          <w:b/>
                          <w:color w:val="404040" w:themeColor="text1" w:themeTint="BF"/>
                          <w:sz w:val="52"/>
                          <w:szCs w:val="52"/>
                        </w:rPr>
                        <w:t>_________</w:t>
                      </w:r>
                      <w:r w:rsidR="00363676" w:rsidRPr="000B750F">
                        <w:rPr>
                          <w:rFonts w:ascii="Microsoft Himalaya" w:eastAsia="Microsoft Yi Baiti" w:hAnsi="Microsoft Himalaya" w:cs="Microsoft Himalaya"/>
                          <w:b/>
                          <w:color w:val="404040" w:themeColor="text1" w:themeTint="BF"/>
                          <w:sz w:val="52"/>
                          <w:szCs w:val="52"/>
                        </w:rPr>
                        <w:t>__</w:t>
                      </w:r>
                      <w:r w:rsidR="003E2AD0" w:rsidRPr="000B750F">
                        <w:rPr>
                          <w:rFonts w:ascii="Microsoft Himalaya" w:eastAsia="Microsoft Yi Baiti" w:hAnsi="Microsoft Himalaya" w:cs="Microsoft Himalaya"/>
                          <w:b/>
                          <w:color w:val="404040" w:themeColor="text1" w:themeTint="BF"/>
                          <w:sz w:val="52"/>
                          <w:szCs w:val="52"/>
                        </w:rPr>
                        <w:t>__</w:t>
                      </w:r>
                      <w:r w:rsidR="00363676" w:rsidRPr="000B750F">
                        <w:rPr>
                          <w:rFonts w:ascii="Microsoft Himalaya" w:eastAsia="Microsoft Yi Baiti" w:hAnsi="Microsoft Himalaya" w:cs="Microsoft Himalaya"/>
                          <w:b/>
                          <w:color w:val="404040" w:themeColor="text1" w:themeTint="BF"/>
                          <w:sz w:val="52"/>
                          <w:szCs w:val="52"/>
                        </w:rPr>
                        <w:t xml:space="preserve">    </w:t>
                      </w:r>
                      <w:r w:rsidR="008C55B3" w:rsidRPr="000B750F">
                        <w:rPr>
                          <w:rFonts w:ascii="Microsoft Himalaya" w:eastAsia="Microsoft Yi Baiti" w:hAnsi="Microsoft Himalaya" w:cs="Microsoft Himalaya"/>
                          <w:b/>
                          <w:color w:val="404040" w:themeColor="text1" w:themeTint="BF"/>
                          <w:sz w:val="52"/>
                          <w:szCs w:val="52"/>
                        </w:rPr>
                        <w:t xml:space="preserve">   </w:t>
                      </w:r>
                      <w:r w:rsidR="00A172D3" w:rsidRPr="000B750F">
                        <w:rPr>
                          <w:rFonts w:ascii="Microsoft Himalaya" w:eastAsia="Microsoft Yi Baiti" w:hAnsi="Microsoft Himalaya" w:cs="Microsoft Himalaya"/>
                          <w:b/>
                          <w:color w:val="404040" w:themeColor="text1" w:themeTint="BF"/>
                          <w:sz w:val="52"/>
                          <w:szCs w:val="52"/>
                        </w:rPr>
                        <w:t xml:space="preserve">      </w:t>
                      </w:r>
                      <w:r w:rsidR="008C55B3" w:rsidRPr="000B750F">
                        <w:rPr>
                          <w:rFonts w:ascii="Microsoft Himalaya" w:eastAsia="Microsoft Yi Baiti" w:hAnsi="Microsoft Himalaya" w:cs="Microsoft Himalaya"/>
                          <w:b/>
                          <w:color w:val="404040" w:themeColor="text1" w:themeTint="BF"/>
                          <w:sz w:val="52"/>
                          <w:szCs w:val="52"/>
                        </w:rPr>
                        <w:t xml:space="preserve">  </w:t>
                      </w:r>
                      <w:r w:rsidR="00A172D3" w:rsidRPr="000B750F">
                        <w:rPr>
                          <w:rFonts w:ascii="Microsoft Himalaya" w:eastAsia="Microsoft Yi Baiti" w:hAnsi="Microsoft Himalaya" w:cs="Microsoft Himalaya"/>
                          <w:b/>
                          <w:color w:val="404040" w:themeColor="text1" w:themeTint="BF"/>
                          <w:sz w:val="52"/>
                          <w:szCs w:val="52"/>
                        </w:rPr>
                        <w:t xml:space="preserve">   </w:t>
                      </w:r>
                      <w:r w:rsidR="008C55B3" w:rsidRPr="000B750F">
                        <w:rPr>
                          <w:rFonts w:ascii="Microsoft Himalaya" w:eastAsia="Microsoft Yi Baiti" w:hAnsi="Microsoft Himalaya" w:cs="Microsoft Himalaya"/>
                          <w:b/>
                          <w:color w:val="404040" w:themeColor="text1" w:themeTint="BF"/>
                          <w:sz w:val="52"/>
                          <w:szCs w:val="52"/>
                        </w:rPr>
                        <w:t xml:space="preserve">  </w:t>
                      </w:r>
                      <w:r w:rsidR="003E2AD0" w:rsidRPr="000B750F">
                        <w:rPr>
                          <w:rFonts w:ascii="Microsoft Himalaya" w:eastAsia="Microsoft Yi Baiti" w:hAnsi="Microsoft Himalaya" w:cs="Microsoft Himalaya"/>
                          <w:b/>
                          <w:color w:val="404040" w:themeColor="text1" w:themeTint="BF"/>
                          <w:sz w:val="52"/>
                          <w:szCs w:val="52"/>
                        </w:rPr>
                        <w:t xml:space="preserve">                   </w:t>
                      </w:r>
                      <w:r w:rsidR="008C55B3" w:rsidRPr="000B750F">
                        <w:rPr>
                          <w:rFonts w:ascii="Microsoft Himalaya" w:eastAsia="Microsoft Yi Baiti" w:hAnsi="Microsoft Himalaya" w:cs="Microsoft Himalaya"/>
                          <w:b/>
                          <w:color w:val="404040" w:themeColor="text1" w:themeTint="BF"/>
                          <w:sz w:val="52"/>
                          <w:szCs w:val="52"/>
                        </w:rPr>
                        <w:t xml:space="preserve"> </w:t>
                      </w:r>
                      <w:r w:rsidR="003E2AD0" w:rsidRPr="000B750F">
                        <w:rPr>
                          <w:rFonts w:ascii="Microsoft Himalaya" w:eastAsia="Microsoft Yi Baiti" w:hAnsi="Microsoft Himalaya" w:cs="Microsoft Himalaya"/>
                          <w:b/>
                          <w:color w:val="404040" w:themeColor="text1" w:themeTint="BF"/>
                          <w:sz w:val="52"/>
                          <w:szCs w:val="52"/>
                        </w:rPr>
                        <w:t xml:space="preserve">  </w:t>
                      </w:r>
                      <w:r w:rsidR="008A5969" w:rsidRPr="000B750F">
                        <w:rPr>
                          <w:rFonts w:ascii="Microsoft Himalaya" w:eastAsia="Microsoft Yi Baiti" w:hAnsi="Microsoft Himalaya" w:cs="Microsoft Himalaya"/>
                          <w:b/>
                          <w:color w:val="404040" w:themeColor="text1" w:themeTint="BF"/>
                          <w:sz w:val="52"/>
                          <w:szCs w:val="52"/>
                        </w:rPr>
                        <w:t xml:space="preserve"> </w:t>
                      </w:r>
                      <w:r w:rsidR="00AD2A84" w:rsidRPr="000B750F">
                        <w:rPr>
                          <w:rFonts w:ascii="Microsoft Himalaya" w:eastAsia="Microsoft Yi Baiti" w:hAnsi="Microsoft Himalaya" w:cs="Microsoft Himalaya"/>
                          <w:b/>
                          <w:color w:val="404040" w:themeColor="text1" w:themeTint="BF"/>
                          <w:sz w:val="52"/>
                          <w:szCs w:val="52"/>
                        </w:rPr>
                        <w:t xml:space="preserve"> </w:t>
                      </w:r>
                      <w:r w:rsidR="0089707C" w:rsidRPr="000B750F">
                        <w:rPr>
                          <w:rFonts w:ascii="Microsoft Himalaya" w:eastAsia="Microsoft Yi Baiti" w:hAnsi="Microsoft Himalaya" w:cs="Microsoft Himalaya"/>
                          <w:b/>
                          <w:color w:val="404040" w:themeColor="text1" w:themeTint="BF"/>
                          <w:sz w:val="52"/>
                          <w:szCs w:val="52"/>
                        </w:rPr>
                        <w:t xml:space="preserve"> </w:t>
                      </w:r>
                      <w:r w:rsidR="003E2AD0" w:rsidRPr="000B750F">
                        <w:rPr>
                          <w:rFonts w:ascii="Microsoft Himalaya" w:eastAsia="Microsoft Yi Baiti" w:hAnsi="Microsoft Himalaya" w:cs="Microsoft Himalaya"/>
                          <w:b/>
                          <w:color w:val="404040" w:themeColor="text1" w:themeTint="BF"/>
                          <w:sz w:val="52"/>
                          <w:szCs w:val="52"/>
                        </w:rPr>
                        <w:t>__</w:t>
                      </w:r>
                      <w:r w:rsidR="00A172D3" w:rsidRPr="000B750F">
                        <w:rPr>
                          <w:rFonts w:ascii="Microsoft Himalaya" w:eastAsia="Microsoft Yi Baiti" w:hAnsi="Microsoft Himalaya" w:cs="Microsoft Himalaya"/>
                          <w:b/>
                          <w:color w:val="404040" w:themeColor="text1" w:themeTint="BF"/>
                          <w:sz w:val="52"/>
                          <w:szCs w:val="52"/>
                        </w:rPr>
                        <w:t>_</w:t>
                      </w:r>
                      <w:r w:rsidR="00363676" w:rsidRPr="000B750F">
                        <w:rPr>
                          <w:rFonts w:ascii="Microsoft Himalaya" w:eastAsia="Microsoft Yi Baiti" w:hAnsi="Microsoft Himalaya" w:cs="Microsoft Himalaya"/>
                          <w:b/>
                          <w:color w:val="404040" w:themeColor="text1" w:themeTint="BF"/>
                          <w:sz w:val="52"/>
                          <w:szCs w:val="52"/>
                        </w:rPr>
                        <w:t>__________</w:t>
                      </w:r>
                    </w:p>
                    <w:p w:rsidR="00363676" w:rsidRPr="000B750F" w:rsidRDefault="008C55B3" w:rsidP="008C55B3">
                      <w:pPr>
                        <w:spacing w:after="40"/>
                        <w:rPr>
                          <w:rFonts w:ascii="Microsoft Himalaya" w:eastAsia="Microsoft Yi Baiti" w:hAnsi="Microsoft Himalaya" w:cs="Microsoft Himalaya"/>
                          <w:b/>
                          <w:color w:val="404040" w:themeColor="text1" w:themeTint="BF"/>
                          <w:sz w:val="52"/>
                          <w:szCs w:val="52"/>
                        </w:rPr>
                      </w:pPr>
                      <w:r w:rsidRPr="000B750F">
                        <w:rPr>
                          <w:rFonts w:ascii="Microsoft Himalaya" w:eastAsia="Microsoft Yi Baiti" w:hAnsi="Microsoft Himalaya" w:cs="Microsoft Himalaya"/>
                          <w:b/>
                          <w:color w:val="404040" w:themeColor="text1" w:themeTint="BF"/>
                          <w:sz w:val="52"/>
                          <w:szCs w:val="52"/>
                        </w:rPr>
                        <w:t xml:space="preserve">           </w:t>
                      </w:r>
                      <w:r w:rsidR="0089707C" w:rsidRPr="000B750F">
                        <w:rPr>
                          <w:rFonts w:ascii="Microsoft Himalaya" w:eastAsia="Microsoft Yi Baiti" w:hAnsi="Microsoft Himalaya" w:cs="Microsoft Himalaya"/>
                          <w:b/>
                          <w:color w:val="404040" w:themeColor="text1" w:themeTint="BF"/>
                          <w:sz w:val="52"/>
                          <w:szCs w:val="52"/>
                        </w:rPr>
                        <w:t xml:space="preserve">  </w:t>
                      </w:r>
                      <w:r w:rsidR="00F30063" w:rsidRPr="000B750F">
                        <w:rPr>
                          <w:rFonts w:ascii="Microsoft Himalaya" w:eastAsia="Microsoft Yi Baiti" w:hAnsi="Microsoft Himalaya" w:cs="Microsoft Himalaya"/>
                          <w:b/>
                          <w:color w:val="404040" w:themeColor="text1" w:themeTint="BF"/>
                          <w:sz w:val="52"/>
                          <w:szCs w:val="52"/>
                        </w:rPr>
                        <w:t xml:space="preserve"> </w:t>
                      </w:r>
                      <w:r w:rsidR="005302EB" w:rsidRPr="000B750F">
                        <w:rPr>
                          <w:rFonts w:ascii="Microsoft Himalaya" w:eastAsia="Microsoft Yi Baiti" w:hAnsi="Microsoft Himalaya" w:cs="Microsoft Himalaya"/>
                          <w:b/>
                          <w:color w:val="404040" w:themeColor="text1" w:themeTint="BF"/>
                          <w:sz w:val="52"/>
                          <w:szCs w:val="52"/>
                        </w:rPr>
                        <w:t xml:space="preserve">  </w:t>
                      </w:r>
                      <w:r w:rsidR="008A5969" w:rsidRPr="000B750F">
                        <w:rPr>
                          <w:rFonts w:ascii="Microsoft Himalaya" w:eastAsia="Microsoft Yi Baiti" w:hAnsi="Microsoft Himalaya" w:cs="Microsoft Himalaya"/>
                          <w:b/>
                          <w:color w:val="404040" w:themeColor="text1" w:themeTint="BF"/>
                          <w:sz w:val="52"/>
                          <w:szCs w:val="52"/>
                        </w:rPr>
                        <w:t xml:space="preserve">    </w:t>
                      </w:r>
                      <w:r w:rsidR="003E2AD0" w:rsidRPr="000B750F">
                        <w:rPr>
                          <w:rFonts w:ascii="Microsoft Himalaya" w:eastAsia="Microsoft Yi Baiti" w:hAnsi="Microsoft Himalaya" w:cs="Microsoft Himalaya"/>
                          <w:b/>
                          <w:color w:val="404040" w:themeColor="text1" w:themeTint="BF"/>
                          <w:sz w:val="52"/>
                          <w:szCs w:val="52"/>
                        </w:rPr>
                        <w:t xml:space="preserve">  </w:t>
                      </w:r>
                      <w:r w:rsidR="00A172D3" w:rsidRPr="000B750F">
                        <w:rPr>
                          <w:rFonts w:ascii="Microsoft Himalaya" w:eastAsia="Microsoft Yi Baiti" w:hAnsi="Microsoft Himalaya" w:cs="Microsoft Himalaya"/>
                          <w:b/>
                          <w:color w:val="404040" w:themeColor="text1" w:themeTint="BF"/>
                          <w:sz w:val="52"/>
                          <w:szCs w:val="52"/>
                        </w:rPr>
                        <w:t xml:space="preserve"> </w:t>
                      </w:r>
                      <w:r w:rsidR="00363676" w:rsidRPr="000B750F">
                        <w:rPr>
                          <w:rFonts w:ascii="Microsoft Himalaya" w:eastAsia="Microsoft Yi Baiti" w:hAnsi="Microsoft Himalaya" w:cs="Microsoft Himalaya"/>
                          <w:b/>
                          <w:color w:val="404040" w:themeColor="text1" w:themeTint="BF"/>
                          <w:sz w:val="52"/>
                          <w:szCs w:val="52"/>
                        </w:rPr>
                        <w:t>Signature</w:t>
                      </w:r>
                      <w:r w:rsidR="003E2AD0" w:rsidRPr="000B750F">
                        <w:rPr>
                          <w:rFonts w:ascii="Microsoft Himalaya" w:eastAsia="Microsoft Yi Baiti" w:hAnsi="Microsoft Himalaya" w:cs="Microsoft Himalaya"/>
                          <w:b/>
                          <w:color w:val="404040" w:themeColor="text1" w:themeTint="BF"/>
                          <w:sz w:val="52"/>
                          <w:szCs w:val="52"/>
                        </w:rPr>
                        <w:t xml:space="preserve">               </w:t>
                      </w:r>
                      <w:r w:rsidR="00363676" w:rsidRPr="000B750F">
                        <w:rPr>
                          <w:rFonts w:ascii="Microsoft Himalaya" w:eastAsia="Microsoft Yi Baiti" w:hAnsi="Microsoft Himalaya" w:cs="Microsoft Himalaya"/>
                          <w:b/>
                          <w:color w:val="404040" w:themeColor="text1" w:themeTint="BF"/>
                          <w:sz w:val="52"/>
                          <w:szCs w:val="52"/>
                        </w:rPr>
                        <w:t xml:space="preserve">       </w:t>
                      </w:r>
                      <w:r w:rsidR="003E2AD0" w:rsidRPr="000B750F">
                        <w:rPr>
                          <w:rFonts w:ascii="Microsoft Himalaya" w:eastAsia="Microsoft Yi Baiti" w:hAnsi="Microsoft Himalaya" w:cs="Microsoft Himalaya"/>
                          <w:b/>
                          <w:color w:val="404040" w:themeColor="text1" w:themeTint="BF"/>
                          <w:sz w:val="52"/>
                          <w:szCs w:val="52"/>
                        </w:rPr>
                        <w:t xml:space="preserve">                      </w:t>
                      </w:r>
                      <w:r w:rsidR="00363676" w:rsidRPr="000B750F">
                        <w:rPr>
                          <w:rFonts w:ascii="Microsoft Himalaya" w:eastAsia="Microsoft Yi Baiti" w:hAnsi="Microsoft Himalaya" w:cs="Microsoft Himalaya"/>
                          <w:b/>
                          <w:color w:val="404040" w:themeColor="text1" w:themeTint="BF"/>
                          <w:sz w:val="52"/>
                          <w:szCs w:val="52"/>
                        </w:rPr>
                        <w:t xml:space="preserve">  </w:t>
                      </w:r>
                      <w:r w:rsidRPr="000B750F">
                        <w:rPr>
                          <w:rFonts w:ascii="Microsoft Himalaya" w:eastAsia="Microsoft Yi Baiti" w:hAnsi="Microsoft Himalaya" w:cs="Microsoft Himalaya"/>
                          <w:b/>
                          <w:color w:val="404040" w:themeColor="text1" w:themeTint="BF"/>
                          <w:sz w:val="52"/>
                          <w:szCs w:val="52"/>
                        </w:rPr>
                        <w:t xml:space="preserve">     </w:t>
                      </w:r>
                      <w:r w:rsidR="000B750F">
                        <w:rPr>
                          <w:rFonts w:ascii="Microsoft Himalaya" w:eastAsia="Microsoft Yi Baiti" w:hAnsi="Microsoft Himalaya" w:cs="Microsoft Himalaya"/>
                          <w:b/>
                          <w:color w:val="404040" w:themeColor="text1" w:themeTint="BF"/>
                          <w:sz w:val="52"/>
                          <w:szCs w:val="52"/>
                        </w:rPr>
                        <w:t xml:space="preserve">       </w:t>
                      </w:r>
                      <w:r w:rsidR="008A5969" w:rsidRPr="000B750F">
                        <w:rPr>
                          <w:rFonts w:ascii="Microsoft Himalaya" w:eastAsia="Microsoft Yi Baiti" w:hAnsi="Microsoft Himalaya" w:cs="Microsoft Himalaya"/>
                          <w:b/>
                          <w:color w:val="404040" w:themeColor="text1" w:themeTint="BF"/>
                          <w:sz w:val="52"/>
                          <w:szCs w:val="52"/>
                        </w:rPr>
                        <w:t xml:space="preserve"> </w:t>
                      </w:r>
                      <w:r w:rsidR="00363676" w:rsidRPr="000B750F">
                        <w:rPr>
                          <w:rFonts w:ascii="Microsoft Himalaya" w:eastAsia="Microsoft Yi Baiti" w:hAnsi="Microsoft Himalaya" w:cs="Microsoft Himalaya"/>
                          <w:b/>
                          <w:color w:val="404040" w:themeColor="text1" w:themeTint="BF"/>
                          <w:sz w:val="52"/>
                          <w:szCs w:val="52"/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 w:rsidR="008A5969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F68DBF9" wp14:editId="24CBC7AF">
                <wp:simplePos x="0" y="0"/>
                <wp:positionH relativeFrom="column">
                  <wp:posOffset>545465</wp:posOffset>
                </wp:positionH>
                <wp:positionV relativeFrom="paragraph">
                  <wp:posOffset>295011</wp:posOffset>
                </wp:positionV>
                <wp:extent cx="6495415" cy="1130061"/>
                <wp:effectExtent l="0" t="0" r="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5415" cy="11300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750F" w:rsidRPr="000B750F" w:rsidRDefault="009B1A04" w:rsidP="006C22BF">
                            <w:pPr>
                              <w:spacing w:after="40"/>
                              <w:jc w:val="center"/>
                              <w:rPr>
                                <w:rFonts w:ascii="Copperplate Gothic Light" w:hAnsi="Copperplate Gothic Light" w:cs="Adobe Naskh Medium"/>
                                <w:b/>
                                <w:color w:val="404040" w:themeColor="text1" w:themeTint="BF"/>
                                <w:sz w:val="56"/>
                                <w:szCs w:val="56"/>
                              </w:rPr>
                            </w:pPr>
                            <w:r w:rsidRPr="000B750F">
                              <w:rPr>
                                <w:rFonts w:ascii="Copperplate Gothic Light" w:hAnsi="Copperplate Gothic Light" w:cs="Adobe Naskh Medium"/>
                                <w:b/>
                                <w:color w:val="404040" w:themeColor="text1" w:themeTint="BF"/>
                                <w:sz w:val="56"/>
                                <w:szCs w:val="56"/>
                              </w:rPr>
                              <w:t xml:space="preserve">CERTIFICATE </w:t>
                            </w:r>
                            <w:r w:rsidR="006C22BF" w:rsidRPr="000B750F">
                              <w:rPr>
                                <w:rFonts w:ascii="Copperplate Gothic Light" w:hAnsi="Copperplate Gothic Light" w:cs="Adobe Naskh Medium"/>
                                <w:b/>
                                <w:color w:val="404040" w:themeColor="text1" w:themeTint="BF"/>
                                <w:sz w:val="56"/>
                                <w:szCs w:val="56"/>
                              </w:rPr>
                              <w:t xml:space="preserve">OF </w:t>
                            </w:r>
                          </w:p>
                          <w:p w:rsidR="006C22BF" w:rsidRPr="000B750F" w:rsidRDefault="000B750F" w:rsidP="006C22BF">
                            <w:pPr>
                              <w:spacing w:after="40"/>
                              <w:jc w:val="center"/>
                              <w:rPr>
                                <w:rFonts w:ascii="Copperplate Gothic Light" w:hAnsi="Copperplate Gothic Light" w:cs="Adobe Naskh Medium"/>
                                <w:b/>
                                <w:color w:val="404040" w:themeColor="text1" w:themeTint="BF"/>
                                <w:sz w:val="60"/>
                                <w:szCs w:val="60"/>
                              </w:rPr>
                            </w:pPr>
                            <w:r w:rsidRPr="000B750F">
                              <w:rPr>
                                <w:rFonts w:ascii="Copperplate Gothic Light" w:hAnsi="Copperplate Gothic Light" w:cs="Adobe Naskh Medium"/>
                                <w:b/>
                                <w:color w:val="404040" w:themeColor="text1" w:themeTint="BF"/>
                                <w:sz w:val="56"/>
                                <w:szCs w:val="56"/>
                              </w:rPr>
                              <w:t xml:space="preserve">MATERIAL </w:t>
                            </w:r>
                            <w:r w:rsidR="006C22BF" w:rsidRPr="000B750F">
                              <w:rPr>
                                <w:rFonts w:ascii="Copperplate Gothic Light" w:hAnsi="Copperplate Gothic Light" w:cs="Adobe Naskh Medium"/>
                                <w:b/>
                                <w:color w:val="404040" w:themeColor="text1" w:themeTint="BF"/>
                                <w:sz w:val="56"/>
                                <w:szCs w:val="56"/>
                              </w:rPr>
                              <w:t>COMPLIANCE</w:t>
                            </w:r>
                            <w:r w:rsidR="006C22BF" w:rsidRPr="000B750F">
                              <w:rPr>
                                <w:rFonts w:ascii="Copperplate Gothic Light" w:hAnsi="Copperplate Gothic Light" w:cs="Adobe Naskh Medium"/>
                                <w:b/>
                                <w:color w:val="404040" w:themeColor="text1" w:themeTint="BF"/>
                                <w:sz w:val="60"/>
                                <w:szCs w:val="60"/>
                              </w:rPr>
                              <w:br/>
                            </w:r>
                          </w:p>
                          <w:p w:rsidR="00946283" w:rsidRPr="000B750F" w:rsidRDefault="00946283" w:rsidP="008A5969">
                            <w:pPr>
                              <w:spacing w:after="40"/>
                              <w:jc w:val="center"/>
                              <w:rPr>
                                <w:rFonts w:ascii="Copperplate Gothic Light" w:hAnsi="Copperplate Gothic Light" w:cs="Adobe Naskh Medium"/>
                                <w:b/>
                                <w:color w:val="404040" w:themeColor="text1" w:themeTint="BF"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2.95pt;margin-top:23.25pt;width:511.45pt;height:8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" filled="f" stroked="f">
                <v:textbox>
                  <w:txbxContent>
                    <w:p w:rsidR="000B750F" w:rsidRPr="000B750F" w:rsidRDefault="009B1A04" w:rsidP="006C22BF">
                      <w:pPr>
                        <w:spacing w:after="40"/>
                        <w:jc w:val="center"/>
                        <w:rPr>
                          <w:rFonts w:ascii="Copperplate Gothic Light" w:hAnsi="Copperplate Gothic Light" w:cs="Adobe Naskh Medium"/>
                          <w:b/>
                          <w:color w:val="404040" w:themeColor="text1" w:themeTint="BF"/>
                          <w:sz w:val="56"/>
                          <w:szCs w:val="56"/>
                        </w:rPr>
                      </w:pPr>
                      <w:r w:rsidRPr="000B750F">
                        <w:rPr>
                          <w:rFonts w:ascii="Copperplate Gothic Light" w:hAnsi="Copperplate Gothic Light" w:cs="Adobe Naskh Medium"/>
                          <w:b/>
                          <w:color w:val="404040" w:themeColor="text1" w:themeTint="BF"/>
                          <w:sz w:val="56"/>
                          <w:szCs w:val="56"/>
                        </w:rPr>
                        <w:t xml:space="preserve">CERTIFICATE </w:t>
                      </w:r>
                      <w:r w:rsidR="006C22BF" w:rsidRPr="000B750F">
                        <w:rPr>
                          <w:rFonts w:ascii="Copperplate Gothic Light" w:hAnsi="Copperplate Gothic Light" w:cs="Adobe Naskh Medium"/>
                          <w:b/>
                          <w:color w:val="404040" w:themeColor="text1" w:themeTint="BF"/>
                          <w:sz w:val="56"/>
                          <w:szCs w:val="56"/>
                        </w:rPr>
                        <w:t xml:space="preserve">OF </w:t>
                      </w:r>
                    </w:p>
                    <w:p w:rsidR="006C22BF" w:rsidRPr="000B750F" w:rsidRDefault="000B750F" w:rsidP="006C22BF">
                      <w:pPr>
                        <w:spacing w:after="40"/>
                        <w:jc w:val="center"/>
                        <w:rPr>
                          <w:rFonts w:ascii="Copperplate Gothic Light" w:hAnsi="Copperplate Gothic Light" w:cs="Adobe Naskh Medium"/>
                          <w:b/>
                          <w:color w:val="404040" w:themeColor="text1" w:themeTint="BF"/>
                          <w:sz w:val="60"/>
                          <w:szCs w:val="60"/>
                        </w:rPr>
                      </w:pPr>
                      <w:r w:rsidRPr="000B750F">
                        <w:rPr>
                          <w:rFonts w:ascii="Copperplate Gothic Light" w:hAnsi="Copperplate Gothic Light" w:cs="Adobe Naskh Medium"/>
                          <w:b/>
                          <w:color w:val="404040" w:themeColor="text1" w:themeTint="BF"/>
                          <w:sz w:val="56"/>
                          <w:szCs w:val="56"/>
                        </w:rPr>
                        <w:t xml:space="preserve">MATERIAL </w:t>
                      </w:r>
                      <w:r w:rsidR="006C22BF" w:rsidRPr="000B750F">
                        <w:rPr>
                          <w:rFonts w:ascii="Copperplate Gothic Light" w:hAnsi="Copperplate Gothic Light" w:cs="Adobe Naskh Medium"/>
                          <w:b/>
                          <w:color w:val="404040" w:themeColor="text1" w:themeTint="BF"/>
                          <w:sz w:val="56"/>
                          <w:szCs w:val="56"/>
                        </w:rPr>
                        <w:t>COMPLIANCE</w:t>
                      </w:r>
                      <w:r w:rsidR="006C22BF" w:rsidRPr="000B750F">
                        <w:rPr>
                          <w:rFonts w:ascii="Copperplate Gothic Light" w:hAnsi="Copperplate Gothic Light" w:cs="Adobe Naskh Medium"/>
                          <w:b/>
                          <w:color w:val="404040" w:themeColor="text1" w:themeTint="BF"/>
                          <w:sz w:val="60"/>
                          <w:szCs w:val="60"/>
                        </w:rPr>
                        <w:br/>
                      </w:r>
                    </w:p>
                    <w:p w:rsidR="00946283" w:rsidRPr="000B750F" w:rsidRDefault="00946283" w:rsidP="008A5969">
                      <w:pPr>
                        <w:spacing w:after="40"/>
                        <w:jc w:val="center"/>
                        <w:rPr>
                          <w:rFonts w:ascii="Copperplate Gothic Light" w:hAnsi="Copperplate Gothic Light" w:cs="Adobe Naskh Medium"/>
                          <w:b/>
                          <w:color w:val="404040" w:themeColor="text1" w:themeTint="BF"/>
                          <w:sz w:val="60"/>
                          <w:szCs w:val="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B11B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E98F65" wp14:editId="4C2EFA65">
                <wp:simplePos x="0" y="0"/>
                <wp:positionH relativeFrom="column">
                  <wp:posOffset>921385</wp:posOffset>
                </wp:positionH>
                <wp:positionV relativeFrom="paragraph">
                  <wp:posOffset>425450</wp:posOffset>
                </wp:positionV>
                <wp:extent cx="6498590" cy="1117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8590" cy="111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390F" w:rsidRPr="002808CE" w:rsidRDefault="004C390F" w:rsidP="002808CE">
                            <w:pPr>
                              <w:rPr>
                                <w:rFonts w:ascii="Trajan Pro 3" w:hAnsi="Trajan Pro 3"/>
                                <w:color w:val="C0000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72.55pt;margin-top:33.5pt;width:511.7pt;height:88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" filled="f" stroked="f">
                <v:textbox style="mso-fit-shape-to-text:t">
                  <w:txbxContent>
                    <w:p w:rsidR="004C390F" w:rsidRPr="002808CE" w:rsidRDefault="004C390F" w:rsidP="002808CE">
                      <w:pPr>
                        <w:rPr>
                          <w:rFonts w:ascii="Trajan Pro 3" w:hAnsi="Trajan Pro 3"/>
                          <w:color w:val="C00000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D5378">
        <w:rPr>
          <w:noProof/>
        </w:rPr>
        <w:drawing>
          <wp:inline distT="0" distB="0" distL="0" distR="0" wp14:anchorId="4CEAED72" wp14:editId="6BA414EA">
            <wp:extent cx="8229419" cy="5815325"/>
            <wp:effectExtent l="0" t="0" r="635" b="0"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e printable cat adoption certificat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419" cy="581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B4017" w:rsidSect="004C39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13D" w:rsidRDefault="0068113D" w:rsidP="004C390F">
      <w:pPr>
        <w:spacing w:after="0" w:line="240" w:lineRule="auto"/>
      </w:pPr>
      <w:r>
        <w:separator/>
      </w:r>
    </w:p>
  </w:endnote>
  <w:endnote w:type="continuationSeparator" w:id="0">
    <w:p w:rsidR="0068113D" w:rsidRDefault="0068113D" w:rsidP="004C3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Adobe Naskh Medium">
    <w:panose1 w:val="00000000000000000000"/>
    <w:charset w:val="00"/>
    <w:family w:val="modern"/>
    <w:notTrueType/>
    <w:pitch w:val="variable"/>
    <w:sig w:usb0="00002003" w:usb1="00000000" w:usb2="00000000" w:usb3="00000000" w:csb0="00000041" w:csb1="00000000"/>
  </w:font>
  <w:font w:name="Trajan Pro 3">
    <w:altName w:val="Times New Roman"/>
    <w:panose1 w:val="00000000000000000000"/>
    <w:charset w:val="00"/>
    <w:family w:val="roman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13D" w:rsidRDefault="0068113D" w:rsidP="004C390F">
      <w:pPr>
        <w:spacing w:after="0" w:line="240" w:lineRule="auto"/>
      </w:pPr>
      <w:r>
        <w:separator/>
      </w:r>
    </w:p>
  </w:footnote>
  <w:footnote w:type="continuationSeparator" w:id="0">
    <w:p w:rsidR="0068113D" w:rsidRDefault="0068113D" w:rsidP="004C39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FFB"/>
    <w:rsid w:val="00024A94"/>
    <w:rsid w:val="00046E65"/>
    <w:rsid w:val="000954E6"/>
    <w:rsid w:val="000B750F"/>
    <w:rsid w:val="000F3348"/>
    <w:rsid w:val="00114899"/>
    <w:rsid w:val="00132BFB"/>
    <w:rsid w:val="001546AF"/>
    <w:rsid w:val="001570B9"/>
    <w:rsid w:val="001944FC"/>
    <w:rsid w:val="001B7057"/>
    <w:rsid w:val="001D518A"/>
    <w:rsid w:val="00230E82"/>
    <w:rsid w:val="002808CE"/>
    <w:rsid w:val="002A6B90"/>
    <w:rsid w:val="002E0DA9"/>
    <w:rsid w:val="00300E38"/>
    <w:rsid w:val="0030587A"/>
    <w:rsid w:val="00363676"/>
    <w:rsid w:val="003C1D08"/>
    <w:rsid w:val="003D3E2C"/>
    <w:rsid w:val="003D6346"/>
    <w:rsid w:val="003E2AD0"/>
    <w:rsid w:val="00413493"/>
    <w:rsid w:val="00425FBB"/>
    <w:rsid w:val="00467156"/>
    <w:rsid w:val="004754AD"/>
    <w:rsid w:val="004A6C01"/>
    <w:rsid w:val="004C390F"/>
    <w:rsid w:val="004C6CC1"/>
    <w:rsid w:val="004F0697"/>
    <w:rsid w:val="005302EB"/>
    <w:rsid w:val="0053547D"/>
    <w:rsid w:val="005E0399"/>
    <w:rsid w:val="0068113D"/>
    <w:rsid w:val="00686AD4"/>
    <w:rsid w:val="00697FFB"/>
    <w:rsid w:val="006B6691"/>
    <w:rsid w:val="006C22BF"/>
    <w:rsid w:val="006C7277"/>
    <w:rsid w:val="006D1E06"/>
    <w:rsid w:val="00717246"/>
    <w:rsid w:val="007B4CEA"/>
    <w:rsid w:val="007C5BD3"/>
    <w:rsid w:val="007F4F79"/>
    <w:rsid w:val="00860F42"/>
    <w:rsid w:val="00880C4C"/>
    <w:rsid w:val="0088236C"/>
    <w:rsid w:val="0089707C"/>
    <w:rsid w:val="008A5969"/>
    <w:rsid w:val="008C55B3"/>
    <w:rsid w:val="008E3317"/>
    <w:rsid w:val="009430FC"/>
    <w:rsid w:val="00946283"/>
    <w:rsid w:val="009A1FA3"/>
    <w:rsid w:val="009B1A04"/>
    <w:rsid w:val="00A003B6"/>
    <w:rsid w:val="00A007FF"/>
    <w:rsid w:val="00A172D3"/>
    <w:rsid w:val="00A74141"/>
    <w:rsid w:val="00A93847"/>
    <w:rsid w:val="00AB11B2"/>
    <w:rsid w:val="00AC5440"/>
    <w:rsid w:val="00AD2A84"/>
    <w:rsid w:val="00B12F66"/>
    <w:rsid w:val="00B76079"/>
    <w:rsid w:val="00BA379E"/>
    <w:rsid w:val="00C12A19"/>
    <w:rsid w:val="00C815B0"/>
    <w:rsid w:val="00D13E1E"/>
    <w:rsid w:val="00D41024"/>
    <w:rsid w:val="00DC3229"/>
    <w:rsid w:val="00DD284F"/>
    <w:rsid w:val="00E37A76"/>
    <w:rsid w:val="00E83850"/>
    <w:rsid w:val="00E92E67"/>
    <w:rsid w:val="00EF2BF6"/>
    <w:rsid w:val="00F30063"/>
    <w:rsid w:val="00F35760"/>
    <w:rsid w:val="00FD53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S%20work\Doc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2017-12-27T09:10:00Z</dcterms:created>
  <dcterms:modified xsi:type="dcterms:W3CDTF">2017-12-27T09:10:00Z</dcterms:modified>
</cp:coreProperties>
</file>