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26C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6F7DD" wp14:editId="0D3FC017">
                <wp:simplePos x="0" y="0"/>
                <wp:positionH relativeFrom="column">
                  <wp:posOffset>569343</wp:posOffset>
                </wp:positionH>
                <wp:positionV relativeFrom="paragraph">
                  <wp:posOffset>543465</wp:posOffset>
                </wp:positionV>
                <wp:extent cx="7077075" cy="1319842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319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26CD2" w:rsidRDefault="005E015B" w:rsidP="009156A4">
                            <w:pPr>
                              <w:spacing w:after="40"/>
                              <w:jc w:val="center"/>
                              <w:rPr>
                                <w:rFonts w:ascii="Georgia" w:hAnsi="Georgia" w:cs="Calibri"/>
                                <w:b/>
                                <w:color w:val="0F243E" w:themeColor="text2" w:themeShade="80"/>
                                <w:sz w:val="76"/>
                                <w:szCs w:val="76"/>
                              </w:rPr>
                            </w:pPr>
                            <w:r w:rsidRPr="00E26CD2">
                              <w:rPr>
                                <w:rFonts w:ascii="Georgia" w:hAnsi="Georgia" w:cs="Calibri"/>
                                <w:b/>
                                <w:color w:val="0F243E" w:themeColor="text2" w:themeShade="80"/>
                                <w:sz w:val="76"/>
                                <w:szCs w:val="76"/>
                              </w:rPr>
                              <w:t xml:space="preserve">NATIONAL BRAVERY </w:t>
                            </w:r>
                            <w:r w:rsidR="003962C0" w:rsidRPr="00E26CD2">
                              <w:rPr>
                                <w:rFonts w:ascii="Georgia" w:hAnsi="Georgia" w:cs="Calibri"/>
                                <w:b/>
                                <w:color w:val="0F243E" w:themeColor="text2" w:themeShade="80"/>
                                <w:sz w:val="76"/>
                                <w:szCs w:val="76"/>
                              </w:rPr>
                              <w:t>CERTIFICATE</w:t>
                            </w:r>
                            <w:r w:rsidR="009156A4" w:rsidRPr="00E26CD2">
                              <w:rPr>
                                <w:rFonts w:ascii="Georgia" w:hAnsi="Georgia" w:cs="Calibri"/>
                                <w:b/>
                                <w:color w:val="0F243E" w:themeColor="text2" w:themeShade="8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946283" w:rsidRPr="00E26CD2">
                              <w:rPr>
                                <w:rFonts w:ascii="Georgia" w:hAnsi="Georgia" w:cs="Adobe Hebrew"/>
                                <w:b/>
                                <w:color w:val="0F243E" w:themeColor="text2" w:themeShade="80"/>
                                <w:sz w:val="76"/>
                                <w:szCs w:val="76"/>
                              </w:rPr>
                              <w:t xml:space="preserve">                                </w:t>
                            </w:r>
                          </w:p>
                          <w:p w:rsidR="00946283" w:rsidRPr="00E26CD2" w:rsidRDefault="00946283" w:rsidP="009156A4">
                            <w:pPr>
                              <w:spacing w:after="40"/>
                              <w:jc w:val="center"/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76"/>
                                <w:szCs w:val="76"/>
                              </w:rPr>
                            </w:pPr>
                            <w:r w:rsidRPr="00E26CD2"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76"/>
                                <w:szCs w:val="76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.85pt;margin-top:42.8pt;width:557.25pt;height:10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" filled="f" stroked="f">
                <v:textbox>
                  <w:txbxContent>
                    <w:p w:rsidR="00946283" w:rsidRPr="00E26CD2" w:rsidRDefault="005E015B" w:rsidP="009156A4">
                      <w:pPr>
                        <w:spacing w:after="40"/>
                        <w:jc w:val="center"/>
                        <w:rPr>
                          <w:rFonts w:ascii="Georgia" w:hAnsi="Georgia" w:cs="Calibri"/>
                          <w:b/>
                          <w:color w:val="0F243E" w:themeColor="text2" w:themeShade="80"/>
                          <w:sz w:val="76"/>
                          <w:szCs w:val="76"/>
                        </w:rPr>
                      </w:pPr>
                      <w:r w:rsidRPr="00E26CD2">
                        <w:rPr>
                          <w:rFonts w:ascii="Georgia" w:hAnsi="Georgia" w:cs="Calibri"/>
                          <w:b/>
                          <w:color w:val="0F243E" w:themeColor="text2" w:themeShade="80"/>
                          <w:sz w:val="76"/>
                          <w:szCs w:val="76"/>
                        </w:rPr>
                        <w:t xml:space="preserve">NATIONAL BRAVERY </w:t>
                      </w:r>
                      <w:r w:rsidR="003962C0" w:rsidRPr="00E26CD2">
                        <w:rPr>
                          <w:rFonts w:ascii="Georgia" w:hAnsi="Georgia" w:cs="Calibri"/>
                          <w:b/>
                          <w:color w:val="0F243E" w:themeColor="text2" w:themeShade="80"/>
                          <w:sz w:val="76"/>
                          <w:szCs w:val="76"/>
                        </w:rPr>
                        <w:t>CERTIFICATE</w:t>
                      </w:r>
                      <w:r w:rsidR="009156A4" w:rsidRPr="00E26CD2">
                        <w:rPr>
                          <w:rFonts w:ascii="Georgia" w:hAnsi="Georgia" w:cs="Calibri"/>
                          <w:b/>
                          <w:color w:val="0F243E" w:themeColor="text2" w:themeShade="80"/>
                          <w:sz w:val="76"/>
                          <w:szCs w:val="76"/>
                        </w:rPr>
                        <w:t xml:space="preserve"> </w:t>
                      </w:r>
                      <w:r w:rsidR="00946283" w:rsidRPr="00E26CD2">
                        <w:rPr>
                          <w:rFonts w:ascii="Georgia" w:hAnsi="Georgia" w:cs="Adobe Hebrew"/>
                          <w:b/>
                          <w:color w:val="0F243E" w:themeColor="text2" w:themeShade="80"/>
                          <w:sz w:val="76"/>
                          <w:szCs w:val="76"/>
                        </w:rPr>
                        <w:t xml:space="preserve">                                </w:t>
                      </w:r>
                    </w:p>
                    <w:p w:rsidR="00946283" w:rsidRPr="00E26CD2" w:rsidRDefault="00946283" w:rsidP="009156A4">
                      <w:pPr>
                        <w:spacing w:after="40"/>
                        <w:jc w:val="center"/>
                        <w:rPr>
                          <w:rFonts w:ascii="Bodoni MT Black" w:hAnsi="Bodoni MT Black" w:cs="Adobe Hebrew"/>
                          <w:b/>
                          <w:color w:val="75624F"/>
                          <w:sz w:val="76"/>
                          <w:szCs w:val="76"/>
                        </w:rPr>
                      </w:pPr>
                      <w:r w:rsidRPr="00E26CD2">
                        <w:rPr>
                          <w:rFonts w:ascii="Bodoni MT Black" w:hAnsi="Bodoni MT Black" w:cs="Adobe Hebrew"/>
                          <w:b/>
                          <w:color w:val="75624F"/>
                          <w:sz w:val="76"/>
                          <w:szCs w:val="76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01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B1C23" wp14:editId="40A350FE">
                <wp:simplePos x="0" y="0"/>
                <wp:positionH relativeFrom="column">
                  <wp:posOffset>236220</wp:posOffset>
                </wp:positionH>
                <wp:positionV relativeFrom="paragraph">
                  <wp:posOffset>1970405</wp:posOffset>
                </wp:positionV>
                <wp:extent cx="7541260" cy="40252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E015B" w:rsidRDefault="00006A6B" w:rsidP="008A0716">
                            <w:pPr>
                              <w:spacing w:after="24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This</w:t>
                            </w:r>
                            <w:r w:rsidR="00C86575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certifies</w:t>
                            </w:r>
                            <w:r w:rsidR="005E015B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is</w:t>
                            </w:r>
                            <w:r w:rsidR="00C86575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  <w:p w:rsidR="007F4F79" w:rsidRPr="005E015B" w:rsidRDefault="007F4F79" w:rsidP="008A0716">
                            <w:pPr>
                              <w:spacing w:after="24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A0716" w:rsidRPr="005E015B" w:rsidRDefault="005E015B" w:rsidP="005E015B">
                            <w:pPr>
                              <w:spacing w:after="36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For exceptionally meritorious achievement and specialist belt ran</w:t>
                            </w:r>
                          </w:p>
                          <w:p w:rsidR="005E015B" w:rsidRPr="005E015B" w:rsidRDefault="005E015B" w:rsidP="005E015B">
                            <w:pPr>
                              <w:spacing w:after="36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Displayed selfless service absolute courage and extreme valour soldier </w:t>
                            </w:r>
                          </w:p>
                          <w:p w:rsidR="00363676" w:rsidRPr="005E015B" w:rsidRDefault="005E015B" w:rsidP="005E015B">
                            <w:pPr>
                              <w:spacing w:after="48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General</w:t>
                            </w:r>
                            <w:r w:rsidR="003B11FC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6691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100007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946283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80C4C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95762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commander</w:t>
                            </w:r>
                            <w:r w:rsidR="003B11FC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0007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C55B3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946283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5E015B" w:rsidRDefault="005E015B" w:rsidP="008A0716">
                            <w:pPr>
                              <w:spacing w:after="12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381E4E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B11FC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D3CAF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0716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5E015B" w:rsidRDefault="00363676" w:rsidP="008A0716">
                            <w:pPr>
                              <w:spacing w:after="120"/>
                              <w:jc w:val="center"/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B11FC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CD3CAF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A0716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CD3CAF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5762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1E4E" w:rsidRPr="005E015B">
                              <w:rPr>
                                <w:rFonts w:ascii="Georgia" w:hAnsi="Georgia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6pt;margin-top:155.15pt;width:593.8pt;height:3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X4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" filled="f" stroked="f">
                <v:textbox>
                  <w:txbxContent>
                    <w:p w:rsidR="004A6C01" w:rsidRPr="005E015B" w:rsidRDefault="00006A6B" w:rsidP="008A0716">
                      <w:pPr>
                        <w:spacing w:after="24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This</w:t>
                      </w:r>
                      <w:r w:rsidR="00C86575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certifies</w:t>
                      </w:r>
                      <w:r w:rsidR="005E015B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is</w:t>
                      </w:r>
                      <w:r w:rsidR="00C86575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that</w:t>
                      </w:r>
                    </w:p>
                    <w:p w:rsidR="007F4F79" w:rsidRPr="005E015B" w:rsidRDefault="007F4F79" w:rsidP="008A0716">
                      <w:pPr>
                        <w:spacing w:after="24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8A0716" w:rsidRPr="005E015B" w:rsidRDefault="005E015B" w:rsidP="005E015B">
                      <w:pPr>
                        <w:spacing w:after="36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For exceptionally meritorious achievement and specialist belt ran</w:t>
                      </w:r>
                    </w:p>
                    <w:p w:rsidR="005E015B" w:rsidRPr="005E015B" w:rsidRDefault="005E015B" w:rsidP="005E015B">
                      <w:pPr>
                        <w:spacing w:after="36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Displayed selfless service absolute courage and extreme valour soldier </w:t>
                      </w:r>
                    </w:p>
                    <w:p w:rsidR="00363676" w:rsidRPr="005E015B" w:rsidRDefault="005E015B" w:rsidP="005E015B">
                      <w:pPr>
                        <w:spacing w:after="48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General</w:t>
                      </w:r>
                      <w:r w:rsidR="003B11FC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6B6691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100007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_______</w:t>
                      </w:r>
                      <w:r w:rsidR="00946283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</w:t>
                      </w:r>
                      <w:r w:rsidR="00880C4C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095762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_ </w:t>
                      </w: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commander</w:t>
                      </w:r>
                      <w:r w:rsidR="003B11FC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100007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</w:t>
                      </w:r>
                      <w:r w:rsidR="008C55B3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</w:t>
                      </w:r>
                      <w:r w:rsidR="00946283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5E015B" w:rsidRDefault="005E015B" w:rsidP="008A0716">
                      <w:pPr>
                        <w:spacing w:after="12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381E4E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3B11FC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CD3CAF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8A0716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5E015B" w:rsidRDefault="00363676" w:rsidP="008A0716">
                      <w:pPr>
                        <w:spacing w:after="120"/>
                        <w:jc w:val="center"/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</w:t>
                      </w:r>
                      <w:r w:rsidR="003B11FC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</w:t>
                      </w:r>
                      <w:r w:rsidR="00CD3CAF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8A0716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CD3CAF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95762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81E4E" w:rsidRPr="005E015B">
                        <w:rPr>
                          <w:rFonts w:ascii="Georgia" w:hAnsi="Georgia" w:cstheme="minorHAnsi"/>
                          <w:color w:val="0F243E" w:themeColor="text2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91" w:rsidRDefault="00DC4691" w:rsidP="004C390F">
      <w:pPr>
        <w:spacing w:after="0" w:line="240" w:lineRule="auto"/>
      </w:pPr>
      <w:r>
        <w:separator/>
      </w:r>
    </w:p>
  </w:endnote>
  <w:endnote w:type="continuationSeparator" w:id="0">
    <w:p w:rsidR="00DC4691" w:rsidRDefault="00DC469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91" w:rsidRDefault="00DC4691" w:rsidP="004C390F">
      <w:pPr>
        <w:spacing w:after="0" w:line="240" w:lineRule="auto"/>
      </w:pPr>
      <w:r>
        <w:separator/>
      </w:r>
    </w:p>
  </w:footnote>
  <w:footnote w:type="continuationSeparator" w:id="0">
    <w:p w:rsidR="00DC4691" w:rsidRDefault="00DC469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4A94"/>
    <w:rsid w:val="000954E6"/>
    <w:rsid w:val="00095762"/>
    <w:rsid w:val="000B3302"/>
    <w:rsid w:val="000F3348"/>
    <w:rsid w:val="00100007"/>
    <w:rsid w:val="00132BFB"/>
    <w:rsid w:val="001570B9"/>
    <w:rsid w:val="001944FC"/>
    <w:rsid w:val="001B7057"/>
    <w:rsid w:val="001D3A22"/>
    <w:rsid w:val="001F388B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6346"/>
    <w:rsid w:val="0041098B"/>
    <w:rsid w:val="00413493"/>
    <w:rsid w:val="004242C6"/>
    <w:rsid w:val="00425FBB"/>
    <w:rsid w:val="004754AD"/>
    <w:rsid w:val="004A6C01"/>
    <w:rsid w:val="004C390F"/>
    <w:rsid w:val="004C6CC1"/>
    <w:rsid w:val="004F0697"/>
    <w:rsid w:val="005862EF"/>
    <w:rsid w:val="005A72AD"/>
    <w:rsid w:val="005E015B"/>
    <w:rsid w:val="005E0399"/>
    <w:rsid w:val="00686AD4"/>
    <w:rsid w:val="00697FFB"/>
    <w:rsid w:val="006B6691"/>
    <w:rsid w:val="006C7277"/>
    <w:rsid w:val="006D1E06"/>
    <w:rsid w:val="00717246"/>
    <w:rsid w:val="00775CC1"/>
    <w:rsid w:val="007B49C8"/>
    <w:rsid w:val="007B4CEA"/>
    <w:rsid w:val="007C5BD3"/>
    <w:rsid w:val="007D2F1B"/>
    <w:rsid w:val="007F4F79"/>
    <w:rsid w:val="00860F42"/>
    <w:rsid w:val="00880C4C"/>
    <w:rsid w:val="0088236C"/>
    <w:rsid w:val="008A0716"/>
    <w:rsid w:val="008C55B3"/>
    <w:rsid w:val="008E3317"/>
    <w:rsid w:val="00907B6A"/>
    <w:rsid w:val="009156A4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86575"/>
    <w:rsid w:val="00C96A52"/>
    <w:rsid w:val="00CD3CAF"/>
    <w:rsid w:val="00D13E1E"/>
    <w:rsid w:val="00D41024"/>
    <w:rsid w:val="00DC3229"/>
    <w:rsid w:val="00DC4691"/>
    <w:rsid w:val="00DD284F"/>
    <w:rsid w:val="00E26CD2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2018-01-24T17:26:00Z</dcterms:created>
  <dcterms:modified xsi:type="dcterms:W3CDTF">2018-01-25T06:13:00Z</dcterms:modified>
</cp:coreProperties>
</file>