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-590550</wp:posOffset>
                </wp:positionH>
                <wp:positionV relativeFrom="paragraph">
                  <wp:posOffset>742950</wp:posOffset>
                </wp:positionV>
                <wp:extent cx="9448800" cy="56959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FD2FB9" w:rsidRDefault="001B7057" w:rsidP="00DA68A6">
                            <w:pPr>
                              <w:spacing w:after="600"/>
                              <w:rPr>
                                <w:rFonts w:ascii="Elephant" w:hAnsi="Elephant" w:cs="Adobe Devanagari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DA68A6">
                              <w:rPr>
                                <w:rFonts w:ascii="Broadway" w:hAnsi="Broadway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21B18" w:rsidRPr="00DA68A6">
                              <w:rPr>
                                <w:rFonts w:ascii="Broadway" w:hAnsi="Broadway" w:cs="Adobe Devanagar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B17942" w:rsidRPr="00DA68A6">
                              <w:rPr>
                                <w:rFonts w:ascii="Broadway" w:hAnsi="Broadway" w:cs="Adobe Devanagar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        </w:t>
                            </w:r>
                            <w:r w:rsidR="00B17942" w:rsidRPr="00DA68A6">
                              <w:rPr>
                                <w:rFonts w:ascii="Broadway" w:hAnsi="Broadway" w:cs="Adobe Devanagari"/>
                                <w:b/>
                                <w:color w:val="D99594" w:themeColor="accent2" w:themeTint="99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F31FB" w:rsidRPr="00FD2FB9">
                              <w:rPr>
                                <w:rFonts w:ascii="Elephant" w:hAnsi="Elephant" w:cs="Adobe Devanagari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CERTIFICATE</w:t>
                            </w:r>
                            <w:r w:rsidR="00A003B6" w:rsidRPr="00FD2FB9">
                              <w:rPr>
                                <w:rFonts w:ascii="Elephant" w:hAnsi="Elephant" w:cs="Adobe Devanagari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F31FB" w:rsidRPr="00FD2FB9">
                              <w:rPr>
                                <w:rFonts w:ascii="Elephant" w:hAnsi="Elephant" w:cs="Adobe Devanagari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OF</w:t>
                            </w:r>
                            <w:r w:rsidR="00A003B6" w:rsidRPr="00FD2FB9">
                              <w:rPr>
                                <w:rFonts w:ascii="Elephant" w:hAnsi="Elephant" w:cs="Adobe Devanagari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F31FB" w:rsidRPr="00FD2FB9">
                              <w:rPr>
                                <w:rFonts w:ascii="Elephant" w:hAnsi="Elephant" w:cs="Adobe Devanagari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PARTICIPATION</w:t>
                            </w:r>
                          </w:p>
                          <w:p w:rsidR="007F4F79" w:rsidRPr="00FD2FB9" w:rsidRDefault="007F4F79" w:rsidP="00DA68A6">
                            <w:pPr>
                              <w:spacing w:after="600"/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FD2FB9">
                              <w:rPr>
                                <w:rFonts w:ascii="Arial Rounded MT Bold" w:hAnsi="Arial Rounded MT Bold" w:cs="Adobe Naskh Medium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FD2FB9">
                              <w:rPr>
                                <w:rFonts w:ascii="Arial Rounded MT Bold" w:hAnsi="Arial Rounded MT Bold" w:cs="Adobe Naskh Medium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A68A6" w:rsidRPr="00FD2FB9">
                              <w:rPr>
                                <w:rFonts w:ascii="Arial Rounded MT Bold" w:hAnsi="Arial Rounded MT Bold" w:cs="Adobe Naskh Medium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A8293B" w:rsidRPr="00FD2FB9">
                              <w:rPr>
                                <w:rFonts w:ascii="Arial Rounded MT Bold" w:hAnsi="Arial Rounded MT Bold" w:cs="Adobe Naskh Medium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D2FB9" w:rsidRPr="00FD2FB9">
                              <w:rPr>
                                <w:rFonts w:ascii="Arial Rounded MT Bold" w:hAnsi="Arial Rounded MT Bold" w:cs="Times New Roman"/>
                                <w:color w:val="1F497D" w:themeColor="text2"/>
                                <w:sz w:val="36"/>
                                <w:szCs w:val="36"/>
                              </w:rPr>
                              <w:t>This is Certify Mr/Mrs</w:t>
                            </w:r>
                            <w:r w:rsidR="00FD2FB9">
                              <w:rPr>
                                <w:rFonts w:ascii="Arial Rounded MT Bold" w:hAnsi="Arial Rounded MT Bold" w:cs="Times New Roman"/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17942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>___________</w:t>
                            </w:r>
                            <w:r w:rsidR="00DF31FB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>_</w:t>
                            </w:r>
                            <w:r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7F4F79" w:rsidRPr="00FD2FB9" w:rsidRDefault="007F4F79" w:rsidP="00DA68A6">
                            <w:pPr>
                              <w:spacing w:after="600"/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F31FB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338E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DA68A6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A8293B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04AF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For his/her </w:t>
                            </w:r>
                            <w:r w:rsidR="000A28FB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great </w:t>
                            </w:r>
                            <w:r w:rsidR="00DA04AF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>p</w:t>
                            </w:r>
                            <w:r w:rsidR="00B17942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>erformance</w:t>
                            </w:r>
                            <w:r w:rsidR="00607606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in </w:t>
                            </w:r>
                            <w:r w:rsidR="00DA68A6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Training </w:t>
                            </w:r>
                          </w:p>
                          <w:p w:rsidR="007F4F79" w:rsidRPr="00FD2FB9" w:rsidRDefault="007F4F79" w:rsidP="00DA68A6">
                            <w:pPr>
                              <w:spacing w:after="360"/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815B0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8293B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DA68A6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A8293B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68A6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>On</w:t>
                            </w:r>
                            <w:r w:rsidR="00B17942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__</w:t>
                            </w:r>
                            <w:r w:rsidR="008F338E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>___</w:t>
                            </w:r>
                            <w:r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>______________</w:t>
                            </w:r>
                            <w:r w:rsidR="008F338E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68A6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at</w:t>
                            </w:r>
                            <w:r w:rsidR="00B17942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15B0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338E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>_____</w:t>
                            </w:r>
                            <w:r w:rsidR="00C815B0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>___________________</w:t>
                            </w:r>
                          </w:p>
                          <w:p w:rsidR="00363676" w:rsidRPr="00FD2FB9" w:rsidRDefault="00363676" w:rsidP="00DA68A6">
                            <w:pPr>
                              <w:spacing w:after="360"/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</w:p>
                          <w:p w:rsidR="00363676" w:rsidRPr="00FD2FB9" w:rsidRDefault="00DF31FB" w:rsidP="00DA68A6">
                            <w:pPr>
                              <w:spacing w:after="360"/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3188A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E21B18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A68A6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A8293B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F0697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188A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>_____</w:t>
                            </w:r>
                            <w:r w:rsidR="00363676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______________              </w:t>
                            </w:r>
                            <w:r w:rsid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53188A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>___</w:t>
                            </w:r>
                            <w:r w:rsidR="00363676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FD2FB9" w:rsidRDefault="00363676" w:rsidP="00DA68A6">
                            <w:pPr>
                              <w:spacing w:after="360"/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E21B18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3188A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68A6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1B7057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FD2FB9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E21B18"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D2FB9">
                              <w:rPr>
                                <w:rFonts w:ascii="Arial Rounded MT Bold" w:hAnsi="Arial Rounded MT Bold" w:cs="Adobe Hebrew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6.5pt;margin-top:58.5pt;width:744pt;height:4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RD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" filled="f" stroked="f">
                <v:textbox>
                  <w:txbxContent>
                    <w:p w:rsidR="00A003B6" w:rsidRPr="00FD2FB9" w:rsidRDefault="001B7057" w:rsidP="00DA68A6">
                      <w:pPr>
                        <w:spacing w:after="600"/>
                        <w:rPr>
                          <w:rFonts w:ascii="Elephant" w:hAnsi="Elephant" w:cs="Adobe Devanagari"/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DA68A6">
                        <w:rPr>
                          <w:rFonts w:ascii="Broadway" w:hAnsi="Broadway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  </w:t>
                      </w:r>
                      <w:r w:rsidR="00E21B18" w:rsidRPr="00DA68A6">
                        <w:rPr>
                          <w:rFonts w:ascii="Broadway" w:hAnsi="Broadway" w:cs="Adobe Devanagari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 xml:space="preserve"> </w:t>
                      </w:r>
                      <w:r w:rsidR="00B17942" w:rsidRPr="00DA68A6">
                        <w:rPr>
                          <w:rFonts w:ascii="Broadway" w:hAnsi="Broadway" w:cs="Adobe Devanagari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 xml:space="preserve">        </w:t>
                      </w:r>
                      <w:r w:rsidR="00B17942" w:rsidRPr="00DA68A6">
                        <w:rPr>
                          <w:rFonts w:ascii="Broadway" w:hAnsi="Broadway" w:cs="Adobe Devanagari"/>
                          <w:b/>
                          <w:color w:val="D99594" w:themeColor="accent2" w:themeTint="99"/>
                          <w:sz w:val="60"/>
                          <w:szCs w:val="60"/>
                        </w:rPr>
                        <w:t xml:space="preserve"> </w:t>
                      </w:r>
                      <w:r w:rsidR="00DF31FB" w:rsidRPr="00FD2FB9">
                        <w:rPr>
                          <w:rFonts w:ascii="Elephant" w:hAnsi="Elephant" w:cs="Adobe Devanagari"/>
                          <w:b/>
                          <w:color w:val="1F497D" w:themeColor="text2"/>
                          <w:sz w:val="52"/>
                          <w:szCs w:val="52"/>
                        </w:rPr>
                        <w:t>CERTIFICATE</w:t>
                      </w:r>
                      <w:r w:rsidR="00A003B6" w:rsidRPr="00FD2FB9">
                        <w:rPr>
                          <w:rFonts w:ascii="Elephant" w:hAnsi="Elephant" w:cs="Adobe Devanagari"/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 </w:t>
                      </w:r>
                      <w:r w:rsidR="00DF31FB" w:rsidRPr="00FD2FB9">
                        <w:rPr>
                          <w:rFonts w:ascii="Elephant" w:hAnsi="Elephant" w:cs="Adobe Devanagari"/>
                          <w:b/>
                          <w:color w:val="1F497D" w:themeColor="text2"/>
                          <w:sz w:val="52"/>
                          <w:szCs w:val="52"/>
                        </w:rPr>
                        <w:t>OF</w:t>
                      </w:r>
                      <w:r w:rsidR="00A003B6" w:rsidRPr="00FD2FB9">
                        <w:rPr>
                          <w:rFonts w:ascii="Elephant" w:hAnsi="Elephant" w:cs="Adobe Devanagari"/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 </w:t>
                      </w:r>
                      <w:r w:rsidR="00DF31FB" w:rsidRPr="00FD2FB9">
                        <w:rPr>
                          <w:rFonts w:ascii="Elephant" w:hAnsi="Elephant" w:cs="Adobe Devanagari"/>
                          <w:b/>
                          <w:color w:val="1F497D" w:themeColor="text2"/>
                          <w:sz w:val="52"/>
                          <w:szCs w:val="52"/>
                        </w:rPr>
                        <w:t>PARTICIPATION</w:t>
                      </w:r>
                    </w:p>
                    <w:p w:rsidR="007F4F79" w:rsidRPr="00FD2FB9" w:rsidRDefault="007F4F79" w:rsidP="00DA68A6">
                      <w:pPr>
                        <w:spacing w:after="600"/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</w:pPr>
                      <w:r w:rsidRPr="00FD2FB9">
                        <w:rPr>
                          <w:rFonts w:ascii="Arial Rounded MT Bold" w:hAnsi="Arial Rounded MT Bold" w:cs="Adobe Naskh Medium"/>
                          <w:color w:val="1F497D" w:themeColor="text2"/>
                          <w:sz w:val="36"/>
                          <w:szCs w:val="36"/>
                        </w:rPr>
                        <w:t xml:space="preserve">    </w:t>
                      </w:r>
                      <w:r w:rsidR="008F338E" w:rsidRPr="00FD2FB9">
                        <w:rPr>
                          <w:rFonts w:ascii="Arial Rounded MT Bold" w:hAnsi="Arial Rounded MT Bold" w:cs="Adobe Naskh Medium"/>
                          <w:color w:val="1F497D" w:themeColor="text2"/>
                          <w:sz w:val="36"/>
                          <w:szCs w:val="36"/>
                        </w:rPr>
                        <w:t xml:space="preserve">  </w:t>
                      </w:r>
                      <w:r w:rsidR="00DA68A6" w:rsidRPr="00FD2FB9">
                        <w:rPr>
                          <w:rFonts w:ascii="Arial Rounded MT Bold" w:hAnsi="Arial Rounded MT Bold" w:cs="Adobe Naskh Medium"/>
                          <w:color w:val="1F497D" w:themeColor="text2"/>
                          <w:sz w:val="36"/>
                          <w:szCs w:val="36"/>
                        </w:rPr>
                        <w:t xml:space="preserve">                    </w:t>
                      </w:r>
                      <w:r w:rsidR="00A8293B" w:rsidRPr="00FD2FB9">
                        <w:rPr>
                          <w:rFonts w:ascii="Arial Rounded MT Bold" w:hAnsi="Arial Rounded MT Bold" w:cs="Adobe Naskh Medium"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="00FD2FB9" w:rsidRPr="00FD2FB9">
                        <w:rPr>
                          <w:rFonts w:ascii="Arial Rounded MT Bold" w:hAnsi="Arial Rounded MT Bold" w:cs="Times New Roman"/>
                          <w:color w:val="1F497D" w:themeColor="text2"/>
                          <w:sz w:val="36"/>
                          <w:szCs w:val="36"/>
                        </w:rPr>
                        <w:t>This is Certify Mr/Mrs</w:t>
                      </w:r>
                      <w:r w:rsidR="00FD2FB9">
                        <w:rPr>
                          <w:rFonts w:ascii="Arial Rounded MT Bold" w:hAnsi="Arial Rounded MT Bold" w:cs="Times New Roman"/>
                          <w:color w:val="1F497D" w:themeColor="text2"/>
                          <w:sz w:val="30"/>
                          <w:szCs w:val="30"/>
                        </w:rPr>
                        <w:t xml:space="preserve"> </w:t>
                      </w:r>
                      <w:r w:rsidR="00B17942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>___________</w:t>
                      </w:r>
                      <w:r w:rsidR="00DF31FB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>_</w:t>
                      </w:r>
                      <w:r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>____________</w:t>
                      </w:r>
                    </w:p>
                    <w:p w:rsidR="007F4F79" w:rsidRPr="00FD2FB9" w:rsidRDefault="007F4F79" w:rsidP="00DA68A6">
                      <w:pPr>
                        <w:spacing w:after="600"/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</w:pPr>
                      <w:r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  </w:t>
                      </w:r>
                      <w:r w:rsidR="00DF31FB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="008F338E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   </w:t>
                      </w:r>
                      <w:r w:rsidR="00DA68A6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                 </w:t>
                      </w:r>
                      <w:r w:rsidR="00A8293B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="00DA04AF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For his/her </w:t>
                      </w:r>
                      <w:r w:rsidR="000A28FB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great </w:t>
                      </w:r>
                      <w:r w:rsidR="00DA04AF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>p</w:t>
                      </w:r>
                      <w:r w:rsidR="00B17942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>erformance</w:t>
                      </w:r>
                      <w:r w:rsidR="00607606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in </w:t>
                      </w:r>
                      <w:r w:rsidR="00DA68A6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Training </w:t>
                      </w:r>
                    </w:p>
                    <w:p w:rsidR="007F4F79" w:rsidRPr="00FD2FB9" w:rsidRDefault="007F4F79" w:rsidP="00DA68A6">
                      <w:pPr>
                        <w:spacing w:after="360"/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</w:pPr>
                      <w:r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    </w:t>
                      </w:r>
                      <w:r w:rsidR="00C815B0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 </w:t>
                      </w:r>
                      <w:r w:rsidR="00A8293B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   </w:t>
                      </w:r>
                      <w:r w:rsidR="00DA68A6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              </w:t>
                      </w:r>
                      <w:r w:rsidR="00A8293B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="00DA68A6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>On</w:t>
                      </w:r>
                      <w:r w:rsidR="00B17942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__</w:t>
                      </w:r>
                      <w:r w:rsidR="008F338E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>___</w:t>
                      </w:r>
                      <w:r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>______________</w:t>
                      </w:r>
                      <w:r w:rsidR="008F338E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="00DA68A6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at</w:t>
                      </w:r>
                      <w:r w:rsidR="00B17942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="00C815B0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="008F338E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>_____</w:t>
                      </w:r>
                      <w:r w:rsidR="00C815B0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>___________________</w:t>
                      </w:r>
                    </w:p>
                    <w:p w:rsidR="00363676" w:rsidRPr="00FD2FB9" w:rsidRDefault="00363676" w:rsidP="00DA68A6">
                      <w:pPr>
                        <w:spacing w:after="360"/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</w:pPr>
                      <w:r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    </w:t>
                      </w:r>
                      <w:bookmarkStart w:id="1" w:name="_GoBack"/>
                      <w:bookmarkEnd w:id="1"/>
                    </w:p>
                    <w:p w:rsidR="00363676" w:rsidRPr="00FD2FB9" w:rsidRDefault="00DF31FB" w:rsidP="00DA68A6">
                      <w:pPr>
                        <w:spacing w:after="360"/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</w:pPr>
                      <w:r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  </w:t>
                      </w:r>
                      <w:r w:rsidR="0053188A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  </w:t>
                      </w:r>
                      <w:r w:rsidR="00E21B18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 </w:t>
                      </w:r>
                      <w:r w:rsidR="00DA68A6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                  </w:t>
                      </w:r>
                      <w:r w:rsidR="00A8293B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="004F0697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="0053188A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>_____</w:t>
                      </w:r>
                      <w:r w:rsidR="00363676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______________              </w:t>
                      </w:r>
                      <w:r w:rsid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               </w:t>
                      </w:r>
                      <w:r w:rsidR="0053188A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>___</w:t>
                      </w:r>
                      <w:r w:rsidR="00363676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FD2FB9" w:rsidRDefault="00363676" w:rsidP="00DA68A6">
                      <w:pPr>
                        <w:spacing w:after="360"/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</w:pPr>
                      <w:r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           </w:t>
                      </w:r>
                      <w:r w:rsidR="00E21B18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  </w:t>
                      </w:r>
                      <w:r w:rsidR="0053188A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="00DA68A6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                 </w:t>
                      </w:r>
                      <w:r w:rsidR="001B7057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                 </w:t>
                      </w:r>
                      <w:r w:rsidR="00FD2FB9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  </w:t>
                      </w:r>
                      <w:r w:rsidR="00E21B18"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Pr="00FD2FB9">
                        <w:rPr>
                          <w:rFonts w:ascii="Arial Rounded MT Bold" w:hAnsi="Arial Rounded MT Bold" w:cs="Adobe Hebrew"/>
                          <w:color w:val="1F497D" w:themeColor="text2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3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15" w:rsidRDefault="00217E15" w:rsidP="004C390F">
      <w:pPr>
        <w:spacing w:after="0" w:line="240" w:lineRule="auto"/>
      </w:pPr>
      <w:r>
        <w:separator/>
      </w:r>
    </w:p>
  </w:endnote>
  <w:endnote w:type="continuationSeparator" w:id="0">
    <w:p w:rsidR="00217E15" w:rsidRDefault="00217E1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15" w:rsidRDefault="00217E15" w:rsidP="004C390F">
      <w:pPr>
        <w:spacing w:after="0" w:line="240" w:lineRule="auto"/>
      </w:pPr>
      <w:r>
        <w:separator/>
      </w:r>
    </w:p>
  </w:footnote>
  <w:footnote w:type="continuationSeparator" w:id="0">
    <w:p w:rsidR="00217E15" w:rsidRDefault="00217E1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A28FB"/>
    <w:rsid w:val="001570B9"/>
    <w:rsid w:val="001944FC"/>
    <w:rsid w:val="001B7057"/>
    <w:rsid w:val="00217E15"/>
    <w:rsid w:val="00230E82"/>
    <w:rsid w:val="002808CE"/>
    <w:rsid w:val="00300E38"/>
    <w:rsid w:val="0030587A"/>
    <w:rsid w:val="00342114"/>
    <w:rsid w:val="00363676"/>
    <w:rsid w:val="003C1D08"/>
    <w:rsid w:val="003D3E2C"/>
    <w:rsid w:val="00413493"/>
    <w:rsid w:val="00425FBB"/>
    <w:rsid w:val="004754AD"/>
    <w:rsid w:val="004C390F"/>
    <w:rsid w:val="004C6CC1"/>
    <w:rsid w:val="004F0697"/>
    <w:rsid w:val="0053188A"/>
    <w:rsid w:val="00607606"/>
    <w:rsid w:val="00686AD4"/>
    <w:rsid w:val="00697FFB"/>
    <w:rsid w:val="006C7277"/>
    <w:rsid w:val="006D1E06"/>
    <w:rsid w:val="00717246"/>
    <w:rsid w:val="007C5BD3"/>
    <w:rsid w:val="007F008F"/>
    <w:rsid w:val="007F4F79"/>
    <w:rsid w:val="0084447F"/>
    <w:rsid w:val="0088236C"/>
    <w:rsid w:val="008F338E"/>
    <w:rsid w:val="00906005"/>
    <w:rsid w:val="009A1FA3"/>
    <w:rsid w:val="00A003B6"/>
    <w:rsid w:val="00A74141"/>
    <w:rsid w:val="00A74A55"/>
    <w:rsid w:val="00A8293B"/>
    <w:rsid w:val="00A93847"/>
    <w:rsid w:val="00AB11B2"/>
    <w:rsid w:val="00AC5440"/>
    <w:rsid w:val="00B12F66"/>
    <w:rsid w:val="00B17942"/>
    <w:rsid w:val="00BA3526"/>
    <w:rsid w:val="00C815B0"/>
    <w:rsid w:val="00D13E1E"/>
    <w:rsid w:val="00DA04AF"/>
    <w:rsid w:val="00DA68A6"/>
    <w:rsid w:val="00DD284F"/>
    <w:rsid w:val="00DF31FB"/>
    <w:rsid w:val="00E21B18"/>
    <w:rsid w:val="00E37A76"/>
    <w:rsid w:val="00E83850"/>
    <w:rsid w:val="00E92E67"/>
    <w:rsid w:val="00F35760"/>
    <w:rsid w:val="00FD2FB9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2017-12-18T13:33:00Z</dcterms:created>
  <dcterms:modified xsi:type="dcterms:W3CDTF">2017-12-18T13:33:00Z</dcterms:modified>
</cp:coreProperties>
</file>