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8339A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39F33D" wp14:editId="3D352FCC">
                <wp:simplePos x="0" y="0"/>
                <wp:positionH relativeFrom="column">
                  <wp:posOffset>3844925</wp:posOffset>
                </wp:positionH>
                <wp:positionV relativeFrom="paragraph">
                  <wp:posOffset>3417408</wp:posOffset>
                </wp:positionV>
                <wp:extent cx="3610610" cy="735965"/>
                <wp:effectExtent l="0" t="0" r="0" b="698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C1F" w:rsidRPr="008339A1" w:rsidRDefault="002F6C1F" w:rsidP="002F6C1F">
                            <w:pPr>
                              <w:jc w:val="center"/>
                              <w:rPr>
                                <w:rFonts w:ascii="Adobe Naskh Medium" w:hAnsi="Adobe Naskh Medium" w:cs="Adobe Naskh Medium"/>
                                <w:b/>
                                <w:color w:val="2F2B20" w:themeColor="text1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39A1">
                              <w:rPr>
                                <w:rFonts w:ascii="Lansbury" w:hAnsi="Lansbury"/>
                                <w:b/>
                                <w:color w:val="2F2B20" w:themeColor="text1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</w:t>
                            </w:r>
                          </w:p>
                          <w:p w:rsidR="002F6C1F" w:rsidRPr="008339A1" w:rsidRDefault="002F6C1F" w:rsidP="002F6C1F">
                            <w:pPr>
                              <w:jc w:val="center"/>
                              <w:rPr>
                                <w:rFonts w:ascii="Lansbury" w:hAnsi="Lansbury"/>
                                <w:b/>
                                <w:color w:val="2F2B20" w:themeColor="text1"/>
                                <w:sz w:val="48"/>
                                <w:szCs w:val="4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2.75pt;margin-top:269.1pt;width:284.3pt;height:5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" filled="f" stroked="f">
                <v:textbox>
                  <w:txbxContent>
                    <w:p w:rsidR="002F6C1F" w:rsidRPr="008339A1" w:rsidRDefault="002F6C1F" w:rsidP="002F6C1F">
                      <w:pPr>
                        <w:jc w:val="center"/>
                        <w:rPr>
                          <w:rFonts w:ascii="Adobe Naskh Medium" w:hAnsi="Adobe Naskh Medium" w:cs="Adobe Naskh Medium"/>
                          <w:b/>
                          <w:color w:val="2F2B20" w:themeColor="text1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39A1">
                        <w:rPr>
                          <w:rFonts w:ascii="Lansbury" w:hAnsi="Lansbury"/>
                          <w:b/>
                          <w:color w:val="2F2B20" w:themeColor="text1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</w:t>
                      </w:r>
                    </w:p>
                    <w:p w:rsidR="002F6C1F" w:rsidRPr="008339A1" w:rsidRDefault="002F6C1F" w:rsidP="002F6C1F">
                      <w:pPr>
                        <w:jc w:val="center"/>
                        <w:rPr>
                          <w:rFonts w:ascii="Lansbury" w:hAnsi="Lansbury"/>
                          <w:b/>
                          <w:color w:val="2F2B20" w:themeColor="text1"/>
                          <w:sz w:val="48"/>
                          <w:szCs w:val="4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F662D7" wp14:editId="1C3A9A30">
                <wp:simplePos x="0" y="0"/>
                <wp:positionH relativeFrom="column">
                  <wp:posOffset>3794760</wp:posOffset>
                </wp:positionH>
                <wp:positionV relativeFrom="paragraph">
                  <wp:posOffset>3421380</wp:posOffset>
                </wp:positionV>
                <wp:extent cx="765175" cy="734695"/>
                <wp:effectExtent l="0" t="0" r="0" b="825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CFD" w:rsidRPr="008339A1" w:rsidRDefault="00723806" w:rsidP="00BF6CFD">
                            <w:pPr>
                              <w:rPr>
                                <w:rFonts w:ascii="Arial Rounded MT Bold" w:hAnsi="Arial Rounded MT Bold" w:cs="Times New Roman"/>
                                <w:b/>
                                <w:color w:val="2F2B20" w:themeColor="text1"/>
                                <w:sz w:val="30"/>
                                <w:szCs w:val="3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39A1">
                              <w:rPr>
                                <w:rFonts w:ascii="Arial Rounded MT Bold" w:hAnsi="Arial Rounded MT Bold" w:cs="Times New Roman"/>
                                <w:b/>
                                <w:color w:val="2F2B20" w:themeColor="text1"/>
                                <w:sz w:val="30"/>
                                <w:szCs w:val="3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</w:t>
                            </w:r>
                          </w:p>
                          <w:p w:rsidR="00BF6CFD" w:rsidRPr="008339A1" w:rsidRDefault="00BF6CFD" w:rsidP="00BF6CFD">
                            <w:pPr>
                              <w:rPr>
                                <w:rFonts w:ascii="Arial Rounded MT Bold" w:hAnsi="Arial Rounded MT Bold" w:cs="Times New Roman"/>
                                <w:b/>
                                <w:color w:val="2F2B20" w:themeColor="text1"/>
                                <w:sz w:val="30"/>
                                <w:szCs w:val="3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98.8pt;margin-top:269.4pt;width:60.25pt;height:5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ZEtwIAAMA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" filled="f" stroked="f">
                <v:textbox>
                  <w:txbxContent>
                    <w:p w:rsidR="00BF6CFD" w:rsidRPr="008339A1" w:rsidRDefault="00723806" w:rsidP="00BF6CFD">
                      <w:pPr>
                        <w:rPr>
                          <w:rFonts w:ascii="Arial Rounded MT Bold" w:hAnsi="Arial Rounded MT Bold" w:cs="Times New Roman"/>
                          <w:b/>
                          <w:color w:val="2F2B20" w:themeColor="text1"/>
                          <w:sz w:val="30"/>
                          <w:szCs w:val="3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39A1">
                        <w:rPr>
                          <w:rFonts w:ascii="Arial Rounded MT Bold" w:hAnsi="Arial Rounded MT Bold" w:cs="Times New Roman"/>
                          <w:b/>
                          <w:color w:val="2F2B20" w:themeColor="text1"/>
                          <w:sz w:val="30"/>
                          <w:szCs w:val="3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</w:t>
                      </w:r>
                    </w:p>
                    <w:p w:rsidR="00BF6CFD" w:rsidRPr="008339A1" w:rsidRDefault="00BF6CFD" w:rsidP="00BF6CFD">
                      <w:pPr>
                        <w:rPr>
                          <w:rFonts w:ascii="Arial Rounded MT Bold" w:hAnsi="Arial Rounded MT Bold" w:cs="Times New Roman"/>
                          <w:b/>
                          <w:color w:val="2F2B20" w:themeColor="text1"/>
                          <w:sz w:val="30"/>
                          <w:szCs w:val="3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45A2B3" wp14:editId="0F7F7D48">
                <wp:simplePos x="0" y="0"/>
                <wp:positionH relativeFrom="column">
                  <wp:posOffset>2653030</wp:posOffset>
                </wp:positionH>
                <wp:positionV relativeFrom="paragraph">
                  <wp:posOffset>2345690</wp:posOffset>
                </wp:positionV>
                <wp:extent cx="4155440" cy="45720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E1E" w:rsidRPr="008339A1" w:rsidRDefault="00A003B6" w:rsidP="00D13E1E">
                            <w:pPr>
                              <w:jc w:val="center"/>
                              <w:rPr>
                                <w:rFonts w:ascii="Adobe Naskh Medium" w:hAnsi="Adobe Naskh Medium" w:cs="Adobe Naskh Medium"/>
                                <w:b/>
                                <w:color w:val="2F2B20" w:themeColor="text1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39A1">
                              <w:rPr>
                                <w:rFonts w:ascii="Lansbury" w:hAnsi="Lansbury"/>
                                <w:b/>
                                <w:color w:val="2F2B20" w:themeColor="text1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  <w:r w:rsidR="00D13E1E" w:rsidRPr="008339A1">
                              <w:rPr>
                                <w:rFonts w:ascii="Lansbury" w:hAnsi="Lansbury"/>
                                <w:b/>
                                <w:color w:val="2F2B20" w:themeColor="text1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</w:t>
                            </w:r>
                            <w:r w:rsidR="00AB11B2" w:rsidRPr="008339A1">
                              <w:rPr>
                                <w:rFonts w:ascii="Lansbury" w:hAnsi="Lansbury"/>
                                <w:b/>
                                <w:color w:val="2F2B20" w:themeColor="text1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</w:p>
                          <w:p w:rsidR="00D13E1E" w:rsidRPr="008339A1" w:rsidRDefault="00D13E1E" w:rsidP="00D13E1E">
                            <w:pPr>
                              <w:jc w:val="center"/>
                              <w:rPr>
                                <w:rFonts w:ascii="Lansbury" w:hAnsi="Lansbury"/>
                                <w:b/>
                                <w:color w:val="2F2B20" w:themeColor="text1"/>
                                <w:sz w:val="48"/>
                                <w:szCs w:val="4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8.9pt;margin-top:184.7pt;width:327.2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qOtgIAAME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" filled="f" stroked="f">
                <v:textbox>
                  <w:txbxContent>
                    <w:p w:rsidR="00D13E1E" w:rsidRPr="008339A1" w:rsidRDefault="00A003B6" w:rsidP="00D13E1E">
                      <w:pPr>
                        <w:jc w:val="center"/>
                        <w:rPr>
                          <w:rFonts w:ascii="Adobe Naskh Medium" w:hAnsi="Adobe Naskh Medium" w:cs="Adobe Naskh Medium"/>
                          <w:b/>
                          <w:color w:val="2F2B20" w:themeColor="text1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39A1">
                        <w:rPr>
                          <w:rFonts w:ascii="Lansbury" w:hAnsi="Lansbury"/>
                          <w:b/>
                          <w:color w:val="2F2B20" w:themeColor="text1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  <w:r w:rsidR="00D13E1E" w:rsidRPr="008339A1">
                        <w:rPr>
                          <w:rFonts w:ascii="Lansbury" w:hAnsi="Lansbury"/>
                          <w:b/>
                          <w:color w:val="2F2B20" w:themeColor="text1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</w:t>
                      </w:r>
                      <w:r w:rsidR="00AB11B2" w:rsidRPr="008339A1">
                        <w:rPr>
                          <w:rFonts w:ascii="Lansbury" w:hAnsi="Lansbury"/>
                          <w:b/>
                          <w:color w:val="2F2B20" w:themeColor="text1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</w:p>
                    <w:p w:rsidR="00D13E1E" w:rsidRPr="008339A1" w:rsidRDefault="00D13E1E" w:rsidP="00D13E1E">
                      <w:pPr>
                        <w:jc w:val="center"/>
                        <w:rPr>
                          <w:rFonts w:ascii="Lansbury" w:hAnsi="Lansbury"/>
                          <w:b/>
                          <w:color w:val="2F2B20" w:themeColor="text1"/>
                          <w:sz w:val="48"/>
                          <w:szCs w:val="4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F5EBE1" wp14:editId="7D66DD78">
                <wp:simplePos x="0" y="0"/>
                <wp:positionH relativeFrom="column">
                  <wp:posOffset>996950</wp:posOffset>
                </wp:positionH>
                <wp:positionV relativeFrom="paragraph">
                  <wp:posOffset>2348392</wp:posOffset>
                </wp:positionV>
                <wp:extent cx="3670935" cy="734695"/>
                <wp:effectExtent l="0" t="0" r="0" b="825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94A" w:rsidRPr="008339A1" w:rsidRDefault="00C9494A" w:rsidP="00C9494A">
                            <w:pPr>
                              <w:rPr>
                                <w:rFonts w:ascii="ABeeZee" w:hAnsi="ABeeZee" w:cs="Times New Roman"/>
                                <w:b/>
                                <w:color w:val="2F2B20" w:themeColor="text1"/>
                                <w:sz w:val="32"/>
                                <w:szCs w:val="32"/>
                              </w:rPr>
                            </w:pPr>
                            <w:r w:rsidRPr="008339A1">
                              <w:rPr>
                                <w:rFonts w:ascii="ABeeZee" w:hAnsi="ABeeZee" w:cs="Times New Roman"/>
                                <w:b/>
                                <w:color w:val="2F2B20" w:themeColor="text1"/>
                                <w:sz w:val="32"/>
                                <w:szCs w:val="32"/>
                              </w:rPr>
                              <w:t>This is Certify Mr/Mrs</w:t>
                            </w:r>
                          </w:p>
                          <w:p w:rsidR="00C9494A" w:rsidRPr="008339A1" w:rsidRDefault="00C9494A" w:rsidP="00C9494A">
                            <w:pPr>
                              <w:rPr>
                                <w:rFonts w:ascii="ABeeZee" w:hAnsi="ABeeZee" w:cs="Times New Roman"/>
                                <w:b/>
                                <w:color w:val="2F2B2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C9494A" w:rsidRPr="008339A1" w:rsidRDefault="00C9494A" w:rsidP="00C9494A">
                            <w:pPr>
                              <w:rPr>
                                <w:rFonts w:ascii="ABeeZee" w:hAnsi="ABeeZee" w:cs="Times New Roman"/>
                                <w:b/>
                                <w:color w:val="2F2B20" w:themeColor="tex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C5440" w:rsidRPr="008339A1" w:rsidRDefault="00AC5440" w:rsidP="00336CC1">
                            <w:pPr>
                              <w:rPr>
                                <w:rFonts w:ascii="ABeeZee" w:hAnsi="ABeeZee" w:cs="Times New Roman"/>
                                <w:b/>
                                <w:color w:val="2F2B20" w:themeColor="tex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8.5pt;margin-top:184.9pt;width:289.05pt;height:5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" filled="f" stroked="f">
                <v:textbox>
                  <w:txbxContent>
                    <w:p w:rsidR="00C9494A" w:rsidRPr="008339A1" w:rsidRDefault="00C9494A" w:rsidP="00C9494A">
                      <w:pPr>
                        <w:rPr>
                          <w:rFonts w:ascii="ABeeZee" w:hAnsi="ABeeZee" w:cs="Times New Roman"/>
                          <w:b/>
                          <w:color w:val="2F2B20" w:themeColor="text1"/>
                          <w:sz w:val="32"/>
                          <w:szCs w:val="32"/>
                        </w:rPr>
                      </w:pPr>
                      <w:r w:rsidRPr="008339A1">
                        <w:rPr>
                          <w:rFonts w:ascii="ABeeZee" w:hAnsi="ABeeZee" w:cs="Times New Roman"/>
                          <w:b/>
                          <w:color w:val="2F2B20" w:themeColor="text1"/>
                          <w:sz w:val="32"/>
                          <w:szCs w:val="32"/>
                        </w:rPr>
                        <w:t>This is Certify Mr/Mrs</w:t>
                      </w:r>
                    </w:p>
                    <w:p w:rsidR="00C9494A" w:rsidRPr="008339A1" w:rsidRDefault="00C9494A" w:rsidP="00C9494A">
                      <w:pPr>
                        <w:rPr>
                          <w:rFonts w:ascii="ABeeZee" w:hAnsi="ABeeZee" w:cs="Times New Roman"/>
                          <w:b/>
                          <w:color w:val="2F2B20" w:themeColor="text1"/>
                          <w:sz w:val="32"/>
                          <w:szCs w:val="32"/>
                        </w:rPr>
                      </w:pPr>
                    </w:p>
                    <w:p w:rsidR="00C9494A" w:rsidRPr="008339A1" w:rsidRDefault="00C9494A" w:rsidP="00C9494A">
                      <w:pPr>
                        <w:rPr>
                          <w:rFonts w:ascii="ABeeZee" w:hAnsi="ABeeZee" w:cs="Times New Roman"/>
                          <w:b/>
                          <w:color w:val="2F2B20" w:themeColor="tex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C5440" w:rsidRPr="008339A1" w:rsidRDefault="00AC5440" w:rsidP="00336CC1">
                      <w:pPr>
                        <w:rPr>
                          <w:rFonts w:ascii="ABeeZee" w:hAnsi="ABeeZee" w:cs="Times New Roman"/>
                          <w:b/>
                          <w:color w:val="2F2B20" w:themeColor="tex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4B306A" wp14:editId="558D3B08">
                <wp:simplePos x="0" y="0"/>
                <wp:positionH relativeFrom="column">
                  <wp:posOffset>998855</wp:posOffset>
                </wp:positionH>
                <wp:positionV relativeFrom="paragraph">
                  <wp:posOffset>2965612</wp:posOffset>
                </wp:positionV>
                <wp:extent cx="5826125" cy="563245"/>
                <wp:effectExtent l="0" t="0" r="0" b="825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CFD" w:rsidRPr="008339A1" w:rsidRDefault="00B8244C" w:rsidP="00BF6CFD">
                            <w:pPr>
                              <w:rPr>
                                <w:rFonts w:ascii="ABeeZee" w:hAnsi="ABeeZee" w:cs="Times New Roman"/>
                                <w:b/>
                                <w:color w:val="2F2B20" w:themeColor="text1"/>
                                <w:sz w:val="32"/>
                                <w:szCs w:val="3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39A1">
                              <w:rPr>
                                <w:rFonts w:ascii="ABeeZee" w:hAnsi="ABeeZee" w:cs="Times New Roman"/>
                                <w:b/>
                                <w:color w:val="2F2B20" w:themeColor="text1"/>
                                <w:sz w:val="32"/>
                                <w:szCs w:val="3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</w:t>
                            </w:r>
                            <w:r w:rsidR="008339A1" w:rsidRPr="008339A1">
                              <w:rPr>
                                <w:rFonts w:ascii="ABeeZee" w:hAnsi="ABeeZee" w:cs="Times New Roman"/>
                                <w:b/>
                                <w:color w:val="2F2B20" w:themeColor="text1"/>
                                <w:sz w:val="32"/>
                                <w:szCs w:val="3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Outstanding Contributions to Defensive</w:t>
                            </w:r>
                            <w:r w:rsidR="00723806" w:rsidRPr="008339A1">
                              <w:rPr>
                                <w:rFonts w:ascii="ABeeZee" w:hAnsi="ABeeZee" w:cs="Times New Roman"/>
                                <w:b/>
                                <w:color w:val="2F2B20" w:themeColor="text1"/>
                                <w:sz w:val="32"/>
                                <w:szCs w:val="3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Driving</w:t>
                            </w:r>
                            <w:r w:rsidR="00F65029" w:rsidRPr="008339A1">
                              <w:rPr>
                                <w:rFonts w:ascii="ABeeZee" w:hAnsi="ABeeZee" w:cs="Times New Roman"/>
                                <w:b/>
                                <w:color w:val="2F2B20" w:themeColor="text1"/>
                                <w:sz w:val="32"/>
                                <w:szCs w:val="3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8.65pt;margin-top:233.5pt;width:458.75pt;height:4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/hP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" filled="f" stroked="f">
                <v:textbox>
                  <w:txbxContent>
                    <w:p w:rsidR="00BF6CFD" w:rsidRPr="008339A1" w:rsidRDefault="00B8244C" w:rsidP="00BF6CFD">
                      <w:pPr>
                        <w:rPr>
                          <w:rFonts w:ascii="ABeeZee" w:hAnsi="ABeeZee" w:cs="Times New Roman"/>
                          <w:b/>
                          <w:color w:val="2F2B20" w:themeColor="text1"/>
                          <w:sz w:val="32"/>
                          <w:szCs w:val="3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39A1">
                        <w:rPr>
                          <w:rFonts w:ascii="ABeeZee" w:hAnsi="ABeeZee" w:cs="Times New Roman"/>
                          <w:b/>
                          <w:color w:val="2F2B20" w:themeColor="text1"/>
                          <w:sz w:val="32"/>
                          <w:szCs w:val="3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</w:t>
                      </w:r>
                      <w:r w:rsidR="008339A1" w:rsidRPr="008339A1">
                        <w:rPr>
                          <w:rFonts w:ascii="ABeeZee" w:hAnsi="ABeeZee" w:cs="Times New Roman"/>
                          <w:b/>
                          <w:color w:val="2F2B20" w:themeColor="text1"/>
                          <w:sz w:val="32"/>
                          <w:szCs w:val="3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Outstanding Contributions to Defensive</w:t>
                      </w:r>
                      <w:r w:rsidR="00723806" w:rsidRPr="008339A1">
                        <w:rPr>
                          <w:rFonts w:ascii="ABeeZee" w:hAnsi="ABeeZee" w:cs="Times New Roman"/>
                          <w:b/>
                          <w:color w:val="2F2B20" w:themeColor="text1"/>
                          <w:sz w:val="32"/>
                          <w:szCs w:val="3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Driving</w:t>
                      </w:r>
                      <w:r w:rsidR="00F65029" w:rsidRPr="008339A1">
                        <w:rPr>
                          <w:rFonts w:ascii="ABeeZee" w:hAnsi="ABeeZee" w:cs="Times New Roman"/>
                          <w:b/>
                          <w:color w:val="2F2B20" w:themeColor="text1"/>
                          <w:sz w:val="32"/>
                          <w:szCs w:val="3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1E8ABC" wp14:editId="7CBD0631">
                <wp:simplePos x="0" y="0"/>
                <wp:positionH relativeFrom="column">
                  <wp:posOffset>1040765</wp:posOffset>
                </wp:positionH>
                <wp:positionV relativeFrom="paragraph">
                  <wp:posOffset>3419948</wp:posOffset>
                </wp:positionV>
                <wp:extent cx="3774440" cy="4572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490" w:rsidRPr="008339A1" w:rsidRDefault="002F6C1F" w:rsidP="00F97490">
                            <w:pPr>
                              <w:rPr>
                                <w:rFonts w:ascii="Californian FB" w:hAnsi="Californian FB" w:cs="Times New Roman"/>
                                <w:b/>
                                <w:color w:val="2F2B20" w:themeColor="text1"/>
                                <w:sz w:val="30"/>
                                <w:szCs w:val="3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39A1">
                              <w:rPr>
                                <w:rFonts w:ascii="Lansbury" w:hAnsi="Lansbury"/>
                                <w:b/>
                                <w:color w:val="2F2B20" w:themeColor="text1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</w:t>
                            </w:r>
                            <w:r w:rsidR="00841F33" w:rsidRPr="008339A1">
                              <w:rPr>
                                <w:rFonts w:ascii="Lansbury" w:hAnsi="Lansbury"/>
                                <w:b/>
                                <w:color w:val="2F2B20" w:themeColor="text1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="00F97490" w:rsidRPr="008339A1">
                              <w:rPr>
                                <w:rFonts w:ascii="Californian FB" w:hAnsi="Californian FB" w:cs="Times New Roman"/>
                                <w:b/>
                                <w:color w:val="2F2B20" w:themeColor="text1"/>
                                <w:sz w:val="30"/>
                                <w:szCs w:val="3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F6C1F" w:rsidRPr="008339A1" w:rsidRDefault="002F6C1F" w:rsidP="002F6C1F">
                            <w:pPr>
                              <w:jc w:val="center"/>
                              <w:rPr>
                                <w:rFonts w:ascii="Adobe Naskh Medium" w:hAnsi="Adobe Naskh Medium" w:cs="Adobe Naskh Medium"/>
                                <w:b/>
                                <w:color w:val="2F2B20" w:themeColor="text1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F6C1F" w:rsidRPr="008339A1" w:rsidRDefault="002F6C1F" w:rsidP="002F6C1F">
                            <w:pPr>
                              <w:jc w:val="center"/>
                              <w:rPr>
                                <w:rFonts w:ascii="Lansbury" w:hAnsi="Lansbury"/>
                                <w:b/>
                                <w:color w:val="2F2B20" w:themeColor="text1"/>
                                <w:sz w:val="48"/>
                                <w:szCs w:val="4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97490" w:rsidRPr="008339A1" w:rsidRDefault="00F97490">
                            <w:pPr>
                              <w:rPr>
                                <w:color w:val="2F2B20" w:themeColor="text1"/>
                              </w:rPr>
                            </w:pPr>
                          </w:p>
                          <w:p w:rsidR="00F97490" w:rsidRPr="008339A1" w:rsidRDefault="00F97490">
                            <w:pPr>
                              <w:rPr>
                                <w:color w:val="2F2B2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1.95pt;margin-top:269.3pt;width:297.2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" filled="f" stroked="f">
                <v:textbox>
                  <w:txbxContent>
                    <w:p w:rsidR="00F97490" w:rsidRPr="008339A1" w:rsidRDefault="002F6C1F" w:rsidP="00F97490">
                      <w:pPr>
                        <w:rPr>
                          <w:rFonts w:ascii="Californian FB" w:hAnsi="Californian FB" w:cs="Times New Roman"/>
                          <w:b/>
                          <w:color w:val="2F2B20" w:themeColor="text1"/>
                          <w:sz w:val="30"/>
                          <w:szCs w:val="3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39A1">
                        <w:rPr>
                          <w:rFonts w:ascii="Lansbury" w:hAnsi="Lansbury"/>
                          <w:b/>
                          <w:color w:val="2F2B20" w:themeColor="text1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</w:t>
                      </w:r>
                      <w:r w:rsidR="00841F33" w:rsidRPr="008339A1">
                        <w:rPr>
                          <w:rFonts w:ascii="Lansbury" w:hAnsi="Lansbury"/>
                          <w:b/>
                          <w:color w:val="2F2B20" w:themeColor="text1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="00F97490" w:rsidRPr="008339A1">
                        <w:rPr>
                          <w:rFonts w:ascii="Californian FB" w:hAnsi="Californian FB" w:cs="Times New Roman"/>
                          <w:b/>
                          <w:color w:val="2F2B20" w:themeColor="text1"/>
                          <w:sz w:val="30"/>
                          <w:szCs w:val="3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F6C1F" w:rsidRPr="008339A1" w:rsidRDefault="002F6C1F" w:rsidP="002F6C1F">
                      <w:pPr>
                        <w:jc w:val="center"/>
                        <w:rPr>
                          <w:rFonts w:ascii="Adobe Naskh Medium" w:hAnsi="Adobe Naskh Medium" w:cs="Adobe Naskh Medium"/>
                          <w:b/>
                          <w:color w:val="2F2B20" w:themeColor="text1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F6C1F" w:rsidRPr="008339A1" w:rsidRDefault="002F6C1F" w:rsidP="002F6C1F">
                      <w:pPr>
                        <w:jc w:val="center"/>
                        <w:rPr>
                          <w:rFonts w:ascii="Lansbury" w:hAnsi="Lansbury"/>
                          <w:b/>
                          <w:color w:val="2F2B20" w:themeColor="text1"/>
                          <w:sz w:val="48"/>
                          <w:szCs w:val="4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97490" w:rsidRPr="008339A1" w:rsidRDefault="00F97490">
                      <w:pPr>
                        <w:rPr>
                          <w:color w:val="2F2B20" w:themeColor="text1"/>
                        </w:rPr>
                      </w:pPr>
                    </w:p>
                    <w:p w:rsidR="00F97490" w:rsidRPr="008339A1" w:rsidRDefault="00F97490">
                      <w:pPr>
                        <w:rPr>
                          <w:color w:val="2F2B2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A372F8" wp14:editId="6B7E86F5">
                <wp:simplePos x="0" y="0"/>
                <wp:positionH relativeFrom="column">
                  <wp:posOffset>1056640</wp:posOffset>
                </wp:positionH>
                <wp:positionV relativeFrom="paragraph">
                  <wp:posOffset>771998</wp:posOffset>
                </wp:positionV>
                <wp:extent cx="4323248" cy="1343995"/>
                <wp:effectExtent l="0" t="0" r="0" b="889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248" cy="134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8339A1" w:rsidRDefault="00010E70" w:rsidP="00A003B6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color w:val="2F2B20" w:themeColor="text1"/>
                                <w:sz w:val="56"/>
                                <w:szCs w:val="5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39A1">
                              <w:rPr>
                                <w:rFonts w:ascii="Charlemagne Std" w:hAnsi="Charlemagne Std" w:cs="Adobe Naskh Medium"/>
                                <w:b/>
                                <w:color w:val="2F2B20" w:themeColor="text1"/>
                                <w:sz w:val="56"/>
                                <w:szCs w:val="5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 o</w:t>
                            </w:r>
                            <w:r w:rsidR="00A003B6" w:rsidRPr="008339A1">
                              <w:rPr>
                                <w:rFonts w:ascii="Charlemagne Std" w:hAnsi="Charlemagne Std" w:cs="Adobe Naskh Medium"/>
                                <w:b/>
                                <w:color w:val="2F2B20" w:themeColor="text1"/>
                                <w:sz w:val="56"/>
                                <w:szCs w:val="5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 </w:t>
                            </w:r>
                            <w:r w:rsidR="00A9293B" w:rsidRPr="008339A1">
                              <w:rPr>
                                <w:rFonts w:ascii="Charlemagne Std" w:hAnsi="Charlemagne Std" w:cs="Adobe Naskh Medium"/>
                                <w:b/>
                                <w:color w:val="2F2B20" w:themeColor="text1"/>
                                <w:sz w:val="56"/>
                                <w:szCs w:val="5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Defensive</w:t>
                            </w:r>
                            <w:r w:rsidR="00E61CEA" w:rsidRPr="008339A1">
                              <w:rPr>
                                <w:rFonts w:ascii="Charlemagne Std" w:hAnsi="Charlemagne Std" w:cs="Adobe Naskh Medium"/>
                                <w:b/>
                                <w:color w:val="2F2B20" w:themeColor="text1"/>
                                <w:sz w:val="56"/>
                                <w:szCs w:val="5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Driving</w:t>
                            </w:r>
                            <w:r w:rsidR="00F65029" w:rsidRPr="008339A1">
                              <w:rPr>
                                <w:rFonts w:ascii="Charlemagne Std" w:hAnsi="Charlemagne Std" w:cs="Adobe Naskh Medium"/>
                                <w:b/>
                                <w:color w:val="2F2B20" w:themeColor="text1"/>
                                <w:sz w:val="56"/>
                                <w:szCs w:val="5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3.2pt;margin-top:60.8pt;width:340.4pt;height:10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BQb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" filled="f" stroked="f">
                <v:textbox>
                  <w:txbxContent>
                    <w:p w:rsidR="00A003B6" w:rsidRPr="008339A1" w:rsidRDefault="00010E70" w:rsidP="00A003B6">
                      <w:pPr>
                        <w:jc w:val="center"/>
                        <w:rPr>
                          <w:rFonts w:ascii="Charlemagne Std" w:hAnsi="Charlemagne Std"/>
                          <w:b/>
                          <w:color w:val="2F2B20" w:themeColor="text1"/>
                          <w:sz w:val="56"/>
                          <w:szCs w:val="5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39A1">
                        <w:rPr>
                          <w:rFonts w:ascii="Charlemagne Std" w:hAnsi="Charlemagne Std" w:cs="Adobe Naskh Medium"/>
                          <w:b/>
                          <w:color w:val="2F2B20" w:themeColor="text1"/>
                          <w:sz w:val="56"/>
                          <w:szCs w:val="5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 o</w:t>
                      </w:r>
                      <w:r w:rsidR="00A003B6" w:rsidRPr="008339A1">
                        <w:rPr>
                          <w:rFonts w:ascii="Charlemagne Std" w:hAnsi="Charlemagne Std" w:cs="Adobe Naskh Medium"/>
                          <w:b/>
                          <w:color w:val="2F2B20" w:themeColor="text1"/>
                          <w:sz w:val="56"/>
                          <w:szCs w:val="5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 </w:t>
                      </w:r>
                      <w:r w:rsidR="00A9293B" w:rsidRPr="008339A1">
                        <w:rPr>
                          <w:rFonts w:ascii="Charlemagne Std" w:hAnsi="Charlemagne Std" w:cs="Adobe Naskh Medium"/>
                          <w:b/>
                          <w:color w:val="2F2B20" w:themeColor="text1"/>
                          <w:sz w:val="56"/>
                          <w:szCs w:val="5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Defensive</w:t>
                      </w:r>
                      <w:r w:rsidR="00E61CEA" w:rsidRPr="008339A1">
                        <w:rPr>
                          <w:rFonts w:ascii="Charlemagne Std" w:hAnsi="Charlemagne Std" w:cs="Adobe Naskh Medium"/>
                          <w:b/>
                          <w:color w:val="2F2B20" w:themeColor="text1"/>
                          <w:sz w:val="56"/>
                          <w:szCs w:val="5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Driving</w:t>
                      </w:r>
                      <w:r w:rsidR="00F65029" w:rsidRPr="008339A1">
                        <w:rPr>
                          <w:rFonts w:ascii="Charlemagne Std" w:hAnsi="Charlemagne Std" w:cs="Adobe Naskh Medium"/>
                          <w:b/>
                          <w:color w:val="2F2B20" w:themeColor="text1"/>
                          <w:sz w:val="56"/>
                          <w:szCs w:val="5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8244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C5060" wp14:editId="237457F5">
                <wp:simplePos x="0" y="0"/>
                <wp:positionH relativeFrom="column">
                  <wp:posOffset>2214880</wp:posOffset>
                </wp:positionH>
                <wp:positionV relativeFrom="paragraph">
                  <wp:posOffset>4274185</wp:posOffset>
                </wp:positionV>
                <wp:extent cx="1987550" cy="8191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277" w:rsidRPr="008339A1" w:rsidRDefault="00F97490" w:rsidP="006C7277">
                            <w:pPr>
                              <w:jc w:val="center"/>
                              <w:rPr>
                                <w:rFonts w:ascii="Arial Rounded MT Bold" w:hAnsi="Arial Rounded MT Bold" w:cs="Times New Roman"/>
                                <w:b/>
                                <w:color w:val="2F2B20" w:themeColor="text1"/>
                                <w:sz w:val="30"/>
                                <w:szCs w:val="3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39A1">
                              <w:rPr>
                                <w:rFonts w:ascii="Arial Rounded MT Bold" w:hAnsi="Arial Rounded MT Bold" w:cs="Times New Roman"/>
                                <w:b/>
                                <w:color w:val="2F2B20" w:themeColor="text1"/>
                                <w:sz w:val="30"/>
                                <w:szCs w:val="3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</w:t>
                            </w:r>
                            <w:r w:rsidR="00336CC1" w:rsidRPr="008339A1">
                              <w:rPr>
                                <w:rFonts w:ascii="Arial Rounded MT Bold" w:hAnsi="Arial Rounded MT Bold" w:cs="Times New Roman"/>
                                <w:b/>
                                <w:color w:val="2F2B20" w:themeColor="text1"/>
                                <w:sz w:val="30"/>
                                <w:szCs w:val="3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174.4pt;margin-top:336.55pt;width:156.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INi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" filled="f" stroked="f">
                <v:textbox>
                  <w:txbxContent>
                    <w:p w:rsidR="006C7277" w:rsidRPr="008339A1" w:rsidRDefault="00F97490" w:rsidP="006C7277">
                      <w:pPr>
                        <w:jc w:val="center"/>
                        <w:rPr>
                          <w:rFonts w:ascii="Arial Rounded MT Bold" w:hAnsi="Arial Rounded MT Bold" w:cs="Times New Roman"/>
                          <w:b/>
                          <w:color w:val="2F2B20" w:themeColor="text1"/>
                          <w:sz w:val="30"/>
                          <w:szCs w:val="3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39A1">
                        <w:rPr>
                          <w:rFonts w:ascii="Arial Rounded MT Bold" w:hAnsi="Arial Rounded MT Bold" w:cs="Times New Roman"/>
                          <w:b/>
                          <w:color w:val="2F2B20" w:themeColor="text1"/>
                          <w:sz w:val="30"/>
                          <w:szCs w:val="3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</w:t>
                      </w:r>
                      <w:r w:rsidR="00336CC1" w:rsidRPr="008339A1">
                        <w:rPr>
                          <w:rFonts w:ascii="Arial Rounded MT Bold" w:hAnsi="Arial Rounded MT Bold" w:cs="Times New Roman"/>
                          <w:b/>
                          <w:color w:val="2F2B20" w:themeColor="text1"/>
                          <w:sz w:val="30"/>
                          <w:szCs w:val="3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8244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5F06D4" wp14:editId="7595CF06">
                <wp:simplePos x="0" y="0"/>
                <wp:positionH relativeFrom="column">
                  <wp:posOffset>5191848</wp:posOffset>
                </wp:positionH>
                <wp:positionV relativeFrom="paragraph">
                  <wp:posOffset>4274185</wp:posOffset>
                </wp:positionV>
                <wp:extent cx="1765935" cy="473710"/>
                <wp:effectExtent l="0" t="0" r="0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8CE" w:rsidRPr="008339A1" w:rsidRDefault="00F97490" w:rsidP="009A1FA3">
                            <w:pPr>
                              <w:rPr>
                                <w:rFonts w:ascii="Arial Rounded MT Bold" w:hAnsi="Arial Rounded MT Bold" w:cs="Times New Roman"/>
                                <w:b/>
                                <w:color w:val="2F2B20" w:themeColor="text1"/>
                                <w:sz w:val="30"/>
                                <w:szCs w:val="3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39A1">
                              <w:rPr>
                                <w:rFonts w:ascii="Arial Rounded MT Bold" w:hAnsi="Arial Rounded MT Bold" w:cs="Times New Roman"/>
                                <w:b/>
                                <w:color w:val="2F2B20" w:themeColor="text1"/>
                                <w:sz w:val="30"/>
                                <w:szCs w:val="3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  <w:r w:rsidR="00336CC1" w:rsidRPr="008339A1">
                              <w:rPr>
                                <w:rFonts w:ascii="Arial Rounded MT Bold" w:hAnsi="Arial Rounded MT Bold" w:cs="Times New Roman"/>
                                <w:b/>
                                <w:color w:val="2F2B20" w:themeColor="text1"/>
                                <w:sz w:val="30"/>
                                <w:szCs w:val="3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2808CE" w:rsidRPr="008339A1" w:rsidRDefault="002808CE" w:rsidP="002808CE">
                            <w:pPr>
                              <w:jc w:val="center"/>
                              <w:rPr>
                                <w:rFonts w:ascii="Arial Rounded MT Bold" w:hAnsi="Arial Rounded MT Bold" w:cs="Times New Roman"/>
                                <w:b/>
                                <w:color w:val="2F2B20" w:themeColor="text1"/>
                                <w:sz w:val="30"/>
                                <w:szCs w:val="3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408.8pt;margin-top:336.55pt;width:139.05pt;height:3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g3ugIAAMA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" filled="f" stroked="f">
                <v:textbox>
                  <w:txbxContent>
                    <w:p w:rsidR="002808CE" w:rsidRPr="008339A1" w:rsidRDefault="00F97490" w:rsidP="009A1FA3">
                      <w:pPr>
                        <w:rPr>
                          <w:rFonts w:ascii="Arial Rounded MT Bold" w:hAnsi="Arial Rounded MT Bold" w:cs="Times New Roman"/>
                          <w:b/>
                          <w:color w:val="2F2B20" w:themeColor="text1"/>
                          <w:sz w:val="30"/>
                          <w:szCs w:val="3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39A1">
                        <w:rPr>
                          <w:rFonts w:ascii="Arial Rounded MT Bold" w:hAnsi="Arial Rounded MT Bold" w:cs="Times New Roman"/>
                          <w:b/>
                          <w:color w:val="2F2B20" w:themeColor="text1"/>
                          <w:sz w:val="30"/>
                          <w:szCs w:val="3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  <w:r w:rsidR="00336CC1" w:rsidRPr="008339A1">
                        <w:rPr>
                          <w:rFonts w:ascii="Arial Rounded MT Bold" w:hAnsi="Arial Rounded MT Bold" w:cs="Times New Roman"/>
                          <w:b/>
                          <w:color w:val="2F2B20" w:themeColor="text1"/>
                          <w:sz w:val="30"/>
                          <w:szCs w:val="3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2808CE" w:rsidRPr="008339A1" w:rsidRDefault="002808CE" w:rsidP="002808CE">
                      <w:pPr>
                        <w:jc w:val="center"/>
                        <w:rPr>
                          <w:rFonts w:ascii="Arial Rounded MT Bold" w:hAnsi="Arial Rounded MT Bold" w:cs="Times New Roman"/>
                          <w:b/>
                          <w:color w:val="2F2B20" w:themeColor="text1"/>
                          <w:sz w:val="30"/>
                          <w:szCs w:val="3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6AF4B" wp14:editId="21EFAD16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bwtgIAAL8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K3Mbw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CC1">
        <w:rPr>
          <w:noProof/>
        </w:rPr>
        <w:softHyphen/>
      </w:r>
      <w:r w:rsidR="00FD5378">
        <w:rPr>
          <w:noProof/>
        </w:rPr>
        <w:drawing>
          <wp:inline distT="0" distB="0" distL="0" distR="0" wp14:anchorId="3FB5D151" wp14:editId="3D2BE386">
            <wp:extent cx="8229421" cy="5815328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1" cy="581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6A2" w:rsidRDefault="00BD26A2" w:rsidP="004C390F">
      <w:pPr>
        <w:spacing w:after="0" w:line="240" w:lineRule="auto"/>
      </w:pPr>
      <w:r>
        <w:separator/>
      </w:r>
    </w:p>
  </w:endnote>
  <w:endnote w:type="continuationSeparator" w:id="0">
    <w:p w:rsidR="00BD26A2" w:rsidRDefault="00BD26A2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Lansbury"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BeeZee">
    <w:panose1 w:val="00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6A2" w:rsidRDefault="00BD26A2" w:rsidP="004C390F">
      <w:pPr>
        <w:spacing w:after="0" w:line="240" w:lineRule="auto"/>
      </w:pPr>
      <w:r>
        <w:separator/>
      </w:r>
    </w:p>
  </w:footnote>
  <w:footnote w:type="continuationSeparator" w:id="0">
    <w:p w:rsidR="00BD26A2" w:rsidRDefault="00BD26A2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10E70"/>
    <w:rsid w:val="00024A94"/>
    <w:rsid w:val="00074B89"/>
    <w:rsid w:val="001570B9"/>
    <w:rsid w:val="001944FC"/>
    <w:rsid w:val="00230E82"/>
    <w:rsid w:val="002808CE"/>
    <w:rsid w:val="002B0C5B"/>
    <w:rsid w:val="002F6C1F"/>
    <w:rsid w:val="00300E38"/>
    <w:rsid w:val="0030587A"/>
    <w:rsid w:val="00336CC1"/>
    <w:rsid w:val="00354658"/>
    <w:rsid w:val="003C1D08"/>
    <w:rsid w:val="003D3E2C"/>
    <w:rsid w:val="00413493"/>
    <w:rsid w:val="00425FBB"/>
    <w:rsid w:val="00471E05"/>
    <w:rsid w:val="004754AD"/>
    <w:rsid w:val="004C390F"/>
    <w:rsid w:val="005D64EC"/>
    <w:rsid w:val="00686AD4"/>
    <w:rsid w:val="00697FFB"/>
    <w:rsid w:val="006C7277"/>
    <w:rsid w:val="006D1E06"/>
    <w:rsid w:val="00717246"/>
    <w:rsid w:val="00723806"/>
    <w:rsid w:val="007C5BD3"/>
    <w:rsid w:val="007E6600"/>
    <w:rsid w:val="008339A1"/>
    <w:rsid w:val="00841F33"/>
    <w:rsid w:val="008D1BDB"/>
    <w:rsid w:val="009A1FA3"/>
    <w:rsid w:val="009D0FB8"/>
    <w:rsid w:val="00A003B6"/>
    <w:rsid w:val="00A74141"/>
    <w:rsid w:val="00A9293B"/>
    <w:rsid w:val="00A93847"/>
    <w:rsid w:val="00A951D8"/>
    <w:rsid w:val="00AB11B2"/>
    <w:rsid w:val="00AC5440"/>
    <w:rsid w:val="00AF2CBA"/>
    <w:rsid w:val="00B12F66"/>
    <w:rsid w:val="00B568A9"/>
    <w:rsid w:val="00B8244C"/>
    <w:rsid w:val="00BD26A2"/>
    <w:rsid w:val="00BF6CFD"/>
    <w:rsid w:val="00C9494A"/>
    <w:rsid w:val="00D13E1E"/>
    <w:rsid w:val="00D21289"/>
    <w:rsid w:val="00D31F0D"/>
    <w:rsid w:val="00D41BD1"/>
    <w:rsid w:val="00D55B40"/>
    <w:rsid w:val="00D879A6"/>
    <w:rsid w:val="00DD284F"/>
    <w:rsid w:val="00E37A76"/>
    <w:rsid w:val="00E61CEA"/>
    <w:rsid w:val="00E83850"/>
    <w:rsid w:val="00E92E67"/>
    <w:rsid w:val="00F35760"/>
    <w:rsid w:val="00F65029"/>
    <w:rsid w:val="00F9749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2017-12-16T11:21:00Z</dcterms:created>
  <dcterms:modified xsi:type="dcterms:W3CDTF">2017-12-16T11:53:00Z</dcterms:modified>
</cp:coreProperties>
</file>