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A16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9DB0E" wp14:editId="43A54695">
                <wp:simplePos x="0" y="0"/>
                <wp:positionH relativeFrom="column">
                  <wp:posOffset>2067</wp:posOffset>
                </wp:positionH>
                <wp:positionV relativeFrom="paragraph">
                  <wp:posOffset>4178300</wp:posOffset>
                </wp:positionV>
                <wp:extent cx="1987550" cy="6762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AA1662" w:rsidRDefault="00F97490" w:rsidP="006C7277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  <w:r w:rsidR="00336CC1"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329pt;width:156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S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GbzWTS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" filled="f" stroked="f">
                <v:textbox>
                  <w:txbxContent>
                    <w:p w:rsidR="006C7277" w:rsidRPr="00AA1662" w:rsidRDefault="00F97490" w:rsidP="006C7277">
                      <w:pPr>
                        <w:jc w:val="center"/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  <w:r w:rsidR="00336CC1"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5CF13" wp14:editId="7CF5E61D">
                <wp:simplePos x="0" y="0"/>
                <wp:positionH relativeFrom="column">
                  <wp:posOffset>3558067</wp:posOffset>
                </wp:positionH>
                <wp:positionV relativeFrom="paragraph">
                  <wp:posOffset>4185920</wp:posOffset>
                </wp:positionV>
                <wp:extent cx="1765935" cy="391160"/>
                <wp:effectExtent l="0" t="0" r="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AA1662" w:rsidRDefault="00F97490" w:rsidP="009A1FA3">
                            <w:pPr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 w:rsidR="00336CC1"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808CE" w:rsidRPr="00AA1662" w:rsidRDefault="002808CE" w:rsidP="002808CE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0.15pt;margin-top:329.6pt;width:139.0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fNuQIAAMA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" filled="f" stroked="f">
                <v:textbox>
                  <w:txbxContent>
                    <w:p w:rsidR="002808CE" w:rsidRPr="00AA1662" w:rsidRDefault="00F97490" w:rsidP="009A1FA3">
                      <w:pPr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 w:rsidR="00336CC1"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808CE" w:rsidRPr="00AA1662" w:rsidRDefault="002808CE" w:rsidP="002808CE">
                      <w:pPr>
                        <w:jc w:val="center"/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E0A84" wp14:editId="13263B2E">
                <wp:simplePos x="0" y="0"/>
                <wp:positionH relativeFrom="column">
                  <wp:posOffset>4015267</wp:posOffset>
                </wp:positionH>
                <wp:positionV relativeFrom="paragraph">
                  <wp:posOffset>3171190</wp:posOffset>
                </wp:positionV>
                <wp:extent cx="3610610" cy="735965"/>
                <wp:effectExtent l="0" t="0" r="0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1F" w:rsidRPr="00AA1662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62"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2F6C1F" w:rsidRPr="00AA1662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6.15pt;margin-top:249.7pt;width:284.3pt;height: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" filled="f" stroked="f">
                <v:textbox>
                  <w:txbxContent>
                    <w:p w:rsidR="002F6C1F" w:rsidRPr="00AA1662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662">
                        <w:rPr>
                          <w:rFonts w:ascii="Lansbury" w:hAnsi="Lansbury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2F6C1F" w:rsidRPr="00AA1662" w:rsidRDefault="002F6C1F" w:rsidP="002F6C1F">
                      <w:pPr>
                        <w:jc w:val="center"/>
                        <w:rPr>
                          <w:rFonts w:ascii="Lansbury" w:hAnsi="Lansbury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9034A" wp14:editId="20C014D6">
                <wp:simplePos x="0" y="0"/>
                <wp:positionH relativeFrom="column">
                  <wp:posOffset>3954145</wp:posOffset>
                </wp:positionH>
                <wp:positionV relativeFrom="paragraph">
                  <wp:posOffset>3144047</wp:posOffset>
                </wp:positionV>
                <wp:extent cx="765175" cy="734695"/>
                <wp:effectExtent l="0" t="0" r="0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FD" w:rsidRPr="00AA1662" w:rsidRDefault="00723806" w:rsidP="00BF6CFD">
                            <w:pPr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</w:p>
                          <w:p w:rsidR="00BF6CFD" w:rsidRPr="00AA1662" w:rsidRDefault="00BF6CFD" w:rsidP="00BF6CFD">
                            <w:pPr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11.35pt;margin-top:247.55pt;width:60.25pt;height:5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" filled="f" stroked="f">
                <v:textbox>
                  <w:txbxContent>
                    <w:p w:rsidR="00BF6CFD" w:rsidRPr="00AA1662" w:rsidRDefault="00723806" w:rsidP="00BF6CFD">
                      <w:pPr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</w:p>
                    <w:p w:rsidR="00BF6CFD" w:rsidRPr="00AA1662" w:rsidRDefault="00BF6CFD" w:rsidP="00BF6CFD">
                      <w:pPr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C1F40" wp14:editId="147794FF">
                <wp:simplePos x="0" y="0"/>
                <wp:positionH relativeFrom="column">
                  <wp:posOffset>1178560</wp:posOffset>
                </wp:positionH>
                <wp:positionV relativeFrom="paragraph">
                  <wp:posOffset>3177702</wp:posOffset>
                </wp:positionV>
                <wp:extent cx="3774440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490" w:rsidRPr="00AA1662" w:rsidRDefault="002F6C1F" w:rsidP="00F97490">
                            <w:pPr>
                              <w:rPr>
                                <w:rFonts w:ascii="Californian FB" w:hAnsi="Californian FB" w:cs="Times New Roman"/>
                                <w:b/>
                                <w:color w:val="6D5125" w:themeColor="accent5" w:themeShade="80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62"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  <w:r w:rsidR="00841F33" w:rsidRPr="00AA1662"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F97490" w:rsidRPr="00AA1662">
                              <w:rPr>
                                <w:rFonts w:ascii="Californian FB" w:hAnsi="Californian FB" w:cs="Times New Roman"/>
                                <w:b/>
                                <w:color w:val="6D5125" w:themeColor="accent5" w:themeShade="80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F6C1F" w:rsidRPr="00AA1662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6C1F" w:rsidRPr="00AA1662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7490" w:rsidRPr="00AA1662" w:rsidRDefault="00F97490">
                            <w:pPr>
                              <w:rPr>
                                <w:color w:val="6D5125" w:themeColor="accent5" w:themeShade="80"/>
                              </w:rPr>
                            </w:pPr>
                          </w:p>
                          <w:p w:rsidR="00F97490" w:rsidRPr="00AA1662" w:rsidRDefault="00F97490">
                            <w:pPr>
                              <w:rPr>
                                <w:color w:val="6D5125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2.8pt;margin-top:250.2pt;width:297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" filled="f" stroked="f">
                <v:textbox>
                  <w:txbxContent>
                    <w:p w:rsidR="00F97490" w:rsidRPr="00AA1662" w:rsidRDefault="002F6C1F" w:rsidP="00F97490">
                      <w:pPr>
                        <w:rPr>
                          <w:rFonts w:ascii="Californian FB" w:hAnsi="Californian FB" w:cs="Times New Roman"/>
                          <w:b/>
                          <w:color w:val="6D5125" w:themeColor="accent5" w:themeShade="80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662">
                        <w:rPr>
                          <w:rFonts w:ascii="Lansbury" w:hAnsi="Lansbury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  <w:r w:rsidR="00841F33" w:rsidRPr="00AA1662">
                        <w:rPr>
                          <w:rFonts w:ascii="Lansbury" w:hAnsi="Lansbury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F97490" w:rsidRPr="00AA1662">
                        <w:rPr>
                          <w:rFonts w:ascii="Californian FB" w:hAnsi="Californian FB" w:cs="Times New Roman"/>
                          <w:b/>
                          <w:color w:val="6D5125" w:themeColor="accent5" w:themeShade="80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F6C1F" w:rsidRPr="00AA1662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6C1F" w:rsidRPr="00AA1662" w:rsidRDefault="002F6C1F" w:rsidP="002F6C1F">
                      <w:pPr>
                        <w:jc w:val="center"/>
                        <w:rPr>
                          <w:rFonts w:ascii="Lansbury" w:hAnsi="Lansbury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7490" w:rsidRPr="00AA1662" w:rsidRDefault="00F97490">
                      <w:pPr>
                        <w:rPr>
                          <w:color w:val="6D5125" w:themeColor="accent5" w:themeShade="80"/>
                        </w:rPr>
                      </w:pPr>
                    </w:p>
                    <w:p w:rsidR="00F97490" w:rsidRPr="00AA1662" w:rsidRDefault="00F97490">
                      <w:pPr>
                        <w:rPr>
                          <w:color w:val="6D5125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BBDB2" wp14:editId="53C9454E">
                <wp:simplePos x="0" y="0"/>
                <wp:positionH relativeFrom="column">
                  <wp:posOffset>1125382</wp:posOffset>
                </wp:positionH>
                <wp:positionV relativeFrom="paragraph">
                  <wp:posOffset>2614930</wp:posOffset>
                </wp:positionV>
                <wp:extent cx="5826125" cy="563245"/>
                <wp:effectExtent l="0" t="0" r="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FD" w:rsidRPr="00AA1662" w:rsidRDefault="00B8244C" w:rsidP="00BF6CFD">
                            <w:pPr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AA1662"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Outstanding Contributions to Defensive</w:t>
                            </w:r>
                            <w:r w:rsidR="00723806"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Driving</w:t>
                            </w:r>
                            <w:r w:rsidR="00F65029"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8.6pt;margin-top:205.9pt;width:458.75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2j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" filled="f" stroked="f">
                <v:textbox>
                  <w:txbxContent>
                    <w:p w:rsidR="00BF6CFD" w:rsidRPr="00AA1662" w:rsidRDefault="00B8244C" w:rsidP="00BF6CFD">
                      <w:pPr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AA1662"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Outstanding Contributions to Defensive</w:t>
                      </w:r>
                      <w:r w:rsidR="00723806"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Driving</w:t>
                      </w:r>
                      <w:r w:rsidR="00F65029"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4B3E6" wp14:editId="77267457">
                <wp:simplePos x="0" y="0"/>
                <wp:positionH relativeFrom="column">
                  <wp:posOffset>2860675</wp:posOffset>
                </wp:positionH>
                <wp:positionV relativeFrom="paragraph">
                  <wp:posOffset>1984213</wp:posOffset>
                </wp:positionV>
                <wp:extent cx="4155440" cy="4572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AA1662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62"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D13E1E" w:rsidRPr="00AA1662"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  <w:r w:rsidR="00AB11B2" w:rsidRPr="00AA1662"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D13E1E" w:rsidRPr="00AA1662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5.25pt;margin-top:156.25pt;width:327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2LtgIAAME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" filled="f" stroked="f">
                <v:textbox>
                  <w:txbxContent>
                    <w:p w:rsidR="00D13E1E" w:rsidRPr="00AA1662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662">
                        <w:rPr>
                          <w:rFonts w:ascii="Lansbury" w:hAnsi="Lansbury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D13E1E" w:rsidRPr="00AA1662">
                        <w:rPr>
                          <w:rFonts w:ascii="Lansbury" w:hAnsi="Lansbury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  <w:r w:rsidR="00AB11B2" w:rsidRPr="00AA1662">
                        <w:rPr>
                          <w:rFonts w:ascii="Lansbury" w:hAnsi="Lansbury"/>
                          <w:b/>
                          <w:color w:val="6D5125" w:themeColor="accent5" w:themeShade="8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D13E1E" w:rsidRPr="00AA1662" w:rsidRDefault="00D13E1E" w:rsidP="00D13E1E">
                      <w:pPr>
                        <w:jc w:val="center"/>
                        <w:rPr>
                          <w:rFonts w:ascii="Lansbury" w:hAnsi="Lansbury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9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A1C21" wp14:editId="4B25CE77">
                <wp:simplePos x="0" y="0"/>
                <wp:positionH relativeFrom="column">
                  <wp:posOffset>710092</wp:posOffset>
                </wp:positionH>
                <wp:positionV relativeFrom="paragraph">
                  <wp:posOffset>730885</wp:posOffset>
                </wp:positionV>
                <wp:extent cx="7653221" cy="733646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221" cy="733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AA1662" w:rsidRDefault="00AA1662" w:rsidP="00A003B6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76"/>
                                <w:szCs w:val="7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76"/>
                                <w:szCs w:val="7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DEFENSIVE</w:t>
                            </w:r>
                            <w:r w:rsidR="00E61CEA"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76"/>
                                <w:szCs w:val="7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76"/>
                                <w:szCs w:val="7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.9pt;margin-top:57.55pt;width:602.6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DCuQIAAME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" filled="f" stroked="f">
                <v:textbox>
                  <w:txbxContent>
                    <w:p w:rsidR="00A003B6" w:rsidRPr="00AA1662" w:rsidRDefault="00AA1662" w:rsidP="00A003B6">
                      <w:pPr>
                        <w:jc w:val="center"/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76"/>
                          <w:szCs w:val="7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76"/>
                          <w:szCs w:val="7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DEFENSIVE</w:t>
                      </w:r>
                      <w:r w:rsidR="00E61CEA"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76"/>
                          <w:szCs w:val="7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76"/>
                          <w:szCs w:val="7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DRIVING</w:t>
                      </w:r>
                    </w:p>
                  </w:txbxContent>
                </v:textbox>
              </v:shape>
            </w:pict>
          </mc:Fallback>
        </mc:AlternateContent>
      </w:r>
      <w:r w:rsidR="000169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1751A" wp14:editId="0536526C">
                <wp:simplePos x="0" y="0"/>
                <wp:positionH relativeFrom="column">
                  <wp:posOffset>462486</wp:posOffset>
                </wp:positionH>
                <wp:positionV relativeFrom="paragraph">
                  <wp:posOffset>1955800</wp:posOffset>
                </wp:positionV>
                <wp:extent cx="3670935" cy="734695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39" w:rsidRPr="00AA1662" w:rsidRDefault="00016939" w:rsidP="00016939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</w:rPr>
                            </w:pPr>
                            <w:r w:rsidRPr="00AA1662"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</w:rPr>
                              <w:t>This is Certify Mr/Mrs</w:t>
                            </w:r>
                          </w:p>
                          <w:p w:rsidR="00016939" w:rsidRPr="00AA1662" w:rsidRDefault="00016939" w:rsidP="00016939">
                            <w:pPr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</w:rPr>
                            </w:pPr>
                          </w:p>
                          <w:p w:rsidR="00AC5440" w:rsidRPr="00AA1662" w:rsidRDefault="00AC5440" w:rsidP="00336CC1">
                            <w:pPr>
                              <w:rPr>
                                <w:rFonts w:ascii="Adobe Arabic" w:hAnsi="Adobe Arabic" w:cs="Adobe Arabic"/>
                                <w:b/>
                                <w:color w:val="6D5125" w:themeColor="accent5" w:themeShade="8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.4pt;margin-top:154pt;width:289.05pt;height: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59uQIAAMA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" filled="f" stroked="f">
                <v:textbox>
                  <w:txbxContent>
                    <w:p w:rsidR="00016939" w:rsidRPr="00AA1662" w:rsidRDefault="00016939" w:rsidP="00016939">
                      <w:pPr>
                        <w:jc w:val="center"/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</w:rPr>
                      </w:pPr>
                      <w:r w:rsidRPr="00AA1662"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</w:rPr>
                        <w:t>This is Certify Mr/Mrs</w:t>
                      </w:r>
                    </w:p>
                    <w:p w:rsidR="00016939" w:rsidRPr="00AA1662" w:rsidRDefault="00016939" w:rsidP="00016939">
                      <w:pPr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</w:rPr>
                      </w:pPr>
                    </w:p>
                    <w:p w:rsidR="00AC5440" w:rsidRPr="00AA1662" w:rsidRDefault="00AC5440" w:rsidP="00336CC1">
                      <w:pPr>
                        <w:rPr>
                          <w:rFonts w:ascii="Adobe Arabic" w:hAnsi="Adobe Arabic" w:cs="Adobe Arabic"/>
                          <w:b/>
                          <w:color w:val="6D5125" w:themeColor="accent5" w:themeShade="8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AF4B" wp14:editId="21EFAD16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bw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m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K3Mbw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C1">
        <w:rPr>
          <w:noProof/>
        </w:rPr>
        <w:softHyphen/>
      </w:r>
      <w:r w:rsidR="00FD5378">
        <w:rPr>
          <w:noProof/>
        </w:rPr>
        <w:drawing>
          <wp:inline distT="0" distB="0" distL="0" distR="0" wp14:anchorId="75A05A1D" wp14:editId="23AE1335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9B" w:rsidRDefault="00524A9B" w:rsidP="004C390F">
      <w:pPr>
        <w:spacing w:after="0" w:line="240" w:lineRule="auto"/>
      </w:pPr>
      <w:r>
        <w:separator/>
      </w:r>
    </w:p>
  </w:endnote>
  <w:endnote w:type="continuationSeparator" w:id="0">
    <w:p w:rsidR="00524A9B" w:rsidRDefault="00524A9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9B" w:rsidRDefault="00524A9B" w:rsidP="004C390F">
      <w:pPr>
        <w:spacing w:after="0" w:line="240" w:lineRule="auto"/>
      </w:pPr>
      <w:r>
        <w:separator/>
      </w:r>
    </w:p>
  </w:footnote>
  <w:footnote w:type="continuationSeparator" w:id="0">
    <w:p w:rsidR="00524A9B" w:rsidRDefault="00524A9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0E70"/>
    <w:rsid w:val="00016939"/>
    <w:rsid w:val="00024A94"/>
    <w:rsid w:val="000455E8"/>
    <w:rsid w:val="00074B89"/>
    <w:rsid w:val="001570B9"/>
    <w:rsid w:val="001944FC"/>
    <w:rsid w:val="00230E82"/>
    <w:rsid w:val="002808CE"/>
    <w:rsid w:val="002B0C5B"/>
    <w:rsid w:val="002F6C1F"/>
    <w:rsid w:val="00300E38"/>
    <w:rsid w:val="0030587A"/>
    <w:rsid w:val="00336CC1"/>
    <w:rsid w:val="00354658"/>
    <w:rsid w:val="003C1D08"/>
    <w:rsid w:val="003D3E2C"/>
    <w:rsid w:val="00413493"/>
    <w:rsid w:val="00425FBB"/>
    <w:rsid w:val="00471E05"/>
    <w:rsid w:val="004754AD"/>
    <w:rsid w:val="004C390F"/>
    <w:rsid w:val="0051596E"/>
    <w:rsid w:val="00524A9B"/>
    <w:rsid w:val="005D64EC"/>
    <w:rsid w:val="00686AD4"/>
    <w:rsid w:val="00697FFB"/>
    <w:rsid w:val="006C7277"/>
    <w:rsid w:val="006D1E06"/>
    <w:rsid w:val="00717246"/>
    <w:rsid w:val="00723806"/>
    <w:rsid w:val="007C5BD3"/>
    <w:rsid w:val="007E6600"/>
    <w:rsid w:val="00841F33"/>
    <w:rsid w:val="008D1BDB"/>
    <w:rsid w:val="009A1FA3"/>
    <w:rsid w:val="009D0FB8"/>
    <w:rsid w:val="00A003B6"/>
    <w:rsid w:val="00A74141"/>
    <w:rsid w:val="00A9293B"/>
    <w:rsid w:val="00A93847"/>
    <w:rsid w:val="00A951D8"/>
    <w:rsid w:val="00AA1662"/>
    <w:rsid w:val="00AB11B2"/>
    <w:rsid w:val="00AC5440"/>
    <w:rsid w:val="00AF2CBA"/>
    <w:rsid w:val="00B12F66"/>
    <w:rsid w:val="00B8244C"/>
    <w:rsid w:val="00BF6CFD"/>
    <w:rsid w:val="00D13E1E"/>
    <w:rsid w:val="00D21289"/>
    <w:rsid w:val="00D31F0D"/>
    <w:rsid w:val="00D55B40"/>
    <w:rsid w:val="00D879A6"/>
    <w:rsid w:val="00DD284F"/>
    <w:rsid w:val="00E37A76"/>
    <w:rsid w:val="00E61CEA"/>
    <w:rsid w:val="00E83850"/>
    <w:rsid w:val="00E92E67"/>
    <w:rsid w:val="00F35760"/>
    <w:rsid w:val="00F65029"/>
    <w:rsid w:val="00F974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2017-12-16T11:32:00Z</dcterms:created>
  <dcterms:modified xsi:type="dcterms:W3CDTF">2017-12-16T12:01:00Z</dcterms:modified>
</cp:coreProperties>
</file>