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1A03E1" w:rsidP="002C0299">
      <w:pPr>
        <w:pStyle w:val="NoSpacing"/>
      </w:pPr>
      <w:r w:rsidRPr="001A0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.2pt;margin-top:242.3pt;width:308.35pt;height:57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t3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" filled="f" stroked="f">
            <v:textbox>
              <w:txbxContent>
                <w:p w:rsidR="00336CC1" w:rsidRPr="00D21289" w:rsidRDefault="00336CC1" w:rsidP="00336CC1">
                  <w:pPr>
                    <w:jc w:val="center"/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  <w:r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THIS IS CERTIFY MR./MRS</w:t>
                  </w:r>
                </w:p>
                <w:p w:rsidR="00AC5440" w:rsidRPr="00D21289" w:rsidRDefault="00AC5440" w:rsidP="00336CC1">
                  <w:pPr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Text Box 13" o:spid="_x0000_s1027" type="#_x0000_t202" style="position:absolute;margin-left:47.15pt;margin-top:287.9pt;width:475.95pt;height:23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D3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" filled="f" stroked="f">
            <v:textbox>
              <w:txbxContent>
                <w:p w:rsidR="00AB11B2" w:rsidRPr="00D21289" w:rsidRDefault="00E61CEA" w:rsidP="00AB11B2">
                  <w:pPr>
                    <w:jc w:val="center"/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  <w:r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F</w:t>
                  </w:r>
                  <w:r w:rsidR="00354658"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OR</w:t>
                  </w:r>
                  <w:r w:rsidR="005E1F43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 xml:space="preserve"> </w:t>
                  </w:r>
                  <w:r w:rsidR="002F6C1F"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SUCCESSFUL COMPLETION</w:t>
                  </w:r>
                  <w:r w:rsidR="005E1F43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 xml:space="preserve"> </w:t>
                  </w:r>
                  <w:r w:rsidR="002F6C1F"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OF DEFENCE DR</w:t>
                  </w:r>
                  <w:r w:rsidR="00555E18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I</w:t>
                  </w:r>
                  <w:r w:rsidR="002F6C1F"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VING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1A03E1">
        <w:rPr>
          <w:noProof/>
        </w:rPr>
        <w:pict>
          <v:shape id="Text Box 10" o:spid="_x0000_s1037" type="#_x0000_t202" style="position:absolute;margin-left:333pt;margin-top:325.5pt;width:284.3pt;height:57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" filled="f" stroked="f">
            <v:textbox>
              <w:txbxContent>
                <w:p w:rsidR="002F6C1F" w:rsidRPr="00074B89" w:rsidRDefault="002F6C1F" w:rsidP="002F6C1F">
                  <w:pPr>
                    <w:jc w:val="center"/>
                    <w:rPr>
                      <w:rFonts w:ascii="Adobe Naskh Medium" w:hAnsi="Adobe Naskh Medium" w:cs="Adobe Naskh Medium"/>
                      <w:color w:val="800000"/>
                      <w:sz w:val="28"/>
                      <w:szCs w:val="28"/>
                    </w:rPr>
                  </w:pPr>
                  <w:r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_____________________________</w:t>
                  </w:r>
                </w:p>
                <w:p w:rsidR="002F6C1F" w:rsidRPr="00074B89" w:rsidRDefault="002F6C1F" w:rsidP="002F6C1F">
                  <w:pPr>
                    <w:jc w:val="center"/>
                    <w:rPr>
                      <w:rFonts w:ascii="Lansbury" w:hAnsi="Lansbury"/>
                      <w:color w:val="8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_x0000_s1028" type="#_x0000_t202" style="position:absolute;margin-left:65.25pt;margin-top:325.5pt;width:280.5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NY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" filled="f" stroked="f">
            <v:textbox>
              <w:txbxContent>
                <w:p w:rsidR="002F6C1F" w:rsidRPr="00074B89" w:rsidRDefault="002F6C1F" w:rsidP="002F6C1F">
                  <w:pPr>
                    <w:jc w:val="center"/>
                    <w:rPr>
                      <w:rFonts w:ascii="Adobe Naskh Medium" w:hAnsi="Adobe Naskh Medium" w:cs="Adobe Naskh Medium"/>
                      <w:color w:val="800000"/>
                      <w:sz w:val="28"/>
                      <w:szCs w:val="28"/>
                    </w:rPr>
                  </w:pPr>
                  <w:r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__________________________</w:t>
                  </w:r>
                  <w:r w:rsidR="00841F33"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</w:t>
                  </w:r>
                </w:p>
                <w:p w:rsidR="002F6C1F" w:rsidRPr="00074B89" w:rsidRDefault="002F6C1F" w:rsidP="002F6C1F">
                  <w:pPr>
                    <w:jc w:val="center"/>
                    <w:rPr>
                      <w:rFonts w:ascii="Lansbury" w:hAnsi="Lansbury"/>
                      <w:color w:val="8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Text Box 5" o:spid="_x0000_s1030" type="#_x0000_t202" style="position:absolute;margin-left:318.9pt;margin-top:328.7pt;width:139.05pt;height:37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" filled="f" stroked="f">
            <v:textbox>
              <w:txbxContent>
                <w:p w:rsidR="00841F33" w:rsidRPr="00D21289" w:rsidRDefault="00841F33" w:rsidP="00841F33">
                  <w:pPr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  <w:r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AT</w:t>
                  </w:r>
                </w:p>
                <w:p w:rsidR="00841F33" w:rsidRPr="00D21289" w:rsidRDefault="00841F33" w:rsidP="00841F33">
                  <w:pPr>
                    <w:jc w:val="center"/>
                    <w:rPr>
                      <w:rFonts w:ascii="Californian FB" w:hAnsi="Californian FB" w:cs="Times New Roman"/>
                      <w:b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_x0000_s1031" type="#_x0000_t202" style="position:absolute;margin-left:247.9pt;margin-top:238.5pt;width:327.2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Nltg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" filled="f" stroked="f">
            <v:textbox>
              <w:txbxContent>
                <w:p w:rsidR="00D13E1E" w:rsidRPr="00074B89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800000"/>
                      <w:sz w:val="28"/>
                      <w:szCs w:val="28"/>
                    </w:rPr>
                  </w:pPr>
                  <w:r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___</w:t>
                  </w:r>
                  <w:r w:rsidR="00D13E1E"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_________________________</w:t>
                  </w:r>
                  <w:r w:rsidR="00AB11B2" w:rsidRPr="00074B89">
                    <w:rPr>
                      <w:rFonts w:ascii="Lansbury" w:hAnsi="Lansbury"/>
                      <w:color w:val="800000"/>
                      <w:sz w:val="28"/>
                      <w:szCs w:val="28"/>
                    </w:rPr>
                    <w:t>_</w:t>
                  </w:r>
                </w:p>
                <w:p w:rsidR="00D13E1E" w:rsidRPr="00074B89" w:rsidRDefault="00D13E1E" w:rsidP="00D13E1E">
                  <w:pPr>
                    <w:jc w:val="center"/>
                    <w:rPr>
                      <w:rFonts w:ascii="Lansbury" w:hAnsi="Lansbury"/>
                      <w:color w:val="8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_x0000_s1032" type="#_x0000_t202" style="position:absolute;margin-left:-27.75pt;margin-top:177.75pt;width:705.85pt;height:5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g0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" filled="f" stroked="f">
            <v:textbox>
              <w:txbxContent>
                <w:p w:rsidR="00A003B6" w:rsidRPr="00010E70" w:rsidRDefault="00010E70" w:rsidP="00A003B6">
                  <w:pPr>
                    <w:jc w:val="center"/>
                    <w:rPr>
                      <w:rFonts w:ascii="Copperplate Gothic Bold" w:hAnsi="Copperplate Gothic Bold"/>
                      <w:color w:val="800000"/>
                      <w:sz w:val="64"/>
                      <w:szCs w:val="64"/>
                    </w:rPr>
                  </w:pPr>
                  <w:r w:rsidRPr="00010E70">
                    <w:rPr>
                      <w:rFonts w:ascii="Copperplate Gothic Bold" w:hAnsi="Copperplate Gothic Bold" w:cs="Adobe Naskh Medium"/>
                      <w:color w:val="800000"/>
                      <w:sz w:val="64"/>
                      <w:szCs w:val="64"/>
                    </w:rPr>
                    <w:t>Certificate o</w:t>
                  </w:r>
                  <w:r w:rsidR="00A003B6" w:rsidRPr="00010E70">
                    <w:rPr>
                      <w:rFonts w:ascii="Copperplate Gothic Bold" w:hAnsi="Copperplate Gothic Bold" w:cs="Adobe Naskh Medium"/>
                      <w:color w:val="800000"/>
                      <w:sz w:val="64"/>
                      <w:szCs w:val="64"/>
                    </w:rPr>
                    <w:t xml:space="preserve">f </w:t>
                  </w:r>
                  <w:r w:rsidR="00A9293B" w:rsidRPr="00010E70">
                    <w:rPr>
                      <w:rFonts w:ascii="Copperplate Gothic Bold" w:hAnsi="Copperplate Gothic Bold" w:cs="Adobe Naskh Medium"/>
                      <w:color w:val="800000"/>
                      <w:sz w:val="64"/>
                      <w:szCs w:val="64"/>
                    </w:rPr>
                    <w:t>Defensive</w:t>
                  </w:r>
                  <w:r w:rsidR="00E61CEA" w:rsidRPr="00010E70">
                    <w:rPr>
                      <w:rFonts w:ascii="Copperplate Gothic Bold" w:hAnsi="Copperplate Gothic Bold" w:cs="Adobe Naskh Medium"/>
                      <w:color w:val="800000"/>
                      <w:sz w:val="64"/>
                      <w:szCs w:val="64"/>
                    </w:rPr>
                    <w:t xml:space="preserve"> Driving</w:t>
                  </w:r>
                </w:p>
              </w:txbxContent>
            </v:textbox>
          </v:shape>
        </w:pict>
      </w:r>
      <w:r w:rsidRPr="001A03E1">
        <w:rPr>
          <w:noProof/>
        </w:rPr>
        <w:pict>
          <v:shape id="_x0000_s1033" type="#_x0000_t202" style="position:absolute;margin-left:435.75pt;margin-top:388.5pt;width:139.05pt;height:3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rZug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" filled="f" stroked="f">
            <v:textbox>
              <w:txbxContent>
                <w:p w:rsidR="002808CE" w:rsidRPr="00D21289" w:rsidRDefault="00336CC1" w:rsidP="009A1FA3">
                  <w:pPr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  <w:r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DATE:</w:t>
                  </w:r>
                </w:p>
                <w:p w:rsidR="002808CE" w:rsidRPr="00D21289" w:rsidRDefault="002808CE" w:rsidP="002808CE">
                  <w:pPr>
                    <w:jc w:val="center"/>
                    <w:rPr>
                      <w:rFonts w:ascii="Californian FB" w:hAnsi="Californian FB" w:cs="Times New Roman"/>
                      <w:b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1A03E1">
        <w:rPr>
          <w:noProof/>
        </w:rPr>
        <w:pict>
          <v:shape id="Text Box 4" o:spid="_x0000_s1034" type="#_x0000_t202" style="position:absolute;margin-left:9.55pt;margin-top:388.5pt;width:156.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SD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" filled="f" stroked="f">
            <v:textbox>
              <w:txbxContent>
                <w:p w:rsidR="006C7277" w:rsidRPr="00D21289" w:rsidRDefault="00336CC1" w:rsidP="006C7277">
                  <w:pPr>
                    <w:jc w:val="center"/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</w:pPr>
                  <w:r w:rsidRPr="00D21289">
                    <w:rPr>
                      <w:rFonts w:ascii="Californian FB" w:hAnsi="Californian FB" w:cs="Times New Roman"/>
                      <w:color w:val="800000"/>
                      <w:sz w:val="30"/>
                      <w:szCs w:val="30"/>
                    </w:rPr>
                    <w:t>SIGNATURE:</w:t>
                  </w:r>
                </w:p>
              </w:txbxContent>
            </v:textbox>
          </v:shape>
        </w:pict>
      </w:r>
      <w:r w:rsidRPr="001A03E1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39" w:rsidRDefault="00636239" w:rsidP="004C390F">
      <w:pPr>
        <w:spacing w:after="0" w:line="240" w:lineRule="auto"/>
      </w:pPr>
      <w:r>
        <w:separator/>
      </w:r>
    </w:p>
  </w:endnote>
  <w:endnote w:type="continuationSeparator" w:id="1">
    <w:p w:rsidR="00636239" w:rsidRDefault="0063623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39" w:rsidRDefault="00636239" w:rsidP="004C390F">
      <w:pPr>
        <w:spacing w:after="0" w:line="240" w:lineRule="auto"/>
      </w:pPr>
      <w:r>
        <w:separator/>
      </w:r>
    </w:p>
  </w:footnote>
  <w:footnote w:type="continuationSeparator" w:id="1">
    <w:p w:rsidR="00636239" w:rsidRDefault="0063623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10E70"/>
    <w:rsid w:val="00024A94"/>
    <w:rsid w:val="00074B89"/>
    <w:rsid w:val="001570B9"/>
    <w:rsid w:val="001944FC"/>
    <w:rsid w:val="001A03E1"/>
    <w:rsid w:val="00230E82"/>
    <w:rsid w:val="002808CE"/>
    <w:rsid w:val="002C0299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1E05"/>
    <w:rsid w:val="004754AD"/>
    <w:rsid w:val="004C390F"/>
    <w:rsid w:val="00502C6F"/>
    <w:rsid w:val="00555E18"/>
    <w:rsid w:val="005576D4"/>
    <w:rsid w:val="005D64EC"/>
    <w:rsid w:val="005E1F43"/>
    <w:rsid w:val="00636239"/>
    <w:rsid w:val="00686AD4"/>
    <w:rsid w:val="00697FFB"/>
    <w:rsid w:val="006C7277"/>
    <w:rsid w:val="006D1E06"/>
    <w:rsid w:val="00717246"/>
    <w:rsid w:val="007C5BD3"/>
    <w:rsid w:val="00831B21"/>
    <w:rsid w:val="00841F33"/>
    <w:rsid w:val="009A1FA3"/>
    <w:rsid w:val="00A003B6"/>
    <w:rsid w:val="00A74141"/>
    <w:rsid w:val="00A9293B"/>
    <w:rsid w:val="00A93847"/>
    <w:rsid w:val="00A951D8"/>
    <w:rsid w:val="00AB11B2"/>
    <w:rsid w:val="00AC5440"/>
    <w:rsid w:val="00B12F66"/>
    <w:rsid w:val="00D13E1E"/>
    <w:rsid w:val="00D21289"/>
    <w:rsid w:val="00D879A6"/>
    <w:rsid w:val="00DD284F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NoSpacing">
    <w:name w:val="No Spacing"/>
    <w:uiPriority w:val="1"/>
    <w:qFormat/>
    <w:rsid w:val="002C0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10</cp:revision>
  <dcterms:created xsi:type="dcterms:W3CDTF">2017-12-16T07:56:00Z</dcterms:created>
  <dcterms:modified xsi:type="dcterms:W3CDTF">2017-12-16T15:45:00Z</dcterms:modified>
</cp:coreProperties>
</file>