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A767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68B23" wp14:editId="6F04A710">
                <wp:simplePos x="0" y="0"/>
                <wp:positionH relativeFrom="column">
                  <wp:posOffset>5467350</wp:posOffset>
                </wp:positionH>
                <wp:positionV relativeFrom="paragraph">
                  <wp:posOffset>4933950</wp:posOffset>
                </wp:positionV>
                <wp:extent cx="1765935" cy="47371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E" w:rsidRPr="00A7678E" w:rsidRDefault="00336CC1" w:rsidP="009A1FA3">
                            <w:pPr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A7678E"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DATE:</w:t>
                            </w:r>
                          </w:p>
                          <w:p w:rsidR="002808CE" w:rsidRPr="00A7678E" w:rsidRDefault="002808CE" w:rsidP="002808CE">
                            <w:pPr>
                              <w:jc w:val="center"/>
                              <w:rPr>
                                <w:rFonts w:ascii="Bodoni MT" w:hAnsi="Bodoni MT" w:cs="Times New Roman"/>
                                <w:b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0.5pt;margin-top:388.5pt;width:139.05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" filled="f" stroked="f">
                <v:textbox>
                  <w:txbxContent>
                    <w:p w:rsidR="002808CE" w:rsidRPr="00A7678E" w:rsidRDefault="00336CC1" w:rsidP="009A1FA3">
                      <w:pPr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A7678E"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  <w:t>DATE:</w:t>
                      </w:r>
                    </w:p>
                    <w:p w:rsidR="002808CE" w:rsidRPr="00A7678E" w:rsidRDefault="002808CE" w:rsidP="002808CE">
                      <w:pPr>
                        <w:jc w:val="center"/>
                        <w:rPr>
                          <w:rFonts w:ascii="Bodoni MT" w:hAnsi="Bodoni MT" w:cs="Times New Roman"/>
                          <w:b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11141" wp14:editId="1C4FB58B">
                <wp:simplePos x="0" y="0"/>
                <wp:positionH relativeFrom="column">
                  <wp:posOffset>1226185</wp:posOffset>
                </wp:positionH>
                <wp:positionV relativeFrom="paragraph">
                  <wp:posOffset>4933950</wp:posOffset>
                </wp:positionV>
                <wp:extent cx="1987550" cy="8191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77" w:rsidRPr="00A7678E" w:rsidRDefault="00336CC1" w:rsidP="006C7277">
                            <w:pPr>
                              <w:jc w:val="center"/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A7678E"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6.55pt;margin-top:388.5pt;width:156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9l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" filled="f" stroked="f">
                <v:textbox>
                  <w:txbxContent>
                    <w:p w:rsidR="006C7277" w:rsidRPr="00A7678E" w:rsidRDefault="00336CC1" w:rsidP="006C7277">
                      <w:pPr>
                        <w:jc w:val="center"/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A7678E"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4618D" wp14:editId="124F1FB7">
                <wp:simplePos x="0" y="0"/>
                <wp:positionH relativeFrom="column">
                  <wp:posOffset>-1495425</wp:posOffset>
                </wp:positionH>
                <wp:positionV relativeFrom="paragraph">
                  <wp:posOffset>798830</wp:posOffset>
                </wp:positionV>
                <wp:extent cx="9942830" cy="179197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283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78E" w:rsidRPr="00A7678E" w:rsidRDefault="00010E70" w:rsidP="002242C2">
                            <w:pPr>
                              <w:jc w:val="center"/>
                              <w:rPr>
                                <w:rFonts w:ascii="Footlight MT Light" w:hAnsi="Footlight MT Light" w:cs="Adobe Naskh Medium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A7678E">
                              <w:rPr>
                                <w:rFonts w:ascii="Footlight MT Light" w:hAnsi="Footlight MT Light" w:cs="Adobe Naskh Medium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Certificate o</w:t>
                            </w:r>
                            <w:r w:rsidR="00A003B6" w:rsidRPr="00A7678E">
                              <w:rPr>
                                <w:rFonts w:ascii="Footlight MT Light" w:hAnsi="Footlight MT Light" w:cs="Adobe Naskh Medium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f</w:t>
                            </w:r>
                            <w:r w:rsidR="002242C2" w:rsidRPr="00A7678E">
                              <w:rPr>
                                <w:rFonts w:ascii="Footlight MT Light" w:hAnsi="Footlight MT Light" w:cs="Adobe Naskh Medium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A003B6" w:rsidRPr="00A7678E" w:rsidRDefault="00A9293B" w:rsidP="002242C2">
                            <w:pPr>
                              <w:jc w:val="center"/>
                              <w:rPr>
                                <w:rFonts w:ascii="Footlight MT Light" w:hAnsi="Footlight MT Light" w:cs="Adobe Naskh Medium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</w:pPr>
                            <w:r w:rsidRPr="00A7678E">
                              <w:rPr>
                                <w:rFonts w:ascii="Footlight MT Light" w:hAnsi="Footlight MT Light" w:cs="Adobe Naskh Medium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>Defensive</w:t>
                            </w:r>
                            <w:r w:rsidR="00E61CEA" w:rsidRPr="00A7678E">
                              <w:rPr>
                                <w:rFonts w:ascii="Footlight MT Light" w:hAnsi="Footlight MT Light" w:cs="Adobe Naskh Medium"/>
                                <w:b/>
                                <w:color w:val="808080" w:themeColor="background1" w:themeShade="80"/>
                                <w:sz w:val="96"/>
                                <w:szCs w:val="96"/>
                              </w:rPr>
                              <w:t xml:space="preserve"> Driving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17.75pt;margin-top:62.9pt;width:782.9pt;height:14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Q0ugIAAMI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" filled="f" stroked="f">
                <v:textbox>
                  <w:txbxContent>
                    <w:p w:rsidR="00A7678E" w:rsidRPr="00A7678E" w:rsidRDefault="00010E70" w:rsidP="002242C2">
                      <w:pPr>
                        <w:jc w:val="center"/>
                        <w:rPr>
                          <w:rFonts w:ascii="Footlight MT Light" w:hAnsi="Footlight MT Light" w:cs="Adobe Naskh Medium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A7678E">
                        <w:rPr>
                          <w:rFonts w:ascii="Footlight MT Light" w:hAnsi="Footlight MT Light" w:cs="Adobe Naskh Medium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  <w:t>Certificate o</w:t>
                      </w:r>
                      <w:r w:rsidR="00A003B6" w:rsidRPr="00A7678E">
                        <w:rPr>
                          <w:rFonts w:ascii="Footlight MT Light" w:hAnsi="Footlight MT Light" w:cs="Adobe Naskh Medium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  <w:t>f</w:t>
                      </w:r>
                      <w:r w:rsidR="002242C2" w:rsidRPr="00A7678E">
                        <w:rPr>
                          <w:rFonts w:ascii="Footlight MT Light" w:hAnsi="Footlight MT Light" w:cs="Adobe Naskh Medium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  <w:t xml:space="preserve"> </w:t>
                      </w:r>
                    </w:p>
                    <w:p w:rsidR="00A003B6" w:rsidRPr="00A7678E" w:rsidRDefault="00A9293B" w:rsidP="002242C2">
                      <w:pPr>
                        <w:jc w:val="center"/>
                        <w:rPr>
                          <w:rFonts w:ascii="Footlight MT Light" w:hAnsi="Footlight MT Light" w:cs="Adobe Naskh Medium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</w:pPr>
                      <w:r w:rsidRPr="00A7678E">
                        <w:rPr>
                          <w:rFonts w:ascii="Footlight MT Light" w:hAnsi="Footlight MT Light" w:cs="Adobe Naskh Medium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  <w:t>Defensive</w:t>
                      </w:r>
                      <w:r w:rsidR="00E61CEA" w:rsidRPr="00A7678E">
                        <w:rPr>
                          <w:rFonts w:ascii="Footlight MT Light" w:hAnsi="Footlight MT Light" w:cs="Adobe Naskh Medium"/>
                          <w:b/>
                          <w:color w:val="808080" w:themeColor="background1" w:themeShade="80"/>
                          <w:sz w:val="96"/>
                          <w:szCs w:val="96"/>
                        </w:rPr>
                        <w:t xml:space="preserve"> Driving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05985" wp14:editId="56F6F2F8">
                <wp:simplePos x="0" y="0"/>
                <wp:positionH relativeFrom="column">
                  <wp:posOffset>5062220</wp:posOffset>
                </wp:positionH>
                <wp:positionV relativeFrom="paragraph">
                  <wp:posOffset>2990850</wp:posOffset>
                </wp:positionV>
                <wp:extent cx="2703195" cy="4572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1E" w:rsidRPr="00A7678E" w:rsidRDefault="00A003B6" w:rsidP="00D13E1E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___</w:t>
                            </w:r>
                            <w:r w:rsidR="00D13E1E"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="00AB11B2"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D13E1E" w:rsidRPr="00A7678E" w:rsidRDefault="00D13E1E" w:rsidP="00D13E1E">
                            <w:pPr>
                              <w:jc w:val="center"/>
                              <w:rPr>
                                <w:rFonts w:ascii="Lansbury" w:hAnsi="Lansbury"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98.6pt;margin-top:235.5pt;width:212.8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h9uA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" filled="f" stroked="f">
                <v:textbox>
                  <w:txbxContent>
                    <w:p w:rsidR="00D13E1E" w:rsidRPr="00A7678E" w:rsidRDefault="00A003B6" w:rsidP="00D13E1E">
                      <w:pPr>
                        <w:jc w:val="center"/>
                        <w:rPr>
                          <w:rFonts w:ascii="Adobe Naskh Medium" w:hAnsi="Adobe Naskh Medium" w:cs="Adobe Naskh Medium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___</w:t>
                      </w:r>
                      <w:r w:rsidR="00D13E1E"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_________________________</w:t>
                      </w:r>
                      <w:r w:rsidR="00AB11B2"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</w:t>
                      </w:r>
                    </w:p>
                    <w:p w:rsidR="00D13E1E" w:rsidRPr="00A7678E" w:rsidRDefault="00D13E1E" w:rsidP="00D13E1E">
                      <w:pPr>
                        <w:jc w:val="center"/>
                        <w:rPr>
                          <w:rFonts w:ascii="Lansbury" w:hAnsi="Lansbury"/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40203" wp14:editId="125E244E">
                <wp:simplePos x="0" y="0"/>
                <wp:positionH relativeFrom="column">
                  <wp:posOffset>208280</wp:posOffset>
                </wp:positionH>
                <wp:positionV relativeFrom="paragraph">
                  <wp:posOffset>3001010</wp:posOffset>
                </wp:positionV>
                <wp:extent cx="6304915" cy="734695"/>
                <wp:effectExtent l="0" t="0" r="0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CC1" w:rsidRPr="00A7678E" w:rsidRDefault="009123C3" w:rsidP="00336CC1">
                            <w:pPr>
                              <w:jc w:val="center"/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A7678E"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THIS CERTIFICATE IS AWARDED TO</w:t>
                            </w:r>
                          </w:p>
                          <w:p w:rsidR="00AC5440" w:rsidRPr="00A7678E" w:rsidRDefault="00AC5440" w:rsidP="00336CC1">
                            <w:pPr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.4pt;margin-top:236.3pt;width:496.45pt;height:5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le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" filled="f" stroked="f">
                <v:textbox>
                  <w:txbxContent>
                    <w:p w:rsidR="00336CC1" w:rsidRPr="00A7678E" w:rsidRDefault="009123C3" w:rsidP="00336CC1">
                      <w:pPr>
                        <w:jc w:val="center"/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A7678E"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  <w:t>THIS CERTIFICATE IS AWARDED TO</w:t>
                      </w:r>
                    </w:p>
                    <w:p w:rsidR="00AC5440" w:rsidRPr="00A7678E" w:rsidRDefault="00AC5440" w:rsidP="00336CC1">
                      <w:pPr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A37770" wp14:editId="5A29D8E1">
                <wp:simplePos x="0" y="0"/>
                <wp:positionH relativeFrom="column">
                  <wp:posOffset>-494030</wp:posOffset>
                </wp:positionH>
                <wp:positionV relativeFrom="paragraph">
                  <wp:posOffset>3580130</wp:posOffset>
                </wp:positionV>
                <wp:extent cx="9732645" cy="301625"/>
                <wp:effectExtent l="0" t="0" r="0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26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B2" w:rsidRPr="00A7678E" w:rsidRDefault="009123C3" w:rsidP="00AB11B2">
                            <w:pPr>
                              <w:jc w:val="center"/>
                              <w:rPr>
                                <w:rFonts w:ascii="Bodoni MT" w:hAnsi="Bodoni MT" w:cstheme="minorHAnsi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A7678E">
                              <w:rPr>
                                <w:rFonts w:ascii="Bodoni MT" w:hAnsi="Bodoni MT" w:cstheme="minorHAnsi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A STANDARD TO DESTRUCT </w:t>
                            </w:r>
                            <w:r w:rsidR="00694D98" w:rsidRPr="00A7678E">
                              <w:rPr>
                                <w:rFonts w:ascii="Bodoni MT" w:hAnsi="Bodoni MT" w:cstheme="minorHAnsi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ONLINE</w:t>
                            </w:r>
                            <w:r w:rsidRPr="00A7678E">
                              <w:rPr>
                                <w:rFonts w:ascii="Bodoni MT" w:hAnsi="Bodoni MT" w:cstheme="minorHAnsi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 DEFNSIVE DRIVING</w:t>
                            </w:r>
                            <w:r w:rsidR="002F6C1F" w:rsidRPr="00A7678E">
                              <w:rPr>
                                <w:rFonts w:ascii="Bodoni MT" w:hAnsi="Bodoni MT" w:cstheme="minorHAnsi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38.9pt;margin-top:281.9pt;width:766.3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Sb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" filled="f" stroked="f">
                <v:textbox>
                  <w:txbxContent>
                    <w:p w:rsidR="00AB11B2" w:rsidRPr="00A7678E" w:rsidRDefault="009123C3" w:rsidP="00AB11B2">
                      <w:pPr>
                        <w:jc w:val="center"/>
                        <w:rPr>
                          <w:rFonts w:ascii="Bodoni MT" w:hAnsi="Bodoni MT" w:cstheme="minorHAnsi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A7678E">
                        <w:rPr>
                          <w:rFonts w:ascii="Bodoni MT" w:hAnsi="Bodoni MT" w:cstheme="minorHAnsi"/>
                          <w:color w:val="808080" w:themeColor="background1" w:themeShade="80"/>
                          <w:sz w:val="30"/>
                          <w:szCs w:val="30"/>
                        </w:rPr>
                        <w:t xml:space="preserve">A STANDARD TO DESTRUCT </w:t>
                      </w:r>
                      <w:r w:rsidR="00694D98" w:rsidRPr="00A7678E">
                        <w:rPr>
                          <w:rFonts w:ascii="Bodoni MT" w:hAnsi="Bodoni MT" w:cstheme="minorHAnsi"/>
                          <w:color w:val="808080" w:themeColor="background1" w:themeShade="80"/>
                          <w:sz w:val="30"/>
                          <w:szCs w:val="30"/>
                        </w:rPr>
                        <w:t>ONLINE</w:t>
                      </w:r>
                      <w:r w:rsidRPr="00A7678E">
                        <w:rPr>
                          <w:rFonts w:ascii="Bodoni MT" w:hAnsi="Bodoni MT" w:cstheme="minorHAnsi"/>
                          <w:color w:val="808080" w:themeColor="background1" w:themeShade="80"/>
                          <w:sz w:val="30"/>
                          <w:szCs w:val="30"/>
                        </w:rPr>
                        <w:t xml:space="preserve"> DEFNSIVE DRIVING</w:t>
                      </w:r>
                      <w:r w:rsidR="002F6C1F" w:rsidRPr="00A7678E">
                        <w:rPr>
                          <w:rFonts w:ascii="Bodoni MT" w:hAnsi="Bodoni MT" w:cstheme="minorHAnsi"/>
                          <w:color w:val="808080" w:themeColor="background1" w:themeShade="8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721DBC" wp14:editId="3EEB81A6">
                <wp:simplePos x="0" y="0"/>
                <wp:positionH relativeFrom="column">
                  <wp:posOffset>4395470</wp:posOffset>
                </wp:positionH>
                <wp:positionV relativeFrom="paragraph">
                  <wp:posOffset>4088765</wp:posOffset>
                </wp:positionV>
                <wp:extent cx="1941830" cy="473710"/>
                <wp:effectExtent l="0" t="0" r="0" b="25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33" w:rsidRPr="00A7678E" w:rsidRDefault="00841F33" w:rsidP="00841F33">
                            <w:pPr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A7678E"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AT</w:t>
                            </w:r>
                          </w:p>
                          <w:p w:rsidR="00841F33" w:rsidRPr="00A7678E" w:rsidRDefault="00841F33" w:rsidP="00841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6.1pt;margin-top:321.95pt;width:152.9pt;height:3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50tw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" filled="f" stroked="f">
                <v:textbox>
                  <w:txbxContent>
                    <w:p w:rsidR="00841F33" w:rsidRPr="00A7678E" w:rsidRDefault="00841F33" w:rsidP="00841F33">
                      <w:pPr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A7678E"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  <w:t>AT</w:t>
                      </w:r>
                    </w:p>
                    <w:p w:rsidR="00841F33" w:rsidRPr="00A7678E" w:rsidRDefault="00841F33" w:rsidP="00841F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99AAA" wp14:editId="160F520A">
                <wp:simplePos x="0" y="0"/>
                <wp:positionH relativeFrom="column">
                  <wp:posOffset>1997710</wp:posOffset>
                </wp:positionH>
                <wp:positionV relativeFrom="paragraph">
                  <wp:posOffset>4048125</wp:posOffset>
                </wp:positionV>
                <wp:extent cx="2432363" cy="4572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36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1F" w:rsidRPr="00A7678E" w:rsidRDefault="002F6C1F" w:rsidP="002F6C1F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="00841F33"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2F6C1F" w:rsidRPr="00A7678E" w:rsidRDefault="002F6C1F" w:rsidP="002F6C1F">
                            <w:pPr>
                              <w:jc w:val="center"/>
                              <w:rPr>
                                <w:rFonts w:ascii="Lansbury" w:hAnsi="Lansbury"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57.3pt;margin-top:318.75pt;width:191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IttwIAAME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" filled="f" stroked="f">
                <v:textbox>
                  <w:txbxContent>
                    <w:p w:rsidR="002F6C1F" w:rsidRPr="00A7678E" w:rsidRDefault="002F6C1F" w:rsidP="002F6C1F">
                      <w:pPr>
                        <w:jc w:val="center"/>
                        <w:rPr>
                          <w:rFonts w:ascii="Adobe Naskh Medium" w:hAnsi="Adobe Naskh Medium" w:cs="Adobe Naskh Medium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__________________________</w:t>
                      </w:r>
                      <w:r w:rsidR="00841F33"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</w:t>
                      </w:r>
                    </w:p>
                    <w:p w:rsidR="002F6C1F" w:rsidRPr="00A7678E" w:rsidRDefault="002F6C1F" w:rsidP="002F6C1F">
                      <w:pPr>
                        <w:jc w:val="center"/>
                        <w:rPr>
                          <w:rFonts w:ascii="Lansbury" w:hAnsi="Lansbury"/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D9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CAFADC" wp14:editId="5A06B0B9">
                <wp:simplePos x="0" y="0"/>
                <wp:positionH relativeFrom="column">
                  <wp:posOffset>3268345</wp:posOffset>
                </wp:positionH>
                <wp:positionV relativeFrom="paragraph">
                  <wp:posOffset>4048125</wp:posOffset>
                </wp:positionV>
                <wp:extent cx="5814060" cy="735965"/>
                <wp:effectExtent l="0" t="0" r="0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1F" w:rsidRPr="00A7678E" w:rsidRDefault="002F6C1F" w:rsidP="002F6C1F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___</w:t>
                            </w:r>
                            <w:bookmarkStart w:id="0" w:name="_GoBack"/>
                            <w:r w:rsidR="00D40D86"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_______</w:t>
                            </w:r>
                            <w:bookmarkEnd w:id="0"/>
                            <w:r w:rsidR="00D40D86"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2F6C1F" w:rsidRPr="00A7678E" w:rsidRDefault="002F6C1F" w:rsidP="002F6C1F">
                            <w:pPr>
                              <w:jc w:val="center"/>
                              <w:rPr>
                                <w:rFonts w:ascii="Lansbury" w:hAnsi="Lansbury"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7.35pt;margin-top:318.75pt;width:457.8pt;height:5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gO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" filled="f" stroked="f">
                <v:textbox>
                  <w:txbxContent>
                    <w:p w:rsidR="002F6C1F" w:rsidRPr="00A7678E" w:rsidRDefault="002F6C1F" w:rsidP="002F6C1F">
                      <w:pPr>
                        <w:jc w:val="center"/>
                        <w:rPr>
                          <w:rFonts w:ascii="Adobe Naskh Medium" w:hAnsi="Adobe Naskh Medium" w:cs="Adobe Naskh Medium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___</w:t>
                      </w:r>
                      <w:bookmarkStart w:id="1" w:name="_GoBack"/>
                      <w:r w:rsidR="00D40D86"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_______</w:t>
                      </w:r>
                      <w:bookmarkEnd w:id="1"/>
                      <w:r w:rsidR="00D40D86"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_______________</w:t>
                      </w:r>
                    </w:p>
                    <w:p w:rsidR="002F6C1F" w:rsidRPr="00A7678E" w:rsidRDefault="002F6C1F" w:rsidP="002F6C1F">
                      <w:pPr>
                        <w:jc w:val="center"/>
                        <w:rPr>
                          <w:rFonts w:ascii="Lansbury" w:hAnsi="Lansbury"/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S/twIAAMA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CC1">
        <w:rPr>
          <w:noProof/>
        </w:rPr>
        <w:softHyphen/>
      </w:r>
      <w:r w:rsidR="00FD5378">
        <w:rPr>
          <w:noProof/>
        </w:rPr>
        <w:drawing>
          <wp:inline distT="0" distB="0" distL="0" distR="0" wp14:anchorId="279061E4" wp14:editId="6908317B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97" w:rsidRDefault="00682F97" w:rsidP="004C390F">
      <w:pPr>
        <w:spacing w:after="0" w:line="240" w:lineRule="auto"/>
      </w:pPr>
      <w:r>
        <w:separator/>
      </w:r>
    </w:p>
  </w:endnote>
  <w:endnote w:type="continuationSeparator" w:id="0">
    <w:p w:rsidR="00682F97" w:rsidRDefault="00682F97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Lansbury">
    <w:charset w:val="00"/>
    <w:family w:val="auto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97" w:rsidRDefault="00682F97" w:rsidP="004C390F">
      <w:pPr>
        <w:spacing w:after="0" w:line="240" w:lineRule="auto"/>
      </w:pPr>
      <w:r>
        <w:separator/>
      </w:r>
    </w:p>
  </w:footnote>
  <w:footnote w:type="continuationSeparator" w:id="0">
    <w:p w:rsidR="00682F97" w:rsidRDefault="00682F97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0E70"/>
    <w:rsid w:val="00024A94"/>
    <w:rsid w:val="001570B9"/>
    <w:rsid w:val="001944FC"/>
    <w:rsid w:val="002242C2"/>
    <w:rsid w:val="00230E82"/>
    <w:rsid w:val="002808CE"/>
    <w:rsid w:val="002F6C1F"/>
    <w:rsid w:val="00300E38"/>
    <w:rsid w:val="0030587A"/>
    <w:rsid w:val="00336CC1"/>
    <w:rsid w:val="00354658"/>
    <w:rsid w:val="003C1D08"/>
    <w:rsid w:val="003D3E2C"/>
    <w:rsid w:val="00413493"/>
    <w:rsid w:val="00425FBB"/>
    <w:rsid w:val="004754AD"/>
    <w:rsid w:val="004C390F"/>
    <w:rsid w:val="00682F97"/>
    <w:rsid w:val="00686AD4"/>
    <w:rsid w:val="00694D98"/>
    <w:rsid w:val="00697FFB"/>
    <w:rsid w:val="006C7277"/>
    <w:rsid w:val="006D1E06"/>
    <w:rsid w:val="00717246"/>
    <w:rsid w:val="007C5BD3"/>
    <w:rsid w:val="00841F33"/>
    <w:rsid w:val="009123C3"/>
    <w:rsid w:val="009A1FA3"/>
    <w:rsid w:val="00A003B6"/>
    <w:rsid w:val="00A74141"/>
    <w:rsid w:val="00A7678E"/>
    <w:rsid w:val="00A9293B"/>
    <w:rsid w:val="00A93847"/>
    <w:rsid w:val="00A951D8"/>
    <w:rsid w:val="00AB11B2"/>
    <w:rsid w:val="00AC5440"/>
    <w:rsid w:val="00B12F66"/>
    <w:rsid w:val="00D13E1E"/>
    <w:rsid w:val="00D40D86"/>
    <w:rsid w:val="00DD284F"/>
    <w:rsid w:val="00E37A76"/>
    <w:rsid w:val="00E61CEA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2017-12-16T08:28:00Z</dcterms:created>
  <dcterms:modified xsi:type="dcterms:W3CDTF">2017-12-16T08:28:00Z</dcterms:modified>
</cp:coreProperties>
</file>