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F41E4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499A68" wp14:editId="69B5777F">
                <wp:simplePos x="0" y="0"/>
                <wp:positionH relativeFrom="column">
                  <wp:posOffset>2501900</wp:posOffset>
                </wp:positionH>
                <wp:positionV relativeFrom="paragraph">
                  <wp:posOffset>4124325</wp:posOffset>
                </wp:positionV>
                <wp:extent cx="5814060" cy="735965"/>
                <wp:effectExtent l="0" t="0" r="0" b="698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</w:t>
                            </w:r>
                            <w:r w:rsidR="00D40D86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7pt;margin-top:324.75pt;width:457.8pt;height:5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" filled="f" stroked="f">
                <v:textbox>
                  <w:txbxContent>
                    <w:p w:rsidR="002F6C1F" w:rsidRPr="00A7678E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</w:t>
                      </w:r>
                      <w:r w:rsidR="00D40D86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______________________</w:t>
                      </w:r>
                    </w:p>
                    <w:p w:rsidR="002F6C1F" w:rsidRPr="00A7678E" w:rsidRDefault="002F6C1F" w:rsidP="002F6C1F">
                      <w:pPr>
                        <w:jc w:val="center"/>
                        <w:rPr>
                          <w:rFonts w:ascii="Lansbury" w:hAnsi="Lansbury"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68B865" wp14:editId="4576D6C7">
                <wp:simplePos x="0" y="0"/>
                <wp:positionH relativeFrom="column">
                  <wp:posOffset>1231265</wp:posOffset>
                </wp:positionH>
                <wp:positionV relativeFrom="paragraph">
                  <wp:posOffset>4124325</wp:posOffset>
                </wp:positionV>
                <wp:extent cx="2432050" cy="457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="00841F33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2F6C1F" w:rsidRPr="00A7678E" w:rsidRDefault="002F6C1F" w:rsidP="002F6C1F">
                            <w:pPr>
                              <w:jc w:val="center"/>
                              <w:rPr>
                                <w:rFonts w:ascii="Lansbury" w:hAnsi="Lansbury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95pt;margin-top:324.75pt;width:191.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6n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" filled="f" stroked="f">
                <v:textbox>
                  <w:txbxContent>
                    <w:p w:rsidR="002F6C1F" w:rsidRPr="00A7678E" w:rsidRDefault="002F6C1F" w:rsidP="002F6C1F">
                      <w:pPr>
                        <w:jc w:val="center"/>
                        <w:rPr>
                          <w:rFonts w:ascii="Adobe Naskh Medium" w:hAnsi="Adobe Naskh Medium" w:cs="Adobe Naskh Medium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__________________________</w:t>
                      </w:r>
                      <w:r w:rsidR="00841F33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</w:t>
                      </w:r>
                    </w:p>
                    <w:p w:rsidR="002F6C1F" w:rsidRPr="00A7678E" w:rsidRDefault="002F6C1F" w:rsidP="002F6C1F">
                      <w:pPr>
                        <w:jc w:val="center"/>
                        <w:rPr>
                          <w:rFonts w:ascii="Lansbury" w:hAnsi="Lansbury"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F575DE" wp14:editId="31B79A8B">
                <wp:simplePos x="0" y="0"/>
                <wp:positionH relativeFrom="column">
                  <wp:posOffset>3629025</wp:posOffset>
                </wp:positionH>
                <wp:positionV relativeFrom="paragraph">
                  <wp:posOffset>4164965</wp:posOffset>
                </wp:positionV>
                <wp:extent cx="1941830" cy="473710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F33" w:rsidRPr="00A7678E" w:rsidRDefault="00841F33" w:rsidP="00841F33">
                            <w:pPr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AT</w:t>
                            </w:r>
                          </w:p>
                          <w:p w:rsidR="00841F33" w:rsidRPr="00A7678E" w:rsidRDefault="00841F33" w:rsidP="00841F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85.75pt;margin-top:327.95pt;width:152.9pt;height:3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lxtwIAAME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" filled="f" stroked="f">
                <v:textbox>
                  <w:txbxContent>
                    <w:p w:rsidR="00841F33" w:rsidRPr="00A7678E" w:rsidRDefault="00841F33" w:rsidP="00841F33">
                      <w:pPr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AT</w:t>
                      </w:r>
                    </w:p>
                    <w:p w:rsidR="00841F33" w:rsidRPr="00A7678E" w:rsidRDefault="00841F33" w:rsidP="00841F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344AE" wp14:editId="755E827A">
                <wp:simplePos x="0" y="0"/>
                <wp:positionH relativeFrom="column">
                  <wp:posOffset>711835</wp:posOffset>
                </wp:positionH>
                <wp:positionV relativeFrom="paragraph">
                  <wp:posOffset>4933950</wp:posOffset>
                </wp:positionV>
                <wp:extent cx="1987550" cy="8191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277" w:rsidRPr="00A7678E" w:rsidRDefault="00336CC1" w:rsidP="006C7277">
                            <w:pPr>
                              <w:jc w:val="center"/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05pt;margin-top:388.5pt;width:156.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Rn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" filled="f" stroked="f">
                <v:textbox>
                  <w:txbxContent>
                    <w:p w:rsidR="006C7277" w:rsidRPr="00A7678E" w:rsidRDefault="00336CC1" w:rsidP="006C7277">
                      <w:pPr>
                        <w:jc w:val="center"/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07629" wp14:editId="0381D5D8">
                <wp:simplePos x="0" y="0"/>
                <wp:positionH relativeFrom="column">
                  <wp:posOffset>-884555</wp:posOffset>
                </wp:positionH>
                <wp:positionV relativeFrom="paragraph">
                  <wp:posOffset>3599180</wp:posOffset>
                </wp:positionV>
                <wp:extent cx="9732645" cy="301625"/>
                <wp:effectExtent l="0" t="0" r="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26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1B2" w:rsidRPr="00A7678E" w:rsidRDefault="009123C3" w:rsidP="00AB11B2">
                            <w:pPr>
                              <w:jc w:val="center"/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A STANDA</w:t>
                            </w:r>
                            <w:bookmarkStart w:id="0" w:name="_GoBack"/>
                            <w:bookmarkEnd w:id="0"/>
                            <w:r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RD TO DESTRUCT </w:t>
                            </w:r>
                            <w:r w:rsidR="00694D98"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ONLINE</w:t>
                            </w:r>
                            <w:r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DEFNSIVE DRIVING</w:t>
                            </w:r>
                            <w:r w:rsidR="002F6C1F" w:rsidRPr="00A7678E">
                              <w:rPr>
                                <w:rFonts w:ascii="Bodoni MT" w:hAnsi="Bodoni MT" w:cstheme="minorHAnsi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69.65pt;margin-top:283.4pt;width:766.3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F3uQIAAMI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" filled="f" stroked="f">
                <v:textbox>
                  <w:txbxContent>
                    <w:p w:rsidR="00AB11B2" w:rsidRPr="00A7678E" w:rsidRDefault="009123C3" w:rsidP="00AB11B2">
                      <w:pPr>
                        <w:jc w:val="center"/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>A STANDA</w:t>
                      </w:r>
                      <w:bookmarkStart w:id="1" w:name="_GoBack"/>
                      <w:bookmarkEnd w:id="1"/>
                      <w:r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 xml:space="preserve">RD TO DESTRUCT </w:t>
                      </w:r>
                      <w:r w:rsidR="00694D98"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>ONLINE</w:t>
                      </w:r>
                      <w:r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 xml:space="preserve"> DEFNSIVE DRIVING</w:t>
                      </w:r>
                      <w:r w:rsidR="002F6C1F" w:rsidRPr="00A7678E">
                        <w:rPr>
                          <w:rFonts w:ascii="Bodoni MT" w:hAnsi="Bodoni MT" w:cstheme="minorHAnsi"/>
                          <w:color w:val="808080" w:themeColor="background1" w:themeShade="80"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71BCA1" wp14:editId="795E5F20">
                <wp:simplePos x="0" y="0"/>
                <wp:positionH relativeFrom="column">
                  <wp:posOffset>4671695</wp:posOffset>
                </wp:positionH>
                <wp:positionV relativeFrom="paragraph">
                  <wp:posOffset>3000375</wp:posOffset>
                </wp:positionV>
                <wp:extent cx="2703195" cy="4572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E1E" w:rsidRPr="00A7678E" w:rsidRDefault="00A003B6" w:rsidP="00D13E1E">
                            <w:pPr>
                              <w:jc w:val="center"/>
                              <w:rPr>
                                <w:rFonts w:ascii="Adobe Naskh Medium" w:hAnsi="Adobe Naskh Medium" w:cs="Adobe Naskh Medium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</w:t>
                            </w:r>
                            <w:r w:rsidR="00D13E1E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 w:rsidR="00AB11B2" w:rsidRPr="00A7678E">
                              <w:rPr>
                                <w:rFonts w:ascii="Lansbury" w:hAnsi="Lansbury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D13E1E" w:rsidRPr="00A7678E" w:rsidRDefault="00D13E1E" w:rsidP="00D13E1E">
                            <w:pPr>
                              <w:jc w:val="center"/>
                              <w:rPr>
                                <w:rFonts w:ascii="Lansbury" w:hAnsi="Lansbury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7.85pt;margin-top:236.25pt;width:212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R6uA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" filled="f" stroked="f">
                <v:textbox>
                  <w:txbxContent>
                    <w:p w:rsidR="00D13E1E" w:rsidRPr="00A7678E" w:rsidRDefault="00A003B6" w:rsidP="00D13E1E">
                      <w:pPr>
                        <w:jc w:val="center"/>
                        <w:rPr>
                          <w:rFonts w:ascii="Adobe Naskh Medium" w:hAnsi="Adobe Naskh Medium" w:cs="Adobe Naskh Medium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</w:t>
                      </w:r>
                      <w:r w:rsidR="00D13E1E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_________________________</w:t>
                      </w:r>
                      <w:r w:rsidR="00AB11B2" w:rsidRPr="00A7678E">
                        <w:rPr>
                          <w:rFonts w:ascii="Lansbury" w:hAnsi="Lansbury"/>
                          <w:color w:val="808080" w:themeColor="background1" w:themeShade="80"/>
                          <w:sz w:val="28"/>
                          <w:szCs w:val="28"/>
                        </w:rPr>
                        <w:t>_</w:t>
                      </w:r>
                    </w:p>
                    <w:p w:rsidR="00D13E1E" w:rsidRPr="00A7678E" w:rsidRDefault="00D13E1E" w:rsidP="00D13E1E">
                      <w:pPr>
                        <w:jc w:val="center"/>
                        <w:rPr>
                          <w:rFonts w:ascii="Lansbury" w:hAnsi="Lansbury"/>
                          <w:color w:val="808080" w:themeColor="background1" w:themeShade="8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44B88" wp14:editId="6C827273">
                <wp:simplePos x="0" y="0"/>
                <wp:positionH relativeFrom="column">
                  <wp:posOffset>-182245</wp:posOffset>
                </wp:positionH>
                <wp:positionV relativeFrom="paragraph">
                  <wp:posOffset>3010535</wp:posOffset>
                </wp:positionV>
                <wp:extent cx="6304915" cy="734695"/>
                <wp:effectExtent l="0" t="0" r="0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CC1" w:rsidRPr="00A7678E" w:rsidRDefault="009123C3" w:rsidP="00336CC1">
                            <w:pPr>
                              <w:jc w:val="center"/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THIS CERTIFICATE IS AWARDED TO</w:t>
                            </w:r>
                          </w:p>
                          <w:p w:rsidR="00AC5440" w:rsidRPr="00A7678E" w:rsidRDefault="00AC5440" w:rsidP="00336CC1">
                            <w:pPr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4.35pt;margin-top:237.05pt;width:496.45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Jc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" filled="f" stroked="f">
                <v:textbox>
                  <w:txbxContent>
                    <w:p w:rsidR="00336CC1" w:rsidRPr="00A7678E" w:rsidRDefault="009123C3" w:rsidP="00336CC1">
                      <w:pPr>
                        <w:jc w:val="center"/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THIS CERTIFICATE IS AWARDED TO</w:t>
                      </w:r>
                    </w:p>
                    <w:p w:rsidR="00AC5440" w:rsidRPr="00A7678E" w:rsidRDefault="00AC5440" w:rsidP="00336CC1">
                      <w:pPr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DA202" wp14:editId="7FED06DB">
                <wp:simplePos x="0" y="0"/>
                <wp:positionH relativeFrom="column">
                  <wp:posOffset>-838200</wp:posOffset>
                </wp:positionH>
                <wp:positionV relativeFrom="paragraph">
                  <wp:posOffset>1924050</wp:posOffset>
                </wp:positionV>
                <wp:extent cx="9942830" cy="9715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283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F41E42" w:rsidRDefault="00010E70" w:rsidP="00F41E42">
                            <w:pPr>
                              <w:jc w:val="center"/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</w:pPr>
                            <w:r w:rsidRPr="00F41E42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>Certificate o</w:t>
                            </w:r>
                            <w:r w:rsidR="00A003B6" w:rsidRPr="00F41E42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>f</w:t>
                            </w:r>
                            <w:r w:rsidR="002242C2" w:rsidRPr="00F41E42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A9293B" w:rsidRPr="00F41E42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>Defensive</w:t>
                            </w:r>
                            <w:r w:rsidR="00E61CEA" w:rsidRPr="00F41E42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Driving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6pt;margin-top:151.5pt;width:782.9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VUDuQIAAME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" filled="f" stroked="f">
                <v:textbox>
                  <w:txbxContent>
                    <w:p w:rsidR="00A003B6" w:rsidRPr="00F41E42" w:rsidRDefault="00010E70" w:rsidP="00F41E42">
                      <w:pPr>
                        <w:jc w:val="center"/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</w:pPr>
                      <w:r w:rsidRPr="00F41E42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>Certificate o</w:t>
                      </w:r>
                      <w:r w:rsidR="00A003B6" w:rsidRPr="00F41E42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>f</w:t>
                      </w:r>
                      <w:r w:rsidR="002242C2" w:rsidRPr="00F41E42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 xml:space="preserve"> </w:t>
                      </w:r>
                      <w:r w:rsidR="00A9293B" w:rsidRPr="00F41E42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>Defensive</w:t>
                      </w:r>
                      <w:r w:rsidR="00E61CEA" w:rsidRPr="00F41E42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 xml:space="preserve"> Driving</w:t>
                      </w:r>
                    </w:p>
                  </w:txbxContent>
                </v:textbox>
              </v:shape>
            </w:pict>
          </mc:Fallback>
        </mc:AlternateContent>
      </w:r>
      <w:r w:rsidR="00A767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D017C" wp14:editId="309ECAB0">
                <wp:simplePos x="0" y="0"/>
                <wp:positionH relativeFrom="column">
                  <wp:posOffset>5467350</wp:posOffset>
                </wp:positionH>
                <wp:positionV relativeFrom="paragraph">
                  <wp:posOffset>4933950</wp:posOffset>
                </wp:positionV>
                <wp:extent cx="1765935" cy="47371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8CE" w:rsidRPr="00A7678E" w:rsidRDefault="00336CC1" w:rsidP="009A1FA3">
                            <w:pPr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  <w:r w:rsidRPr="00A7678E">
                              <w:rPr>
                                <w:rFonts w:ascii="Bodoni MT" w:hAnsi="Bodoni MT" w:cs="Times New Roman"/>
                                <w:color w:val="808080" w:themeColor="background1" w:themeShade="80"/>
                                <w:sz w:val="30"/>
                                <w:szCs w:val="30"/>
                              </w:rPr>
                              <w:t>DATE:</w:t>
                            </w:r>
                          </w:p>
                          <w:p w:rsidR="002808CE" w:rsidRPr="00A7678E" w:rsidRDefault="002808CE" w:rsidP="002808CE">
                            <w:pPr>
                              <w:jc w:val="center"/>
                              <w:rPr>
                                <w:rFonts w:ascii="Bodoni MT" w:hAnsi="Bodoni MT" w:cs="Times New Roman"/>
                                <w:b/>
                                <w:color w:val="808080" w:themeColor="background1" w:themeShade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30.5pt;margin-top:388.5pt;width:139.05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g3ug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" filled="f" stroked="f">
                <v:textbox>
                  <w:txbxContent>
                    <w:p w:rsidR="002808CE" w:rsidRPr="00A7678E" w:rsidRDefault="00336CC1" w:rsidP="009A1FA3">
                      <w:pPr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</w:pPr>
                      <w:r w:rsidRPr="00A7678E">
                        <w:rPr>
                          <w:rFonts w:ascii="Bodoni MT" w:hAnsi="Bodoni MT" w:cs="Times New Roman"/>
                          <w:color w:val="808080" w:themeColor="background1" w:themeShade="80"/>
                          <w:sz w:val="30"/>
                          <w:szCs w:val="30"/>
                        </w:rPr>
                        <w:t>DATE:</w:t>
                      </w:r>
                    </w:p>
                    <w:p w:rsidR="002808CE" w:rsidRPr="00A7678E" w:rsidRDefault="002808CE" w:rsidP="002808CE">
                      <w:pPr>
                        <w:jc w:val="center"/>
                        <w:rPr>
                          <w:rFonts w:ascii="Bodoni MT" w:hAnsi="Bodoni MT" w:cs="Times New Roman"/>
                          <w:b/>
                          <w:color w:val="808080" w:themeColor="background1" w:themeShade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S/twIAAMA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C1">
        <w:rPr>
          <w:noProof/>
        </w:rPr>
        <w:softHyphen/>
      </w:r>
      <w:r w:rsidR="00FD5378">
        <w:rPr>
          <w:noProof/>
        </w:rPr>
        <w:drawing>
          <wp:inline distT="0" distB="0" distL="0" distR="0" wp14:anchorId="279061E4" wp14:editId="6908317B">
            <wp:extent cx="8229421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1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D6" w:rsidRDefault="005A65D6" w:rsidP="004C390F">
      <w:pPr>
        <w:spacing w:after="0" w:line="240" w:lineRule="auto"/>
      </w:pPr>
      <w:r>
        <w:separator/>
      </w:r>
    </w:p>
  </w:endnote>
  <w:endnote w:type="continuationSeparator" w:id="0">
    <w:p w:rsidR="005A65D6" w:rsidRDefault="005A65D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1" w:csb1="00000000"/>
  </w:font>
  <w:font w:name="Lansbury">
    <w:charset w:val="00"/>
    <w:family w:val="auto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D6" w:rsidRDefault="005A65D6" w:rsidP="004C390F">
      <w:pPr>
        <w:spacing w:after="0" w:line="240" w:lineRule="auto"/>
      </w:pPr>
      <w:r>
        <w:separator/>
      </w:r>
    </w:p>
  </w:footnote>
  <w:footnote w:type="continuationSeparator" w:id="0">
    <w:p w:rsidR="005A65D6" w:rsidRDefault="005A65D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0E70"/>
    <w:rsid w:val="00024A94"/>
    <w:rsid w:val="001570B9"/>
    <w:rsid w:val="001944FC"/>
    <w:rsid w:val="002242C2"/>
    <w:rsid w:val="00230E82"/>
    <w:rsid w:val="002808CE"/>
    <w:rsid w:val="002F6C1F"/>
    <w:rsid w:val="00300E38"/>
    <w:rsid w:val="0030587A"/>
    <w:rsid w:val="00336CC1"/>
    <w:rsid w:val="00354658"/>
    <w:rsid w:val="003C1D08"/>
    <w:rsid w:val="003D3E2C"/>
    <w:rsid w:val="00413493"/>
    <w:rsid w:val="00425FBB"/>
    <w:rsid w:val="004754AD"/>
    <w:rsid w:val="004C390F"/>
    <w:rsid w:val="005A65D6"/>
    <w:rsid w:val="00682F97"/>
    <w:rsid w:val="00686AD4"/>
    <w:rsid w:val="00694D98"/>
    <w:rsid w:val="00697FFB"/>
    <w:rsid w:val="006C7277"/>
    <w:rsid w:val="006D1E06"/>
    <w:rsid w:val="00717246"/>
    <w:rsid w:val="007C5BD3"/>
    <w:rsid w:val="00841F33"/>
    <w:rsid w:val="009123C3"/>
    <w:rsid w:val="009A1FA3"/>
    <w:rsid w:val="00A003B6"/>
    <w:rsid w:val="00A74141"/>
    <w:rsid w:val="00A7678E"/>
    <w:rsid w:val="00A9293B"/>
    <w:rsid w:val="00A93847"/>
    <w:rsid w:val="00A951D8"/>
    <w:rsid w:val="00AB11B2"/>
    <w:rsid w:val="00AC5440"/>
    <w:rsid w:val="00B12F66"/>
    <w:rsid w:val="00D13E1E"/>
    <w:rsid w:val="00D40D86"/>
    <w:rsid w:val="00DD284F"/>
    <w:rsid w:val="00E37A76"/>
    <w:rsid w:val="00E61CEA"/>
    <w:rsid w:val="00E83850"/>
    <w:rsid w:val="00E92E67"/>
    <w:rsid w:val="00F35760"/>
    <w:rsid w:val="00F41E4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2017-12-16T08:40:00Z</dcterms:created>
  <dcterms:modified xsi:type="dcterms:W3CDTF">2017-12-16T08:40:00Z</dcterms:modified>
</cp:coreProperties>
</file>