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374609">
      <w:r w:rsidRPr="003746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41pt;margin-top:329.25pt;width:422.9pt;height:24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uZ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" filled="f" stroked="f">
            <v:textbox>
              <w:txbxContent>
                <w:p w:rsidR="00A003B6" w:rsidRPr="00336CC1" w:rsidRDefault="00A003B6" w:rsidP="00A003B6">
                  <w:pPr>
                    <w:jc w:val="center"/>
                    <w:rPr>
                      <w:rFonts w:ascii="Adobe Naskh Medium" w:hAnsi="Adobe Naskh Medium" w:cs="Adobe Naskh Medium"/>
                      <w:color w:val="000000" w:themeColor="text1"/>
                      <w:sz w:val="28"/>
                      <w:szCs w:val="28"/>
                    </w:rPr>
                  </w:pP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____________________________</w:t>
                  </w:r>
                  <w:r w:rsidR="008A25C3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</w:t>
                  </w: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</w:t>
                  </w:r>
                  <w:r w:rsidR="00336CC1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  <w:p w:rsidR="00A003B6" w:rsidRPr="00336CC1" w:rsidRDefault="00A003B6" w:rsidP="00A003B6">
                  <w:pPr>
                    <w:jc w:val="center"/>
                    <w:rPr>
                      <w:rFonts w:ascii="Lansbury" w:hAnsi="Lansbury"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374609">
        <w:rPr>
          <w:noProof/>
        </w:rPr>
        <w:pict>
          <v:shape id="Text Box 13" o:spid="_x0000_s1027" type="#_x0000_t202" style="position:absolute;margin-left:33.75pt;margin-top:285.75pt;width:526.25pt;height:46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8WuQ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" filled="f" stroked="f">
            <v:textbox>
              <w:txbxContent>
                <w:p w:rsidR="00AB11B2" w:rsidRPr="008A25C3" w:rsidRDefault="00E61CEA" w:rsidP="00AB11B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F</w:t>
                  </w:r>
                  <w:r w:rsidR="00354658"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OR</w:t>
                  </w: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 xml:space="preserve"> O</w:t>
                  </w:r>
                  <w:r w:rsidR="00354658"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UTSTANDING CONTRIBUTIONS TO DRIVING</w:t>
                  </w:r>
                  <w:r w:rsidR="008A25C3"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SAFETY</w:t>
                  </w:r>
                </w:p>
              </w:txbxContent>
            </v:textbox>
          </v:shape>
        </w:pict>
      </w:r>
      <w:r w:rsidRPr="00374609">
        <w:rPr>
          <w:noProof/>
        </w:rPr>
        <w:pict>
          <v:shape id="Text Box 11" o:spid="_x0000_s1028" type="#_x0000_t202" style="position:absolute;margin-left:71.55pt;margin-top:331.95pt;width:114.75pt;height:27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Tt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" filled="f" stroked="f">
            <v:textbox>
              <w:txbxContent>
                <w:p w:rsidR="00D13E1E" w:rsidRPr="008A25C3" w:rsidRDefault="00354658" w:rsidP="00D13E1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 xml:space="preserve">ISSUED BY </w:t>
                  </w:r>
                </w:p>
              </w:txbxContent>
            </v:textbox>
          </v:shape>
        </w:pict>
      </w:r>
      <w:r w:rsidRPr="00374609">
        <w:rPr>
          <w:noProof/>
        </w:rPr>
        <w:pict>
          <v:shape id="Text Box 7" o:spid="_x0000_s1029" type="#_x0000_t202" style="position:absolute;margin-left:25.95pt;margin-top:238.1pt;width:308.35pt;height:52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2w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" filled="f" stroked="f">
            <v:textbox>
              <w:txbxContent>
                <w:p w:rsidR="00336CC1" w:rsidRPr="008A25C3" w:rsidRDefault="00336CC1" w:rsidP="00336CC1">
                  <w:pPr>
                    <w:jc w:val="center"/>
                    <w:rPr>
                      <w:rFonts w:ascii="Times New Roman" w:hAnsi="Times New Roman" w:cs="Times New Roman"/>
                      <w:i/>
                      <w:color w:val="6B4019"/>
                      <w:sz w:val="32"/>
                      <w:szCs w:val="32"/>
                    </w:rPr>
                  </w:pP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THIS IS CERTIFY MR</w:t>
                  </w:r>
                  <w:r w:rsidR="00830667"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. /</w:t>
                  </w: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  <w:t>MRS</w:t>
                  </w:r>
                </w:p>
                <w:p w:rsidR="00AC5440" w:rsidRPr="008A25C3" w:rsidRDefault="00AC5440" w:rsidP="00336CC1">
                  <w:pPr>
                    <w:rPr>
                      <w:rFonts w:ascii="Times New Roman" w:hAnsi="Times New Roman" w:cs="Times New Roman"/>
                      <w:color w:val="6B401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74609">
        <w:rPr>
          <w:noProof/>
        </w:rPr>
        <w:pict>
          <v:shape id="Text Box 10" o:spid="_x0000_s1030" type="#_x0000_t202" style="position:absolute;margin-left:297.6pt;margin-top:233.85pt;width:223.5pt;height:32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kIu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" filled="f" stroked="f">
            <v:textbox>
              <w:txbxContent>
                <w:p w:rsidR="00D13E1E" w:rsidRPr="00D13E1E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6B4019"/>
                      <w:sz w:val="28"/>
                      <w:szCs w:val="28"/>
                    </w:rPr>
                  </w:pP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D13E1E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</w:t>
                  </w:r>
                  <w:r w:rsidR="00D13E1E">
                    <w:rPr>
                      <w:rFonts w:ascii="Lansbury" w:hAnsi="Lansbury"/>
                      <w:color w:val="6B4019"/>
                      <w:sz w:val="28"/>
                      <w:szCs w:val="28"/>
                    </w:rPr>
                    <w:t>__</w:t>
                  </w:r>
                  <w:r w:rsidR="00AB11B2">
                    <w:rPr>
                      <w:rFonts w:ascii="Lansbury" w:hAnsi="Lansbury"/>
                      <w:color w:val="6B4019"/>
                      <w:sz w:val="28"/>
                      <w:szCs w:val="28"/>
                    </w:rPr>
                    <w:t>_</w:t>
                  </w:r>
                </w:p>
                <w:p w:rsidR="00D13E1E" w:rsidRDefault="00D13E1E" w:rsidP="00D13E1E">
                  <w:pPr>
                    <w:jc w:val="center"/>
                    <w:rPr>
                      <w:rFonts w:ascii="Lansbury" w:hAnsi="Lansbury"/>
                      <w:color w:val="6B4019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374609">
        <w:rPr>
          <w:noProof/>
        </w:rPr>
        <w:pict>
          <v:shape id="_x0000_s1031" type="#_x0000_t202" style="position:absolute;margin-left:23.25pt;margin-top:158.25pt;width:624pt;height:74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QP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" filled="f" stroked="f">
            <v:textbox>
              <w:txbxContent>
                <w:p w:rsidR="00A003B6" w:rsidRPr="008A25C3" w:rsidRDefault="00A003B6" w:rsidP="00A003B6">
                  <w:pPr>
                    <w:jc w:val="center"/>
                    <w:rPr>
                      <w:rFonts w:ascii="Yu Gothic UI Semibold" w:eastAsia="Yu Gothic UI Semibold" w:hAnsi="Yu Gothic UI Semibold"/>
                      <w:color w:val="31849B" w:themeColor="accent5" w:themeShade="BF"/>
                      <w:sz w:val="72"/>
                      <w:szCs w:val="72"/>
                    </w:rPr>
                  </w:pPr>
                  <w:r w:rsidRPr="008A25C3">
                    <w:rPr>
                      <w:rFonts w:ascii="Yu Gothic UI Semibold" w:eastAsia="Yu Gothic UI Semibold" w:hAnsi="Yu Gothic UI Semibold" w:cs="Adobe Naskh Medium"/>
                      <w:color w:val="31849B" w:themeColor="accent5" w:themeShade="BF"/>
                      <w:sz w:val="72"/>
                      <w:szCs w:val="72"/>
                    </w:rPr>
                    <w:t>C</w:t>
                  </w:r>
                  <w:r w:rsidR="008A25C3" w:rsidRPr="008A25C3">
                    <w:rPr>
                      <w:rFonts w:ascii="Yu Gothic UI Semibold" w:eastAsia="Yu Gothic UI Semibold" w:hAnsi="Yu Gothic UI Semibold" w:cs="Adobe Naskh Medium"/>
                      <w:color w:val="31849B" w:themeColor="accent5" w:themeShade="BF"/>
                      <w:sz w:val="72"/>
                      <w:szCs w:val="72"/>
                    </w:rPr>
                    <w:t>ERTIFICATE</w:t>
                  </w:r>
                  <w:r w:rsidR="008A6B96">
                    <w:rPr>
                      <w:rFonts w:ascii="Yu Gothic UI Semibold" w:eastAsia="Yu Gothic UI Semibold" w:hAnsi="Yu Gothic UI Semibold" w:cs="Adobe Naskh Medium"/>
                      <w:color w:val="31849B" w:themeColor="accent5" w:themeShade="BF"/>
                      <w:sz w:val="72"/>
                      <w:szCs w:val="72"/>
                    </w:rPr>
                    <w:t xml:space="preserve"> </w:t>
                  </w:r>
                  <w:r w:rsidR="008A25C3" w:rsidRPr="008A25C3">
                    <w:rPr>
                      <w:rFonts w:ascii="Yu Gothic UI Semibold" w:eastAsia="Yu Gothic UI Semibold" w:hAnsi="Yu Gothic UI Semibold" w:cs="Adobe Naskh Medium"/>
                      <w:color w:val="31849B" w:themeColor="accent5" w:themeShade="BF"/>
                      <w:sz w:val="72"/>
                      <w:szCs w:val="72"/>
                    </w:rPr>
                    <w:t xml:space="preserve">OF DRIVING </w:t>
                  </w:r>
                </w:p>
              </w:txbxContent>
            </v:textbox>
          </v:shape>
        </w:pict>
      </w:r>
      <w:r w:rsidRPr="00374609">
        <w:rPr>
          <w:noProof/>
        </w:rPr>
        <w:pict>
          <v:shape id="Text Box 5" o:spid="_x0000_s1032" type="#_x0000_t202" style="position:absolute;margin-left:435.75pt;margin-top:388.5pt;width:139.05pt;height:3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81ug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" filled="f" stroked="f">
            <v:textbox>
              <w:txbxContent>
                <w:p w:rsidR="002808CE" w:rsidRPr="008A25C3" w:rsidRDefault="00336CC1" w:rsidP="009A1FA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30"/>
                      <w:szCs w:val="30"/>
                    </w:rPr>
                  </w:pP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0"/>
                      <w:szCs w:val="30"/>
                    </w:rPr>
                    <w:t>DATE:</w:t>
                  </w:r>
                </w:p>
                <w:p w:rsidR="002808CE" w:rsidRPr="008A25C3" w:rsidRDefault="002808CE" w:rsidP="002808C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374609">
        <w:rPr>
          <w:noProof/>
        </w:rPr>
        <w:pict>
          <v:shape id="Text Box 4" o:spid="_x0000_s1033" type="#_x0000_t202" style="position:absolute;margin-left:9.55pt;margin-top:388.5pt;width:156.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" filled="f" stroked="f">
            <v:textbox>
              <w:txbxContent>
                <w:p w:rsidR="006C7277" w:rsidRPr="008A25C3" w:rsidRDefault="00336CC1" w:rsidP="006C7277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30"/>
                      <w:szCs w:val="30"/>
                    </w:rPr>
                  </w:pPr>
                  <w:r w:rsidRPr="008A25C3">
                    <w:rPr>
                      <w:rFonts w:ascii="Times New Roman" w:hAnsi="Times New Roman" w:cs="Times New Roman"/>
                      <w:i/>
                      <w:color w:val="000000" w:themeColor="text1"/>
                      <w:sz w:val="30"/>
                      <w:szCs w:val="30"/>
                    </w:rPr>
                    <w:t>SIGNATURE:</w:t>
                  </w:r>
                </w:p>
              </w:txbxContent>
            </v:textbox>
          </v:shape>
        </w:pict>
      </w:r>
      <w:r w:rsidRPr="00374609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bookmarkStart w:id="0" w:name="_GoBack"/>
      <w:r w:rsidR="00FD5378">
        <w:rPr>
          <w:noProof/>
          <w:lang w:val="en-US" w:eastAsia="en-US"/>
        </w:rPr>
        <w:drawing>
          <wp:inline distT="0" distB="0" distL="0" distR="0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33" w:rsidRDefault="00604E33" w:rsidP="004C390F">
      <w:pPr>
        <w:spacing w:after="0" w:line="240" w:lineRule="auto"/>
      </w:pPr>
      <w:r>
        <w:separator/>
      </w:r>
    </w:p>
  </w:endnote>
  <w:endnote w:type="continuationSeparator" w:id="1">
    <w:p w:rsidR="00604E33" w:rsidRDefault="00604E3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33" w:rsidRDefault="00604E33" w:rsidP="004C390F">
      <w:pPr>
        <w:spacing w:after="0" w:line="240" w:lineRule="auto"/>
      </w:pPr>
      <w:r>
        <w:separator/>
      </w:r>
    </w:p>
  </w:footnote>
  <w:footnote w:type="continuationSeparator" w:id="1">
    <w:p w:rsidR="00604E33" w:rsidRDefault="00604E3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36CC1"/>
    <w:rsid w:val="00354658"/>
    <w:rsid w:val="00374609"/>
    <w:rsid w:val="003C1D08"/>
    <w:rsid w:val="003D3E2C"/>
    <w:rsid w:val="00413493"/>
    <w:rsid w:val="00425FBB"/>
    <w:rsid w:val="004754AD"/>
    <w:rsid w:val="004C390F"/>
    <w:rsid w:val="00604E33"/>
    <w:rsid w:val="00686AD4"/>
    <w:rsid w:val="00697FFB"/>
    <w:rsid w:val="006C7277"/>
    <w:rsid w:val="006D1E06"/>
    <w:rsid w:val="007160A7"/>
    <w:rsid w:val="00717246"/>
    <w:rsid w:val="007C5BD3"/>
    <w:rsid w:val="0082727A"/>
    <w:rsid w:val="00830667"/>
    <w:rsid w:val="008A25C3"/>
    <w:rsid w:val="008A6B96"/>
    <w:rsid w:val="009A1FA3"/>
    <w:rsid w:val="009F136F"/>
    <w:rsid w:val="00A003B6"/>
    <w:rsid w:val="00A30307"/>
    <w:rsid w:val="00A74141"/>
    <w:rsid w:val="00A93847"/>
    <w:rsid w:val="00A951D8"/>
    <w:rsid w:val="00AB11B2"/>
    <w:rsid w:val="00AC5440"/>
    <w:rsid w:val="00B12F66"/>
    <w:rsid w:val="00B56F85"/>
    <w:rsid w:val="00D13E1E"/>
    <w:rsid w:val="00DD284F"/>
    <w:rsid w:val="00DE3CB2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5</cp:revision>
  <dcterms:created xsi:type="dcterms:W3CDTF">2017-12-16T08:51:00Z</dcterms:created>
  <dcterms:modified xsi:type="dcterms:W3CDTF">2017-12-16T16:13:00Z</dcterms:modified>
</cp:coreProperties>
</file>