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E6290B">
      <w:bookmarkStart w:id="0" w:name="_GoBack"/>
      <w:r w:rsidRPr="00E629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1.75pt;margin-top:56.4pt;width:426.2pt;height:14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rttA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" filled="f" stroked="f">
            <v:textbox>
              <w:txbxContent>
                <w:p w:rsidR="002F3FC8" w:rsidRPr="00E65073" w:rsidRDefault="00A003B6" w:rsidP="00E65073">
                  <w:pPr>
                    <w:spacing w:line="240" w:lineRule="auto"/>
                    <w:jc w:val="center"/>
                    <w:rPr>
                      <w:rFonts w:ascii="Constantia" w:eastAsia="Yu Gothic UI Semibold" w:hAnsi="Constantia" w:cs="Adobe Naskh Medium"/>
                      <w:b/>
                      <w:color w:val="17365D" w:themeColor="text2" w:themeShade="BF"/>
                      <w:sz w:val="72"/>
                      <w:szCs w:val="72"/>
                    </w:rPr>
                  </w:pPr>
                  <w:r w:rsidRPr="00E65073">
                    <w:rPr>
                      <w:rFonts w:ascii="Constantia" w:eastAsia="Yu Gothic UI Semibold" w:hAnsi="Constantia" w:cs="Adobe Naskh Medium"/>
                      <w:b/>
                      <w:color w:val="17365D" w:themeColor="text2" w:themeShade="BF"/>
                      <w:sz w:val="72"/>
                      <w:szCs w:val="72"/>
                    </w:rPr>
                    <w:t>C</w:t>
                  </w:r>
                  <w:r w:rsidR="008A25C3" w:rsidRPr="00E65073">
                    <w:rPr>
                      <w:rFonts w:ascii="Constantia" w:eastAsia="Yu Gothic UI Semibold" w:hAnsi="Constantia" w:cs="Adobe Naskh Medium"/>
                      <w:b/>
                      <w:color w:val="17365D" w:themeColor="text2" w:themeShade="BF"/>
                      <w:sz w:val="72"/>
                      <w:szCs w:val="72"/>
                    </w:rPr>
                    <w:t xml:space="preserve">ERTIFICATEOF </w:t>
                  </w:r>
                </w:p>
                <w:p w:rsidR="00A003B6" w:rsidRPr="00E65073" w:rsidRDefault="007E1589" w:rsidP="00E65073">
                  <w:pPr>
                    <w:spacing w:line="240" w:lineRule="auto"/>
                    <w:jc w:val="center"/>
                    <w:rPr>
                      <w:rFonts w:ascii="Constantia" w:eastAsia="Yu Gothic UI Semibold" w:hAnsi="Constantia"/>
                      <w:b/>
                      <w:color w:val="17365D" w:themeColor="text2" w:themeShade="BF"/>
                      <w:sz w:val="72"/>
                      <w:szCs w:val="72"/>
                    </w:rPr>
                  </w:pPr>
                  <w:r>
                    <w:rPr>
                      <w:rFonts w:ascii="Constantia" w:eastAsia="Yu Gothic UI Semibold" w:hAnsi="Constantia" w:cs="Adobe Naskh Medium"/>
                      <w:b/>
                      <w:color w:val="17365D" w:themeColor="text2" w:themeShade="BF"/>
                      <w:sz w:val="72"/>
                      <w:szCs w:val="72"/>
                    </w:rPr>
                    <w:t>SAFE</w:t>
                  </w:r>
                  <w:r w:rsidRPr="00E65073">
                    <w:rPr>
                      <w:rFonts w:ascii="Constantia" w:eastAsia="Yu Gothic UI Semibold" w:hAnsi="Constantia" w:cs="Adobe Naskh Medium"/>
                      <w:b/>
                      <w:color w:val="17365D" w:themeColor="text2" w:themeShade="BF"/>
                      <w:sz w:val="72"/>
                      <w:szCs w:val="72"/>
                    </w:rPr>
                    <w:t xml:space="preserve"> </w:t>
                  </w:r>
                  <w:r w:rsidR="008A25C3" w:rsidRPr="00E65073">
                    <w:rPr>
                      <w:rFonts w:ascii="Constantia" w:eastAsia="Yu Gothic UI Semibold" w:hAnsi="Constantia" w:cs="Adobe Naskh Medium"/>
                      <w:b/>
                      <w:color w:val="17365D" w:themeColor="text2" w:themeShade="BF"/>
                      <w:sz w:val="72"/>
                      <w:szCs w:val="72"/>
                    </w:rPr>
                    <w:t xml:space="preserve">DRIVING </w:t>
                  </w:r>
                </w:p>
              </w:txbxContent>
            </v:textbox>
          </v:shape>
        </w:pict>
      </w:r>
      <w:r w:rsidRPr="00E6290B">
        <w:rPr>
          <w:noProof/>
        </w:rPr>
        <w:pict>
          <v:shape id="Text Box 12" o:spid="_x0000_s1027" type="#_x0000_t202" style="position:absolute;margin-left:141pt;margin-top:329.25pt;width:422.9pt;height:24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gQuw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" filled="f" stroked="f">
            <v:textbox>
              <w:txbxContent>
                <w:p w:rsidR="00A003B6" w:rsidRPr="00E65073" w:rsidRDefault="00A003B6" w:rsidP="00A003B6">
                  <w:pPr>
                    <w:jc w:val="center"/>
                    <w:rPr>
                      <w:rFonts w:ascii="Adobe Naskh Medium" w:hAnsi="Adobe Naskh Medium" w:cs="Adobe Naskh Medium"/>
                      <w:color w:val="17365D" w:themeColor="text2" w:themeShade="BF"/>
                      <w:sz w:val="28"/>
                      <w:szCs w:val="28"/>
                    </w:rPr>
                  </w:pPr>
                  <w:r w:rsidRPr="00E65073">
                    <w:rPr>
                      <w:rFonts w:ascii="Lansbury" w:hAnsi="Lansbury"/>
                      <w:color w:val="17365D" w:themeColor="text2" w:themeShade="BF"/>
                      <w:sz w:val="28"/>
                      <w:szCs w:val="28"/>
                    </w:rPr>
                    <w:t>____________________________</w:t>
                  </w:r>
                  <w:r w:rsidR="008A25C3" w:rsidRPr="00E65073">
                    <w:rPr>
                      <w:rFonts w:ascii="Lansbury" w:hAnsi="Lansbury"/>
                      <w:color w:val="17365D" w:themeColor="text2" w:themeShade="BF"/>
                      <w:sz w:val="28"/>
                      <w:szCs w:val="28"/>
                    </w:rPr>
                    <w:t>______</w:t>
                  </w:r>
                  <w:r w:rsidRPr="00E65073">
                    <w:rPr>
                      <w:rFonts w:ascii="Lansbury" w:hAnsi="Lansbury"/>
                      <w:color w:val="17365D" w:themeColor="text2" w:themeShade="BF"/>
                      <w:sz w:val="28"/>
                      <w:szCs w:val="28"/>
                    </w:rPr>
                    <w:t>____</w:t>
                  </w:r>
                  <w:r w:rsidR="00336CC1" w:rsidRPr="00E65073">
                    <w:rPr>
                      <w:rFonts w:ascii="Lansbury" w:hAnsi="Lansbury"/>
                      <w:color w:val="17365D" w:themeColor="text2" w:themeShade="BF"/>
                      <w:sz w:val="28"/>
                      <w:szCs w:val="28"/>
                    </w:rPr>
                    <w:t>____</w:t>
                  </w:r>
                </w:p>
                <w:p w:rsidR="00A003B6" w:rsidRPr="00E65073" w:rsidRDefault="00A003B6" w:rsidP="00A003B6">
                  <w:pPr>
                    <w:jc w:val="center"/>
                    <w:rPr>
                      <w:rFonts w:ascii="Lansbury" w:hAnsi="Lansbury"/>
                      <w:color w:val="17365D" w:themeColor="text2" w:themeShade="B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E6290B">
        <w:rPr>
          <w:noProof/>
        </w:rPr>
        <w:pict>
          <v:shape id="Text Box 13" o:spid="_x0000_s1028" type="#_x0000_t202" style="position:absolute;margin-left:33.75pt;margin-top:285.75pt;width:526.25pt;height:46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H4ugIAAMI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" filled="f" stroked="f">
            <v:textbox>
              <w:txbxContent>
                <w:p w:rsidR="00AB11B2" w:rsidRPr="00E65073" w:rsidRDefault="00E61CEA" w:rsidP="00AB11B2">
                  <w:pPr>
                    <w:jc w:val="center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32"/>
                      <w:szCs w:val="32"/>
                    </w:rPr>
                  </w:pPr>
                  <w:r w:rsidRPr="00E65073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32"/>
                      <w:szCs w:val="32"/>
                    </w:rPr>
                    <w:t>F</w:t>
                  </w:r>
                  <w:r w:rsidR="00354658" w:rsidRPr="00E65073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32"/>
                      <w:szCs w:val="32"/>
                    </w:rPr>
                    <w:t>OR</w:t>
                  </w:r>
                  <w:r w:rsidRPr="00E65073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32"/>
                      <w:szCs w:val="32"/>
                    </w:rPr>
                    <w:t xml:space="preserve"> O</w:t>
                  </w:r>
                  <w:r w:rsidR="00354658" w:rsidRPr="00E65073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32"/>
                      <w:szCs w:val="32"/>
                    </w:rPr>
                    <w:t>UTSTANDING CONTRIBUTIONS TO DRIVING</w:t>
                  </w:r>
                  <w:r w:rsidR="008A25C3" w:rsidRPr="00E65073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32"/>
                      <w:szCs w:val="32"/>
                    </w:rPr>
                    <w:t>SAFETY</w:t>
                  </w:r>
                </w:p>
              </w:txbxContent>
            </v:textbox>
          </v:shape>
        </w:pict>
      </w:r>
      <w:r w:rsidRPr="00E6290B">
        <w:rPr>
          <w:noProof/>
        </w:rPr>
        <w:pict>
          <v:shape id="Text Box 11" o:spid="_x0000_s1029" type="#_x0000_t202" style="position:absolute;margin-left:71.55pt;margin-top:331.95pt;width:114.75pt;height:27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EBug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" filled="f" stroked="f">
            <v:textbox>
              <w:txbxContent>
                <w:p w:rsidR="00D13E1E" w:rsidRPr="00E65073" w:rsidRDefault="00354658" w:rsidP="00D13E1E">
                  <w:pPr>
                    <w:jc w:val="center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32"/>
                      <w:szCs w:val="32"/>
                    </w:rPr>
                  </w:pPr>
                  <w:r w:rsidRPr="00E65073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32"/>
                      <w:szCs w:val="32"/>
                    </w:rPr>
                    <w:t xml:space="preserve">ISSUED BY </w:t>
                  </w:r>
                </w:p>
              </w:txbxContent>
            </v:textbox>
          </v:shape>
        </w:pict>
      </w:r>
      <w:r w:rsidRPr="00E6290B">
        <w:rPr>
          <w:noProof/>
        </w:rPr>
        <w:pict>
          <v:shape id="_x0000_s1030" type="#_x0000_t202" style="position:absolute;margin-left:25.95pt;margin-top:238.1pt;width:308.35pt;height:52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Rb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" filled="f" stroked="f">
            <v:textbox>
              <w:txbxContent>
                <w:p w:rsidR="00336CC1" w:rsidRPr="00E65073" w:rsidRDefault="00336CC1" w:rsidP="00336CC1">
                  <w:pPr>
                    <w:jc w:val="center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32"/>
                      <w:szCs w:val="32"/>
                    </w:rPr>
                  </w:pPr>
                  <w:r w:rsidRPr="00E65073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32"/>
                      <w:szCs w:val="32"/>
                    </w:rPr>
                    <w:t>THIS IS CERTIFY MR</w:t>
                  </w:r>
                  <w:r w:rsidR="006D5E22" w:rsidRPr="00E65073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32"/>
                      <w:szCs w:val="32"/>
                    </w:rPr>
                    <w:t>. /</w:t>
                  </w:r>
                  <w:r w:rsidRPr="00E65073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32"/>
                      <w:szCs w:val="32"/>
                    </w:rPr>
                    <w:t>MRS</w:t>
                  </w:r>
                </w:p>
                <w:p w:rsidR="00AC5440" w:rsidRPr="00E65073" w:rsidRDefault="00AC5440" w:rsidP="00336CC1">
                  <w:pPr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E6290B">
        <w:rPr>
          <w:noProof/>
        </w:rPr>
        <w:pict>
          <v:shape id="Text Box 10" o:spid="_x0000_s1031" type="#_x0000_t202" style="position:absolute;margin-left:297.6pt;margin-top:233.85pt;width:223.5pt;height:32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zk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" filled="f" stroked="f">
            <v:textbox>
              <w:txbxContent>
                <w:p w:rsidR="00D13E1E" w:rsidRPr="00E65073" w:rsidRDefault="00A003B6" w:rsidP="00D13E1E">
                  <w:pPr>
                    <w:jc w:val="center"/>
                    <w:rPr>
                      <w:rFonts w:ascii="Adobe Naskh Medium" w:hAnsi="Adobe Naskh Medium" w:cs="Adobe Naskh Medium"/>
                      <w:color w:val="17365D" w:themeColor="text2" w:themeShade="BF"/>
                      <w:sz w:val="28"/>
                      <w:szCs w:val="28"/>
                    </w:rPr>
                  </w:pPr>
                  <w:r w:rsidRPr="00E65073">
                    <w:rPr>
                      <w:rFonts w:ascii="Lansbury" w:hAnsi="Lansbury"/>
                      <w:color w:val="17365D" w:themeColor="text2" w:themeShade="BF"/>
                      <w:sz w:val="28"/>
                      <w:szCs w:val="28"/>
                    </w:rPr>
                    <w:t>___</w:t>
                  </w:r>
                  <w:r w:rsidR="00D13E1E" w:rsidRPr="00E65073">
                    <w:rPr>
                      <w:rFonts w:ascii="Lansbury" w:hAnsi="Lansbury"/>
                      <w:color w:val="17365D" w:themeColor="text2" w:themeShade="BF"/>
                      <w:sz w:val="28"/>
                      <w:szCs w:val="28"/>
                    </w:rPr>
                    <w:t>_________________________</w:t>
                  </w:r>
                  <w:r w:rsidR="00AB11B2" w:rsidRPr="00E65073">
                    <w:rPr>
                      <w:rFonts w:ascii="Lansbury" w:hAnsi="Lansbury"/>
                      <w:color w:val="17365D" w:themeColor="text2" w:themeShade="BF"/>
                      <w:sz w:val="28"/>
                      <w:szCs w:val="28"/>
                    </w:rPr>
                    <w:t>_</w:t>
                  </w:r>
                </w:p>
                <w:p w:rsidR="00D13E1E" w:rsidRPr="00E65073" w:rsidRDefault="00D13E1E" w:rsidP="00D13E1E">
                  <w:pPr>
                    <w:jc w:val="center"/>
                    <w:rPr>
                      <w:rFonts w:ascii="Lansbury" w:hAnsi="Lansbury"/>
                      <w:color w:val="17365D" w:themeColor="text2" w:themeShade="BF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E6290B">
        <w:rPr>
          <w:noProof/>
        </w:rPr>
        <w:pict>
          <v:shape id="Text Box 5" o:spid="_x0000_s1032" type="#_x0000_t202" style="position:absolute;margin-left:435.75pt;margin-top:388.5pt;width:139.05pt;height:37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81ugIAAMA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" filled="f" stroked="f">
            <v:textbox>
              <w:txbxContent>
                <w:p w:rsidR="002808CE" w:rsidRPr="00E65073" w:rsidRDefault="00336CC1" w:rsidP="009A1FA3">
                  <w:pPr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30"/>
                      <w:szCs w:val="30"/>
                    </w:rPr>
                  </w:pPr>
                  <w:r w:rsidRPr="00E65073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30"/>
                      <w:szCs w:val="30"/>
                    </w:rPr>
                    <w:t>DATE:</w:t>
                  </w:r>
                </w:p>
                <w:p w:rsidR="002808CE" w:rsidRPr="00E65073" w:rsidRDefault="002808CE" w:rsidP="002808C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Pr="00E6290B">
        <w:rPr>
          <w:noProof/>
        </w:rPr>
        <w:pict>
          <v:shape id="Text Box 4" o:spid="_x0000_s1033" type="#_x0000_t202" style="position:absolute;margin-left:9.55pt;margin-top:388.5pt;width:156.5pt;height:64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Ni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" filled="f" stroked="f">
            <v:textbox>
              <w:txbxContent>
                <w:p w:rsidR="006C7277" w:rsidRPr="00E65073" w:rsidRDefault="00336CC1" w:rsidP="006C7277">
                  <w:pPr>
                    <w:jc w:val="center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30"/>
                      <w:szCs w:val="30"/>
                    </w:rPr>
                  </w:pPr>
                  <w:r w:rsidRPr="00E65073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30"/>
                      <w:szCs w:val="30"/>
                    </w:rPr>
                    <w:t>SIGNATURE:</w:t>
                  </w:r>
                </w:p>
              </w:txbxContent>
            </v:textbox>
          </v:shape>
        </w:pict>
      </w:r>
      <w:r w:rsidRPr="00E6290B">
        <w:rPr>
          <w:noProof/>
        </w:rPr>
        <w:pict>
          <v:shape id="Text Box 2" o:spid="_x0000_s1036" type="#_x0000_t202" style="position:absolute;margin-left:72.55pt;margin-top:33.5pt;width:511.7pt;height:88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S/twIAAMA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" filled="f" stroked="f">
            <v:textbox style="mso-fit-shape-to-text:t">
              <w:txbxContent>
                <w:p w:rsidR="004C390F" w:rsidRPr="002808CE" w:rsidRDefault="004C390F" w:rsidP="002808CE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FD5378">
        <w:rPr>
          <w:noProof/>
          <w:lang w:val="en-US" w:eastAsia="en-US"/>
        </w:rPr>
        <w:drawing>
          <wp:inline distT="0" distB="0" distL="0" distR="0">
            <wp:extent cx="8229423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59" w:rsidRDefault="00027659" w:rsidP="004C390F">
      <w:pPr>
        <w:spacing w:after="0" w:line="240" w:lineRule="auto"/>
      </w:pPr>
      <w:r>
        <w:separator/>
      </w:r>
    </w:p>
  </w:endnote>
  <w:endnote w:type="continuationSeparator" w:id="1">
    <w:p w:rsidR="00027659" w:rsidRDefault="0002765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Gothic UI Semibold">
    <w:altName w:val="MS Gothic"/>
    <w:charset w:val="80"/>
    <w:family w:val="swiss"/>
    <w:pitch w:val="variable"/>
    <w:sig w:usb0="00000000" w:usb1="2AC7FDFF" w:usb2="00000016" w:usb3="00000000" w:csb0="0002009F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Lansb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59" w:rsidRDefault="00027659" w:rsidP="004C390F">
      <w:pPr>
        <w:spacing w:after="0" w:line="240" w:lineRule="auto"/>
      </w:pPr>
      <w:r>
        <w:separator/>
      </w:r>
    </w:p>
  </w:footnote>
  <w:footnote w:type="continuationSeparator" w:id="1">
    <w:p w:rsidR="00027659" w:rsidRDefault="0002765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FFB"/>
    <w:rsid w:val="00024A94"/>
    <w:rsid w:val="00027659"/>
    <w:rsid w:val="001570B9"/>
    <w:rsid w:val="001944FC"/>
    <w:rsid w:val="001E3DE0"/>
    <w:rsid w:val="00230E82"/>
    <w:rsid w:val="002808CE"/>
    <w:rsid w:val="002F3FC8"/>
    <w:rsid w:val="00300E38"/>
    <w:rsid w:val="0030587A"/>
    <w:rsid w:val="00336CC1"/>
    <w:rsid w:val="00354658"/>
    <w:rsid w:val="003C1D08"/>
    <w:rsid w:val="003D3E2C"/>
    <w:rsid w:val="00413493"/>
    <w:rsid w:val="00425FBB"/>
    <w:rsid w:val="004754AD"/>
    <w:rsid w:val="004C390F"/>
    <w:rsid w:val="00570849"/>
    <w:rsid w:val="00686AD4"/>
    <w:rsid w:val="00697FFB"/>
    <w:rsid w:val="006C7277"/>
    <w:rsid w:val="006D1E06"/>
    <w:rsid w:val="006D5E22"/>
    <w:rsid w:val="00717246"/>
    <w:rsid w:val="007770D2"/>
    <w:rsid w:val="007C5BD3"/>
    <w:rsid w:val="007E1589"/>
    <w:rsid w:val="008A25C3"/>
    <w:rsid w:val="009A1FA3"/>
    <w:rsid w:val="00A003B6"/>
    <w:rsid w:val="00A74141"/>
    <w:rsid w:val="00A93847"/>
    <w:rsid w:val="00A951D8"/>
    <w:rsid w:val="00AB11B2"/>
    <w:rsid w:val="00AC5440"/>
    <w:rsid w:val="00B12F66"/>
    <w:rsid w:val="00D13E1E"/>
    <w:rsid w:val="00DD284F"/>
    <w:rsid w:val="00E37A76"/>
    <w:rsid w:val="00E61CEA"/>
    <w:rsid w:val="00E6290B"/>
    <w:rsid w:val="00E65073"/>
    <w:rsid w:val="00E83850"/>
    <w:rsid w:val="00E92E67"/>
    <w:rsid w:val="00ED13D3"/>
    <w:rsid w:val="00F3514F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ARUN</cp:lastModifiedBy>
  <cp:revision>5</cp:revision>
  <dcterms:created xsi:type="dcterms:W3CDTF">2017-12-16T08:54:00Z</dcterms:created>
  <dcterms:modified xsi:type="dcterms:W3CDTF">2017-12-16T16:14:00Z</dcterms:modified>
</cp:coreProperties>
</file>