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B52A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B2B48" wp14:editId="150843D3">
                <wp:simplePos x="0" y="0"/>
                <wp:positionH relativeFrom="column">
                  <wp:posOffset>5143500</wp:posOffset>
                </wp:positionH>
                <wp:positionV relativeFrom="paragraph">
                  <wp:posOffset>4629150</wp:posOffset>
                </wp:positionV>
                <wp:extent cx="2075180" cy="414020"/>
                <wp:effectExtent l="0" t="0" r="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A2" w:rsidRPr="006B52A2" w:rsidRDefault="006B52A2" w:rsidP="006B52A2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B52A2" w:rsidRPr="006B52A2" w:rsidRDefault="006B52A2" w:rsidP="006B52A2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pt;margin-top:364.5pt;width:163.4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Ql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" filled="f" stroked="f">
                <v:textbox>
                  <w:txbxContent>
                    <w:p w:rsidR="006B52A2" w:rsidRPr="006B52A2" w:rsidRDefault="006B52A2" w:rsidP="006B52A2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______</w:t>
                      </w:r>
                    </w:p>
                    <w:p w:rsidR="006B52A2" w:rsidRPr="006B52A2" w:rsidRDefault="006B52A2" w:rsidP="006B52A2">
                      <w:pPr>
                        <w:jc w:val="center"/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53C6B" wp14:editId="143BA57F">
                <wp:simplePos x="0" y="0"/>
                <wp:positionH relativeFrom="column">
                  <wp:posOffset>228600</wp:posOffset>
                </wp:positionH>
                <wp:positionV relativeFrom="paragraph">
                  <wp:posOffset>4629150</wp:posOffset>
                </wp:positionV>
                <wp:extent cx="3048000" cy="414020"/>
                <wp:effectExtent l="0" t="0" r="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A2" w:rsidRPr="006B52A2" w:rsidRDefault="006B52A2" w:rsidP="006B52A2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B52A2" w:rsidRPr="006B52A2" w:rsidRDefault="006B52A2" w:rsidP="006B52A2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364.5pt;width:240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" filled="f" stroked="f">
                <v:textbox>
                  <w:txbxContent>
                    <w:p w:rsidR="006B52A2" w:rsidRPr="006B52A2" w:rsidRDefault="006B52A2" w:rsidP="006B52A2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______</w:t>
                      </w:r>
                    </w:p>
                    <w:p w:rsidR="006B52A2" w:rsidRPr="006B52A2" w:rsidRDefault="006B52A2" w:rsidP="006B52A2">
                      <w:pPr>
                        <w:jc w:val="center"/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3123A" wp14:editId="317F14E9">
                <wp:simplePos x="0" y="0"/>
                <wp:positionH relativeFrom="column">
                  <wp:posOffset>797560</wp:posOffset>
                </wp:positionH>
                <wp:positionV relativeFrom="paragraph">
                  <wp:posOffset>4933950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6B52A2" w:rsidRDefault="006B52A2" w:rsidP="006C7277">
                            <w:pPr>
                              <w:jc w:val="center"/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2.8pt;margin-top:388.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GL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" filled="f" stroked="f">
                <v:textbox>
                  <w:txbxContent>
                    <w:p w:rsidR="006C7277" w:rsidRPr="006B52A2" w:rsidRDefault="006B52A2" w:rsidP="006C7277">
                      <w:pPr>
                        <w:jc w:val="center"/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20050" wp14:editId="2BE2FCD1">
                <wp:simplePos x="0" y="0"/>
                <wp:positionH relativeFrom="column">
                  <wp:posOffset>5829300</wp:posOffset>
                </wp:positionH>
                <wp:positionV relativeFrom="paragraph">
                  <wp:posOffset>4933950</wp:posOffset>
                </wp:positionV>
                <wp:extent cx="79057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6B52A2" w:rsidRDefault="006B52A2" w:rsidP="009A1FA3">
                            <w:pPr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  <w:p w:rsidR="002808CE" w:rsidRPr="006B52A2" w:rsidRDefault="002808CE" w:rsidP="002808CE">
                            <w:pPr>
                              <w:jc w:val="center"/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9pt;margin-top:388.5pt;width:62.2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vguQIAAL8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" filled="f" stroked="f">
                <v:textbox>
                  <w:txbxContent>
                    <w:p w:rsidR="002808CE" w:rsidRPr="006B52A2" w:rsidRDefault="006B52A2" w:rsidP="009A1FA3">
                      <w:pPr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DATE</w:t>
                      </w:r>
                    </w:p>
                    <w:p w:rsidR="002808CE" w:rsidRPr="006B52A2" w:rsidRDefault="002808CE" w:rsidP="002808CE">
                      <w:pPr>
                        <w:jc w:val="center"/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1261" wp14:editId="4BECEECD">
                <wp:simplePos x="0" y="0"/>
                <wp:positionH relativeFrom="column">
                  <wp:posOffset>3790950</wp:posOffset>
                </wp:positionH>
                <wp:positionV relativeFrom="paragraph">
                  <wp:posOffset>2152650</wp:posOffset>
                </wp:positionV>
                <wp:extent cx="3048000" cy="414020"/>
                <wp:effectExtent l="0" t="0" r="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6B52A2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  <w:r w:rsid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="00D13E1E"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AB11B2"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13E1E" w:rsidRPr="006B52A2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8.5pt;margin-top:169.5pt;width:240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" filled="f" stroked="f">
                <v:textbox>
                  <w:txbxContent>
                    <w:p w:rsidR="00D13E1E" w:rsidRPr="006B52A2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  <w:r w:rsid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</w:t>
                      </w:r>
                      <w:r w:rsidR="00D13E1E"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_________________________</w:t>
                      </w:r>
                      <w:r w:rsidR="00AB11B2"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</w:t>
                      </w:r>
                    </w:p>
                    <w:p w:rsidR="00D13E1E" w:rsidRPr="006B52A2" w:rsidRDefault="00D13E1E" w:rsidP="00D13E1E">
                      <w:pPr>
                        <w:jc w:val="center"/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5C09A" wp14:editId="36EABDF8">
                <wp:simplePos x="0" y="0"/>
                <wp:positionH relativeFrom="column">
                  <wp:posOffset>1914525</wp:posOffset>
                </wp:positionH>
                <wp:positionV relativeFrom="paragraph">
                  <wp:posOffset>3408045</wp:posOffset>
                </wp:positionV>
                <wp:extent cx="5370195" cy="31115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B52A2" w:rsidRDefault="00A003B6" w:rsidP="00A003B6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8A25C3"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______</w:t>
                            </w:r>
                            <w:r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</w:t>
                            </w:r>
                            <w:r w:rsidR="00336CC1" w:rsidRPr="006B52A2"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003B6" w:rsidRPr="006B52A2" w:rsidRDefault="00A003B6" w:rsidP="00A003B6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0.75pt;margin-top:268.35pt;width:422.8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zF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" filled="f" stroked="f">
                <v:textbox>
                  <w:txbxContent>
                    <w:p w:rsidR="00A003B6" w:rsidRPr="006B52A2" w:rsidRDefault="00A003B6" w:rsidP="00A003B6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</w:t>
                      </w:r>
                      <w:r w:rsid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__________________________</w:t>
                      </w:r>
                      <w:r w:rsidR="008A25C3"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______</w:t>
                      </w:r>
                      <w:r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</w:t>
                      </w:r>
                      <w:r w:rsidR="00336CC1" w:rsidRPr="006B52A2"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____</w:t>
                      </w:r>
                    </w:p>
                    <w:p w:rsidR="00A003B6" w:rsidRPr="006B52A2" w:rsidRDefault="00A003B6" w:rsidP="00A003B6">
                      <w:pPr>
                        <w:jc w:val="center"/>
                        <w:rPr>
                          <w:rFonts w:ascii="Lansbury" w:hAnsi="Lansbury"/>
                          <w:b/>
                          <w:i/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6ADC1" wp14:editId="57C4BD13">
                <wp:simplePos x="0" y="0"/>
                <wp:positionH relativeFrom="column">
                  <wp:posOffset>462915</wp:posOffset>
                </wp:positionH>
                <wp:positionV relativeFrom="paragraph">
                  <wp:posOffset>2145665</wp:posOffset>
                </wp:positionV>
                <wp:extent cx="3916045" cy="66421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C1" w:rsidRPr="006B52A2" w:rsidRDefault="00336CC1" w:rsidP="00336CC1">
                            <w:pPr>
                              <w:jc w:val="center"/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THIS IS CERTIFY MR</w:t>
                            </w:r>
                            <w:proofErr w:type="gramStart"/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./</w:t>
                            </w:r>
                            <w:proofErr w:type="gramEnd"/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MRS</w:t>
                            </w:r>
                          </w:p>
                          <w:p w:rsidR="00AC5440" w:rsidRPr="006B52A2" w:rsidRDefault="00AC5440" w:rsidP="00336CC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.45pt;margin-top:168.95pt;width:308.3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9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" filled="f" stroked="f">
                <v:textbox>
                  <w:txbxContent>
                    <w:p w:rsidR="00336CC1" w:rsidRPr="006B52A2" w:rsidRDefault="00336CC1" w:rsidP="00336CC1">
                      <w:pPr>
                        <w:jc w:val="center"/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THIS IS CERTIFY MR</w:t>
                      </w:r>
                      <w:proofErr w:type="gramStart"/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./</w:t>
                      </w:r>
                      <w:proofErr w:type="gramEnd"/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MRS</w:t>
                      </w:r>
                    </w:p>
                    <w:p w:rsidR="00AC5440" w:rsidRPr="006B52A2" w:rsidRDefault="00AC5440" w:rsidP="00336CC1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65453" wp14:editId="6F2DC67F">
                <wp:simplePos x="0" y="0"/>
                <wp:positionH relativeFrom="column">
                  <wp:posOffset>-676275</wp:posOffset>
                </wp:positionH>
                <wp:positionV relativeFrom="paragraph">
                  <wp:posOffset>476250</wp:posOffset>
                </wp:positionV>
                <wp:extent cx="9677400" cy="14382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A2" w:rsidRPr="006B52A2" w:rsidRDefault="00A003B6" w:rsidP="006B52A2">
                            <w:pPr>
                              <w:spacing w:line="240" w:lineRule="auto"/>
                              <w:jc w:val="center"/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6B52A2"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C</w:t>
                            </w:r>
                            <w:r w:rsidR="008A25C3" w:rsidRPr="006B52A2"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ERTIFICATE</w:t>
                            </w:r>
                            <w:r w:rsidRPr="006B52A2"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B52A2" w:rsidRPr="006B52A2"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OF </w:t>
                            </w:r>
                          </w:p>
                          <w:p w:rsidR="00A003B6" w:rsidRPr="006B52A2" w:rsidRDefault="008A25C3" w:rsidP="006B52A2">
                            <w:pPr>
                              <w:spacing w:line="240" w:lineRule="auto"/>
                              <w:jc w:val="center"/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6B52A2">
                              <w:rPr>
                                <w:rFonts w:ascii="Perpetua Titling MT" w:eastAsia="Yu Gothic UI Semibold" w:hAnsi="Perpetua Titling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DRIVING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25pt;margin-top:37.5pt;width:762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" filled="f" stroked="f">
                <v:textbox>
                  <w:txbxContent>
                    <w:p w:rsidR="006B52A2" w:rsidRPr="006B52A2" w:rsidRDefault="00A003B6" w:rsidP="006B52A2">
                      <w:pPr>
                        <w:spacing w:line="240" w:lineRule="auto"/>
                        <w:jc w:val="center"/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6B52A2"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C</w:t>
                      </w:r>
                      <w:r w:rsidR="008A25C3" w:rsidRPr="006B52A2"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ERTIFICATE</w:t>
                      </w:r>
                      <w:r w:rsidRPr="006B52A2"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</w:t>
                      </w:r>
                      <w:r w:rsidR="006B52A2" w:rsidRPr="006B52A2"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OF </w:t>
                      </w:r>
                    </w:p>
                    <w:p w:rsidR="00A003B6" w:rsidRPr="006B52A2" w:rsidRDefault="008A25C3" w:rsidP="006B52A2">
                      <w:pPr>
                        <w:spacing w:line="240" w:lineRule="auto"/>
                        <w:jc w:val="center"/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6B52A2">
                        <w:rPr>
                          <w:rFonts w:ascii="Perpetua Titling MT" w:eastAsia="Yu Gothic UI Semibold" w:hAnsi="Perpetua Titling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DRIVING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4E7E1" wp14:editId="04E0723E">
                <wp:simplePos x="0" y="0"/>
                <wp:positionH relativeFrom="column">
                  <wp:posOffset>956310</wp:posOffset>
                </wp:positionH>
                <wp:positionV relativeFrom="paragraph">
                  <wp:posOffset>3404235</wp:posOffset>
                </wp:positionV>
                <wp:extent cx="1456690" cy="3517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6B52A2" w:rsidRDefault="00354658" w:rsidP="00D13E1E">
                            <w:pPr>
                              <w:jc w:val="center"/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ISSUED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5.3pt;margin-top:268.05pt;width:114.7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gYuA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" filled="f" stroked="f">
                <v:textbox>
                  <w:txbxContent>
                    <w:p w:rsidR="00D13E1E" w:rsidRPr="006B52A2" w:rsidRDefault="00354658" w:rsidP="00D13E1E">
                      <w:pPr>
                        <w:jc w:val="center"/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ISSUED BY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B5D49" wp14:editId="4A868C2A">
                <wp:simplePos x="0" y="0"/>
                <wp:positionH relativeFrom="column">
                  <wp:posOffset>647700</wp:posOffset>
                </wp:positionH>
                <wp:positionV relativeFrom="paragraph">
                  <wp:posOffset>2817495</wp:posOffset>
                </wp:positionV>
                <wp:extent cx="6683375" cy="584835"/>
                <wp:effectExtent l="0" t="0" r="0" b="571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B2" w:rsidRPr="006B52A2" w:rsidRDefault="00E61CEA" w:rsidP="00AB11B2">
                            <w:pPr>
                              <w:jc w:val="center"/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F</w:t>
                            </w:r>
                            <w:r w:rsidR="00354658"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OR</w:t>
                            </w:r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354658"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UTSTANDING CONTRIBUTIONS TO DRIVING</w:t>
                            </w:r>
                            <w:r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25C3" w:rsidRPr="006B52A2">
                              <w:rPr>
                                <w:rFonts w:ascii="Adobe Caslon Pro" w:hAnsi="Adobe Caslon Pro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1pt;margin-top:221.85pt;width:526.2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Ec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" filled="f" stroked="f">
                <v:textbox>
                  <w:txbxContent>
                    <w:p w:rsidR="00AB11B2" w:rsidRPr="006B52A2" w:rsidRDefault="00E61CEA" w:rsidP="00AB11B2">
                      <w:pPr>
                        <w:jc w:val="center"/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F</w:t>
                      </w:r>
                      <w:r w:rsidR="00354658"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OR</w:t>
                      </w:r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O</w:t>
                      </w:r>
                      <w:r w:rsidR="00354658"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UTSTANDING CONTRIBUTIONS TO DRIVING</w:t>
                      </w:r>
                      <w:r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8A25C3" w:rsidRPr="006B52A2">
                        <w:rPr>
                          <w:rFonts w:ascii="Adobe Caslon Pro" w:hAnsi="Adobe Caslon Pro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bookmarkStart w:id="0" w:name="_GoBack"/>
      <w:r w:rsidR="00FD5378">
        <w:rPr>
          <w:noProof/>
        </w:rPr>
        <w:drawing>
          <wp:inline distT="0" distB="0" distL="0" distR="0" wp14:anchorId="0C48D5E2" wp14:editId="6141F7D2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0" w:rsidRDefault="007C4D30" w:rsidP="004C390F">
      <w:pPr>
        <w:spacing w:after="0" w:line="240" w:lineRule="auto"/>
      </w:pPr>
      <w:r>
        <w:separator/>
      </w:r>
    </w:p>
  </w:endnote>
  <w:endnote w:type="continuationSeparator" w:id="0">
    <w:p w:rsidR="007C4D30" w:rsidRDefault="007C4D3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0" w:rsidRDefault="007C4D30" w:rsidP="004C390F">
      <w:pPr>
        <w:spacing w:after="0" w:line="240" w:lineRule="auto"/>
      </w:pPr>
      <w:r>
        <w:separator/>
      </w:r>
    </w:p>
  </w:footnote>
  <w:footnote w:type="continuationSeparator" w:id="0">
    <w:p w:rsidR="007C4D30" w:rsidRDefault="007C4D3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E3DE0"/>
    <w:rsid w:val="00230E82"/>
    <w:rsid w:val="002808CE"/>
    <w:rsid w:val="002F3FC8"/>
    <w:rsid w:val="00300E38"/>
    <w:rsid w:val="0030587A"/>
    <w:rsid w:val="00336CC1"/>
    <w:rsid w:val="00354658"/>
    <w:rsid w:val="003C1D08"/>
    <w:rsid w:val="003D3E2C"/>
    <w:rsid w:val="00413493"/>
    <w:rsid w:val="00425FBB"/>
    <w:rsid w:val="004754AD"/>
    <w:rsid w:val="004C390F"/>
    <w:rsid w:val="00686AD4"/>
    <w:rsid w:val="00697FFB"/>
    <w:rsid w:val="006B52A2"/>
    <w:rsid w:val="006C7277"/>
    <w:rsid w:val="006D1E06"/>
    <w:rsid w:val="00717246"/>
    <w:rsid w:val="007C4D30"/>
    <w:rsid w:val="007C5BD3"/>
    <w:rsid w:val="008A25C3"/>
    <w:rsid w:val="009A1FA3"/>
    <w:rsid w:val="00A003B6"/>
    <w:rsid w:val="00A74141"/>
    <w:rsid w:val="00A93847"/>
    <w:rsid w:val="00A951D8"/>
    <w:rsid w:val="00AB11B2"/>
    <w:rsid w:val="00AC5440"/>
    <w:rsid w:val="00B12F66"/>
    <w:rsid w:val="00D13E1E"/>
    <w:rsid w:val="00DD284F"/>
    <w:rsid w:val="00E37A76"/>
    <w:rsid w:val="00E61CEA"/>
    <w:rsid w:val="00E65073"/>
    <w:rsid w:val="00E83850"/>
    <w:rsid w:val="00E92E67"/>
    <w:rsid w:val="00ED13D3"/>
    <w:rsid w:val="00F3514F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2017-12-16T10:43:00Z</dcterms:created>
  <dcterms:modified xsi:type="dcterms:W3CDTF">2017-12-16T10:43:00Z</dcterms:modified>
</cp:coreProperties>
</file>