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570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D0C35" wp14:editId="46EA3E78">
                <wp:simplePos x="0" y="0"/>
                <wp:positionH relativeFrom="column">
                  <wp:posOffset>133350</wp:posOffset>
                </wp:positionH>
                <wp:positionV relativeFrom="paragraph">
                  <wp:posOffset>133350</wp:posOffset>
                </wp:positionV>
                <wp:extent cx="7826375" cy="1047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2B507D" w:rsidRDefault="009B1A83" w:rsidP="005A2D8D">
                            <w:pPr>
                              <w:spacing w:after="0"/>
                              <w:jc w:val="center"/>
                              <w:rPr>
                                <w:rFonts w:ascii="Yu Gothic UI Semilight" w:eastAsia="Yu Gothic UI Semilight" w:hAnsi="Yu Gothic UI Semilight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2B507D">
                              <w:rPr>
                                <w:rFonts w:ascii="Yu Gothic UI Semilight" w:eastAsia="Yu Gothic UI Semilight" w:hAnsi="Yu Gothic UI Semilight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>Certificate</w:t>
                            </w:r>
                            <w:r w:rsidR="00E57048" w:rsidRPr="002B507D">
                              <w:rPr>
                                <w:rFonts w:ascii="Yu Gothic UI Semilight" w:eastAsia="Yu Gothic UI Semilight" w:hAnsi="Yu Gothic UI Semilight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of Convocation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5pt;margin-top:10.5pt;width:616.2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QiuAIAALo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" filled="f" stroked="f">
                <v:textbox>
                  <w:txbxContent>
                    <w:p w:rsidR="00946283" w:rsidRPr="002B507D" w:rsidRDefault="009B1A83" w:rsidP="005A2D8D">
                      <w:pPr>
                        <w:spacing w:after="0"/>
                        <w:jc w:val="center"/>
                        <w:rPr>
                          <w:rFonts w:ascii="Yu Gothic UI Semilight" w:eastAsia="Yu Gothic UI Semilight" w:hAnsi="Yu Gothic UI Semilight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2B507D">
                        <w:rPr>
                          <w:rFonts w:ascii="Yu Gothic UI Semilight" w:eastAsia="Yu Gothic UI Semilight" w:hAnsi="Yu Gothic UI Semilight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>Certificate</w:t>
                      </w:r>
                      <w:r w:rsidR="00E57048" w:rsidRPr="002B507D">
                        <w:rPr>
                          <w:rFonts w:ascii="Yu Gothic UI Semilight" w:eastAsia="Yu Gothic UI Semilight" w:hAnsi="Yu Gothic UI Semilight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of Convocation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773B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40E34" wp14:editId="48019424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1047750</wp:posOffset>
                </wp:positionV>
                <wp:extent cx="7826375" cy="46101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5A2D8D" w:rsidRDefault="007F4F79" w:rsidP="00346F72">
                            <w:pPr>
                              <w:spacing w:after="0"/>
                              <w:jc w:val="center"/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2B507D">
                              <w:rPr>
                                <w:rFonts w:ascii="Arial Black" w:eastAsia="Yu Gothic Medium" w:hAnsi="Arial Black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certify</w:t>
                            </w:r>
                            <w:r w:rsidR="00026DC8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to</w:t>
                            </w:r>
                            <w:r w:rsidR="002B507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  <w:p w:rsidR="007F4F79" w:rsidRPr="005A2D8D" w:rsidRDefault="007F4F79" w:rsidP="00346F72">
                            <w:pPr>
                              <w:spacing w:after="400"/>
                              <w:jc w:val="center"/>
                              <w:rPr>
                                <w:rFonts w:ascii="Arial Black" w:eastAsia="Yu Gothic Medium" w:hAnsi="Arial Black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A93EB9" w:rsidRDefault="005A2D8D" w:rsidP="00BA6875">
                            <w:pPr>
                              <w:spacing w:after="120"/>
                              <w:jc w:val="center"/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In consideration of the satisfactory completion of </w:t>
                            </w:r>
                          </w:p>
                          <w:p w:rsidR="005A2D8D" w:rsidRPr="005A2D8D" w:rsidRDefault="005A2D8D" w:rsidP="00BA6875">
                            <w:pPr>
                              <w:spacing w:after="120"/>
                              <w:jc w:val="center"/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The course of </w:t>
                            </w:r>
                            <w:r w:rsidR="002B507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study prescribed for the degree</w:t>
                            </w:r>
                          </w:p>
                          <w:p w:rsidR="00880C4C" w:rsidRPr="005A2D8D" w:rsidRDefault="00A93EB9" w:rsidP="00BA6875">
                            <w:pPr>
                              <w:spacing w:after="480"/>
                              <w:jc w:val="center"/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BA6875" w:rsidRPr="005A2D8D" w:rsidRDefault="00026DC8" w:rsidP="00BA6875">
                            <w:pPr>
                              <w:spacing w:after="120"/>
                              <w:jc w:val="center"/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Department </w:t>
                            </w:r>
                            <w:r w:rsidR="001D1256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F73255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346F72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ollege Name</w:t>
                            </w:r>
                            <w:r w:rsidR="00651C69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6F72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__________________</w:t>
                            </w:r>
                            <w:r w:rsidR="00584BF9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A6875" w:rsidRPr="005A2D8D" w:rsidRDefault="00BA6875" w:rsidP="00BA6875">
                            <w:pPr>
                              <w:spacing w:after="120"/>
                              <w:jc w:val="center"/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5A2D8D" w:rsidRDefault="00363676" w:rsidP="00BA6875">
                            <w:pPr>
                              <w:spacing w:after="120"/>
                              <w:jc w:val="center"/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273242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F73255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584BF9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73242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5A2D8D" w:rsidRDefault="00BA6875" w:rsidP="00BA6875">
                            <w:pPr>
                              <w:spacing w:after="120"/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63676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256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6F72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84BF9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255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5A2D8D">
                              <w:rPr>
                                <w:rFonts w:ascii="Arial Black" w:eastAsia="Yu Gothic Medium" w:hAnsi="Arial Black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:rsidR="00346F72" w:rsidRPr="00BA6875" w:rsidRDefault="00346F72" w:rsidP="00BA6875">
                            <w:pPr>
                              <w:spacing w:after="6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82.5pt;width:616.25pt;height:3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H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" filled="f" stroked="f">
                <v:textbox>
                  <w:txbxContent>
                    <w:p w:rsidR="004A6C01" w:rsidRPr="005A2D8D" w:rsidRDefault="007F4F79" w:rsidP="00346F72">
                      <w:pPr>
                        <w:spacing w:after="0"/>
                        <w:jc w:val="center"/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2B507D">
                        <w:rPr>
                          <w:rFonts w:ascii="Arial Black" w:eastAsia="Yu Gothic Medium" w:hAnsi="Arial Black" w:cs="Arial"/>
                          <w:color w:val="17365D" w:themeColor="text2" w:themeShade="BF"/>
                          <w:sz w:val="36"/>
                          <w:szCs w:val="36"/>
                        </w:rPr>
                        <w:t>certify</w:t>
                      </w:r>
                      <w:r w:rsidR="00026DC8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to</w:t>
                      </w:r>
                      <w:r w:rsidR="002B507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that</w:t>
                      </w:r>
                    </w:p>
                    <w:p w:rsidR="007F4F79" w:rsidRPr="005A2D8D" w:rsidRDefault="007F4F79" w:rsidP="00346F72">
                      <w:pPr>
                        <w:spacing w:after="400"/>
                        <w:jc w:val="center"/>
                        <w:rPr>
                          <w:rFonts w:ascii="Arial Black" w:eastAsia="Yu Gothic Medium" w:hAnsi="Arial Black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A93EB9" w:rsidRDefault="005A2D8D" w:rsidP="00BA6875">
                      <w:pPr>
                        <w:spacing w:after="120"/>
                        <w:jc w:val="center"/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In consideration of the satisfactory completion of </w:t>
                      </w:r>
                    </w:p>
                    <w:p w:rsidR="005A2D8D" w:rsidRPr="005A2D8D" w:rsidRDefault="005A2D8D" w:rsidP="00BA6875">
                      <w:pPr>
                        <w:spacing w:after="120"/>
                        <w:jc w:val="center"/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The course of </w:t>
                      </w:r>
                      <w:r w:rsidR="002B507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study prescribed for the degree</w:t>
                      </w:r>
                    </w:p>
                    <w:p w:rsidR="00880C4C" w:rsidRPr="005A2D8D" w:rsidRDefault="00A93EB9" w:rsidP="00BA6875">
                      <w:pPr>
                        <w:spacing w:after="480"/>
                        <w:jc w:val="center"/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1D1256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</w:t>
                      </w: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BA6875" w:rsidRPr="005A2D8D" w:rsidRDefault="00026DC8" w:rsidP="00BA6875">
                      <w:pPr>
                        <w:spacing w:after="120"/>
                        <w:jc w:val="center"/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Department </w:t>
                      </w:r>
                      <w:r w:rsidR="001D1256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________</w:t>
                      </w:r>
                      <w:r w:rsidR="00F73255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________</w:t>
                      </w:r>
                      <w:r w:rsidR="00346F72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C</w:t>
                      </w:r>
                      <w:bookmarkStart w:id="1" w:name="_GoBack"/>
                      <w:bookmarkEnd w:id="1"/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ollege Name</w:t>
                      </w:r>
                      <w:r w:rsidR="00651C69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46F72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__________________</w:t>
                      </w:r>
                      <w:r w:rsidR="00584BF9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A6875" w:rsidRPr="005A2D8D" w:rsidRDefault="00BA6875" w:rsidP="00BA6875">
                      <w:pPr>
                        <w:spacing w:after="120"/>
                        <w:jc w:val="center"/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273242" w:rsidRPr="005A2D8D" w:rsidRDefault="00363676" w:rsidP="00BA6875">
                      <w:pPr>
                        <w:spacing w:after="120"/>
                        <w:jc w:val="center"/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273242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F73255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584BF9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273242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5A2D8D" w:rsidRDefault="00BA6875" w:rsidP="00BA6875">
                      <w:pPr>
                        <w:spacing w:after="120"/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363676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273242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D1256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46F72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</w:t>
                      </w:r>
                      <w:r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584BF9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F73255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273242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5A2D8D">
                        <w:rPr>
                          <w:rFonts w:ascii="Arial Black" w:eastAsia="Yu Gothic Medium" w:hAnsi="Arial Black" w:cs="Adobe Hebrew"/>
                          <w:color w:val="17365D" w:themeColor="text2" w:themeShade="BF"/>
                          <w:sz w:val="36"/>
                          <w:szCs w:val="36"/>
                        </w:rPr>
                        <w:t>Date</w:t>
                      </w:r>
                    </w:p>
                    <w:p w:rsidR="00346F72" w:rsidRPr="00BA6875" w:rsidRDefault="00346F72" w:rsidP="00BA6875">
                      <w:pPr>
                        <w:spacing w:after="60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01" w:rsidRDefault="00C20D01" w:rsidP="004C390F">
      <w:pPr>
        <w:spacing w:after="0" w:line="240" w:lineRule="auto"/>
      </w:pPr>
      <w:r>
        <w:separator/>
      </w:r>
    </w:p>
  </w:endnote>
  <w:endnote w:type="continuationSeparator" w:id="0">
    <w:p w:rsidR="00C20D01" w:rsidRDefault="00C20D0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01" w:rsidRDefault="00C20D01" w:rsidP="004C390F">
      <w:pPr>
        <w:spacing w:after="0" w:line="240" w:lineRule="auto"/>
      </w:pPr>
      <w:r>
        <w:separator/>
      </w:r>
    </w:p>
  </w:footnote>
  <w:footnote w:type="continuationSeparator" w:id="0">
    <w:p w:rsidR="00C20D01" w:rsidRDefault="00C20D0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B507D"/>
    <w:rsid w:val="002D7F1C"/>
    <w:rsid w:val="003004CC"/>
    <w:rsid w:val="00300E38"/>
    <w:rsid w:val="0030587A"/>
    <w:rsid w:val="00346F72"/>
    <w:rsid w:val="00363676"/>
    <w:rsid w:val="003C1D08"/>
    <w:rsid w:val="003C782F"/>
    <w:rsid w:val="003D3E2C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4F16F2"/>
    <w:rsid w:val="00581DB7"/>
    <w:rsid w:val="00584BF9"/>
    <w:rsid w:val="005A2D8D"/>
    <w:rsid w:val="005E0399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A7A4E"/>
    <w:rsid w:val="008C55B3"/>
    <w:rsid w:val="008E3317"/>
    <w:rsid w:val="009430FC"/>
    <w:rsid w:val="00946283"/>
    <w:rsid w:val="009A1FA3"/>
    <w:rsid w:val="009B1A83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BA6875"/>
    <w:rsid w:val="00C20D01"/>
    <w:rsid w:val="00C20F5F"/>
    <w:rsid w:val="00C407F2"/>
    <w:rsid w:val="00C815B0"/>
    <w:rsid w:val="00D13E1E"/>
    <w:rsid w:val="00D41024"/>
    <w:rsid w:val="00D41171"/>
    <w:rsid w:val="00DB39B8"/>
    <w:rsid w:val="00DC3229"/>
    <w:rsid w:val="00DD284F"/>
    <w:rsid w:val="00E37A76"/>
    <w:rsid w:val="00E57048"/>
    <w:rsid w:val="00E657C6"/>
    <w:rsid w:val="00E83850"/>
    <w:rsid w:val="00E92E67"/>
    <w:rsid w:val="00F35760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2017-12-30T12:19:00Z</dcterms:created>
  <dcterms:modified xsi:type="dcterms:W3CDTF">2017-12-30T12:19:00Z</dcterms:modified>
</cp:coreProperties>
</file>