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570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D0C35" wp14:editId="46EA3E78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7826375" cy="1047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93C24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Bahnschrift SemiBold" w:eastAsia="Yu Gothic UI Semilight" w:hAnsi="Bahnschrift SemiBold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993C24">
                              <w:rPr>
                                <w:rFonts w:ascii="Bahnschrift SemiBold" w:eastAsia="Yu Gothic UI Semilight" w:hAnsi="Bahnschrift SemiBold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>Certificate</w:t>
                            </w:r>
                            <w:r w:rsidR="00E57048" w:rsidRPr="00993C24">
                              <w:rPr>
                                <w:rFonts w:ascii="Bahnschrift SemiBold" w:eastAsia="Yu Gothic UI Semilight" w:hAnsi="Bahnschrift SemiBold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of Convocation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</w:t>
                            </w:r>
                            <w:bookmarkStart w:id="0" w:name="_GoBack"/>
                            <w:bookmarkEnd w:id="0"/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10.5pt;width:616.2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QiuAIAALo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" filled="f" stroked="f">
                <v:textbox>
                  <w:txbxContent>
                    <w:p w:rsidR="00946283" w:rsidRPr="00993C24" w:rsidRDefault="009B1A83" w:rsidP="005A2D8D">
                      <w:pPr>
                        <w:spacing w:after="0"/>
                        <w:jc w:val="center"/>
                        <w:rPr>
                          <w:rFonts w:ascii="Bahnschrift SemiBold" w:eastAsia="Yu Gothic UI Semilight" w:hAnsi="Bahnschrift SemiBold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993C24">
                        <w:rPr>
                          <w:rFonts w:ascii="Bahnschrift SemiBold" w:eastAsia="Yu Gothic UI Semilight" w:hAnsi="Bahnschrift SemiBold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>Certificate</w:t>
                      </w:r>
                      <w:r w:rsidR="00E57048" w:rsidRPr="00993C24">
                        <w:rPr>
                          <w:rFonts w:ascii="Bahnschrift SemiBold" w:eastAsia="Yu Gothic UI Semilight" w:hAnsi="Bahnschrift SemiBold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of Convocation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</w:t>
                      </w:r>
                      <w:bookmarkStart w:id="1" w:name="_GoBack"/>
                      <w:bookmarkEnd w:id="1"/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Date</w:t>
                      </w:r>
                    </w:p>
                  </w:txbxContent>
                </v:textbox>
              </v:shape>
            </w:pict>
          </mc:Fallback>
        </mc:AlternateContent>
      </w:r>
      <w:r w:rsidR="00773B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40E34" wp14:editId="48019424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1047750</wp:posOffset>
                </wp:positionV>
                <wp:extent cx="7826375" cy="46101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93C24" w:rsidRDefault="007F4F79" w:rsidP="00346F72">
                            <w:pPr>
                              <w:spacing w:after="0"/>
                              <w:jc w:val="center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2B507D" w:rsidRPr="00993C24">
                              <w:rPr>
                                <w:rFonts w:ascii="Comic Sans MS" w:eastAsia="Yu Gothic Medium" w:hAnsi="Comic Sans MS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certify</w:t>
                            </w:r>
                            <w:r w:rsidR="00993C24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given</w:t>
                            </w:r>
                            <w:r w:rsidR="00126B25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993C24" w:rsidRDefault="007F4F79" w:rsidP="00346F72">
                            <w:pPr>
                              <w:spacing w:after="400"/>
                              <w:jc w:val="center"/>
                              <w:rPr>
                                <w:rFonts w:ascii="Comic Sans MS" w:eastAsia="Yu Gothic Medium" w:hAnsi="Comic Sans MS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993C24" w:rsidRPr="00993C24" w:rsidRDefault="00126B25" w:rsidP="00BA6875">
                            <w:pPr>
                              <w:spacing w:after="120"/>
                              <w:jc w:val="center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Who is entitled to enjoy all the rights, honours </w:t>
                            </w:r>
                          </w:p>
                          <w:p w:rsidR="005A2D8D" w:rsidRPr="00993C24" w:rsidRDefault="00993C24" w:rsidP="00993C24">
                            <w:pPr>
                              <w:spacing w:after="120"/>
                              <w:jc w:val="center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="00126B25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nd privileges</w:t>
                            </w:r>
                            <w:r w:rsidR="005A2D8D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6B25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Pertaining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 that master</w:t>
                            </w:r>
                            <w:r w:rsidR="002B507D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degree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of</w:t>
                            </w:r>
                          </w:p>
                          <w:p w:rsidR="00880C4C" w:rsidRPr="00993C24" w:rsidRDefault="00A93EB9" w:rsidP="00BA6875">
                            <w:pPr>
                              <w:spacing w:after="480"/>
                              <w:jc w:val="center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BA6875" w:rsidRPr="00993C24" w:rsidRDefault="00026DC8" w:rsidP="00993C24">
                            <w:pPr>
                              <w:spacing w:after="120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993C24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 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College Name</w:t>
                            </w:r>
                            <w:r w:rsidR="00651C69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F72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993C24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</w:t>
                            </w:r>
                            <w:r w:rsidR="00584BF9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A6875" w:rsidRPr="00993C24" w:rsidRDefault="00BA6875" w:rsidP="00BA6875">
                            <w:pPr>
                              <w:spacing w:after="120"/>
                              <w:jc w:val="center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993C24" w:rsidRDefault="00993C24" w:rsidP="00993C24">
                            <w:pPr>
                              <w:spacing w:after="120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BF9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993C24" w:rsidRDefault="00BA6875" w:rsidP="00BA6875">
                            <w:pPr>
                              <w:spacing w:after="120"/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F72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93C24">
                              <w:rPr>
                                <w:rFonts w:ascii="Comic Sans MS" w:eastAsia="Yu Gothic Medium" w:hAnsi="Comic Sans M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:rsidR="00346F72" w:rsidRPr="00BA6875" w:rsidRDefault="00346F72" w:rsidP="00BA6875">
                            <w:pPr>
                              <w:spacing w:after="6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82.5pt;width:616.25pt;height:3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H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" filled="f" stroked="f">
                <v:textbox>
                  <w:txbxContent>
                    <w:p w:rsidR="004A6C01" w:rsidRPr="00993C24" w:rsidRDefault="007F4F79" w:rsidP="00346F72">
                      <w:pPr>
                        <w:spacing w:after="0"/>
                        <w:jc w:val="center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2B507D" w:rsidRPr="00993C24">
                        <w:rPr>
                          <w:rFonts w:ascii="Comic Sans MS" w:eastAsia="Yu Gothic Medium" w:hAnsi="Comic Sans MS" w:cs="Arial"/>
                          <w:color w:val="17365D" w:themeColor="text2" w:themeShade="BF"/>
                          <w:sz w:val="36"/>
                          <w:szCs w:val="36"/>
                        </w:rPr>
                        <w:t>certify</w:t>
                      </w:r>
                      <w:r w:rsidR="00993C24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given</w:t>
                      </w:r>
                      <w:r w:rsidR="00126B25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993C24" w:rsidRDefault="007F4F79" w:rsidP="00346F72">
                      <w:pPr>
                        <w:spacing w:after="400"/>
                        <w:jc w:val="center"/>
                        <w:rPr>
                          <w:rFonts w:ascii="Comic Sans MS" w:eastAsia="Yu Gothic Medium" w:hAnsi="Comic Sans MS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993C24" w:rsidRPr="00993C24" w:rsidRDefault="00126B25" w:rsidP="00BA6875">
                      <w:pPr>
                        <w:spacing w:after="120"/>
                        <w:jc w:val="center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Who is entitled to enjoy all the rights, honours </w:t>
                      </w:r>
                    </w:p>
                    <w:p w:rsidR="005A2D8D" w:rsidRPr="00993C24" w:rsidRDefault="00993C24" w:rsidP="00993C24">
                      <w:pPr>
                        <w:spacing w:after="120"/>
                        <w:jc w:val="center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A</w:t>
                      </w:r>
                      <w:r w:rsidR="00126B25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nd privileges</w:t>
                      </w:r>
                      <w:r w:rsidR="005A2D8D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26B25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Pertaining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 that master</w:t>
                      </w:r>
                      <w:r w:rsidR="002B507D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degree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of</w:t>
                      </w:r>
                    </w:p>
                    <w:p w:rsidR="00880C4C" w:rsidRPr="00993C24" w:rsidRDefault="00A93EB9" w:rsidP="00BA6875">
                      <w:pPr>
                        <w:spacing w:after="480"/>
                        <w:jc w:val="center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1D125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BA6875" w:rsidRPr="00993C24" w:rsidRDefault="00026DC8" w:rsidP="00993C24">
                      <w:pPr>
                        <w:spacing w:after="120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</w:t>
                      </w:r>
                      <w:r w:rsidR="00993C24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 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College Name</w:t>
                      </w:r>
                      <w:r w:rsidR="00651C69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46F72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</w:t>
                      </w:r>
                      <w:r w:rsidR="00993C24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</w:t>
                      </w:r>
                      <w:r w:rsidR="00584BF9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A6875" w:rsidRPr="00993C24" w:rsidRDefault="00BA6875" w:rsidP="00BA6875">
                      <w:pPr>
                        <w:spacing w:after="120"/>
                        <w:jc w:val="center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273242" w:rsidRPr="00993C24" w:rsidRDefault="00993C24" w:rsidP="00993C24">
                      <w:pPr>
                        <w:spacing w:after="120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84BF9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273242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993C24" w:rsidRDefault="00BA6875" w:rsidP="00BA6875">
                      <w:pPr>
                        <w:spacing w:after="120"/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273242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D125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46F72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993C24">
                        <w:rPr>
                          <w:rFonts w:ascii="Comic Sans MS" w:eastAsia="Yu Gothic Medium" w:hAnsi="Comic Sans MS" w:cs="Adobe Hebrew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</w:p>
                    <w:p w:rsidR="00346F72" w:rsidRPr="00BA6875" w:rsidRDefault="00346F72" w:rsidP="00BA6875">
                      <w:pPr>
                        <w:spacing w:after="60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B" w:rsidRDefault="005F349B" w:rsidP="004C390F">
      <w:pPr>
        <w:spacing w:after="0" w:line="240" w:lineRule="auto"/>
      </w:pPr>
      <w:r>
        <w:separator/>
      </w:r>
    </w:p>
  </w:endnote>
  <w:endnote w:type="continuationSeparator" w:id="0">
    <w:p w:rsidR="005F349B" w:rsidRDefault="005F349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B" w:rsidRDefault="005F349B" w:rsidP="004C390F">
      <w:pPr>
        <w:spacing w:after="0" w:line="240" w:lineRule="auto"/>
      </w:pPr>
      <w:r>
        <w:separator/>
      </w:r>
    </w:p>
  </w:footnote>
  <w:footnote w:type="continuationSeparator" w:id="0">
    <w:p w:rsidR="005F349B" w:rsidRDefault="005F349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26B25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5F349B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93C24"/>
    <w:rsid w:val="009A1FA3"/>
    <w:rsid w:val="009B1A8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F35760"/>
    <w:rsid w:val="00F42D95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2017-12-30T12:29:00Z</dcterms:created>
  <dcterms:modified xsi:type="dcterms:W3CDTF">2017-12-30T12:29:00Z</dcterms:modified>
</cp:coreProperties>
</file>