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1585595</wp:posOffset>
                </wp:positionH>
                <wp:positionV relativeFrom="paragraph">
                  <wp:posOffset>554990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009F1" w:rsidRDefault="00606004" w:rsidP="00606004">
                            <w:pPr>
                              <w:spacing w:after="360"/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t</w:t>
                            </w:r>
                            <w:proofErr w:type="gramEnd"/>
                            <w:r w:rsidR="001B7057" w:rsidRPr="006009F1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606004">
                              <w:rPr>
                                <w:rFonts w:ascii="Perpetua Titling MT" w:hAnsi="Perpetua Titling MT" w:cs="Adobe Devanagar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GIFT </w:t>
                            </w:r>
                            <w:r w:rsidR="00DF31FB" w:rsidRPr="00606004">
                              <w:rPr>
                                <w:rFonts w:ascii="Perpetua Titling MT" w:hAnsi="Perpetua Titling MT" w:cs="Adobe Devanagar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  <w:p w:rsidR="00606004" w:rsidRDefault="001A3D93" w:rsidP="0076734B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06004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4CC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This gift certificate gives you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606004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a </w:t>
                            </w:r>
                          </w:p>
                          <w:p w:rsidR="001A3D93" w:rsidRDefault="00606004" w:rsidP="0076734B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One night free dinner</w:t>
                            </w:r>
                          </w:p>
                          <w:p w:rsidR="0076734B" w:rsidRDefault="0076734B" w:rsidP="0076734B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</w:t>
                            </w:r>
                          </w:p>
                          <w:p w:rsid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To: ___________________________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Authorised by: 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Expires: 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09F1"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6009F1" w:rsidRP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634CC" w:rsidRPr="006009F1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</w:t>
                            </w:r>
                          </w:p>
                          <w:p w:rsidR="00363676" w:rsidRPr="006009F1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4.85pt;margin-top:43.7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" filled="f" stroked="f">
                <v:textbox>
                  <w:txbxContent>
                    <w:p w:rsidR="00A003B6" w:rsidRPr="006009F1" w:rsidRDefault="00606004" w:rsidP="00606004">
                      <w:pPr>
                        <w:spacing w:after="360"/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t</w:t>
                      </w:r>
                      <w:proofErr w:type="gramEnd"/>
                      <w:r w:rsidR="001B7057" w:rsidRPr="006009F1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B17942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606004">
                        <w:rPr>
                          <w:rFonts w:ascii="Perpetua Titling MT" w:hAnsi="Perpetua Titling MT" w:cs="Adobe Devanagar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GIFT </w:t>
                      </w:r>
                      <w:r w:rsidR="00DF31FB" w:rsidRPr="00606004">
                        <w:rPr>
                          <w:rFonts w:ascii="Perpetua Titling MT" w:hAnsi="Perpetua Titling MT" w:cs="Adobe Devanagar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CERTIFICATE</w:t>
                      </w:r>
                    </w:p>
                    <w:p w:rsidR="00606004" w:rsidRDefault="001A3D93" w:rsidP="0076734B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="00606004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 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="008634CC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This gift certificate gives you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606004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a </w:t>
                      </w:r>
                    </w:p>
                    <w:p w:rsidR="001A3D93" w:rsidRDefault="00606004" w:rsidP="0076734B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One night free dinner</w:t>
                      </w:r>
                    </w:p>
                    <w:p w:rsidR="0076734B" w:rsidRDefault="0076734B" w:rsidP="0076734B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</w:t>
                      </w:r>
                    </w:p>
                    <w:p w:rsid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To: ___________________________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Authorised by: 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Expires: _______________________</w:t>
                      </w:r>
                    </w:p>
                    <w:p w:rsidR="006009F1" w:rsidRPr="006009F1" w:rsidRDefault="006009F1" w:rsidP="006009F1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09F1"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6009F1" w:rsidRP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8634CC" w:rsidRPr="006009F1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</w:t>
                      </w:r>
                    </w:p>
                    <w:p w:rsidR="00363676" w:rsidRPr="006009F1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6777172" cy="3388586"/>
            <wp:effectExtent l="0" t="0" r="508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172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FE" w:rsidRDefault="00AB46FE" w:rsidP="004C390F">
      <w:pPr>
        <w:spacing w:after="0" w:line="240" w:lineRule="auto"/>
      </w:pPr>
      <w:r>
        <w:separator/>
      </w:r>
    </w:p>
  </w:endnote>
  <w:endnote w:type="continuationSeparator" w:id="0">
    <w:p w:rsidR="00AB46FE" w:rsidRDefault="00AB46F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FE" w:rsidRDefault="00AB46FE" w:rsidP="004C390F">
      <w:pPr>
        <w:spacing w:after="0" w:line="240" w:lineRule="auto"/>
      </w:pPr>
      <w:r>
        <w:separator/>
      </w:r>
    </w:p>
  </w:footnote>
  <w:footnote w:type="continuationSeparator" w:id="0">
    <w:p w:rsidR="00AB46FE" w:rsidRDefault="00AB46F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571D2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09F1"/>
    <w:rsid w:val="00606004"/>
    <w:rsid w:val="00607606"/>
    <w:rsid w:val="00686AD4"/>
    <w:rsid w:val="00697FFB"/>
    <w:rsid w:val="006C7277"/>
    <w:rsid w:val="006D1E06"/>
    <w:rsid w:val="00717246"/>
    <w:rsid w:val="00720929"/>
    <w:rsid w:val="0076734B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B46FE"/>
    <w:rsid w:val="00AC5440"/>
    <w:rsid w:val="00B12F66"/>
    <w:rsid w:val="00B17942"/>
    <w:rsid w:val="00B45575"/>
    <w:rsid w:val="00BA3526"/>
    <w:rsid w:val="00BA7AC7"/>
    <w:rsid w:val="00C815B0"/>
    <w:rsid w:val="00D13E1E"/>
    <w:rsid w:val="00D56BA2"/>
    <w:rsid w:val="00D620A8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2017-12-19T14:35:00Z</dcterms:created>
  <dcterms:modified xsi:type="dcterms:W3CDTF">2017-12-19T14:35:00Z</dcterms:modified>
</cp:coreProperties>
</file>