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1114425</wp:posOffset>
                </wp:positionH>
                <wp:positionV relativeFrom="paragraph">
                  <wp:posOffset>342900</wp:posOffset>
                </wp:positionV>
                <wp:extent cx="5866962" cy="252412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962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EB296F" w:rsidRDefault="001B7057" w:rsidP="00391197">
                            <w:pPr>
                              <w:spacing w:after="160"/>
                              <w:rPr>
                                <w:rFonts w:ascii="Century Gothic" w:hAnsi="Century Gothic" w:cs="Adobe Devanagari"/>
                                <w:b/>
                                <w:color w:val="4A442A" w:themeColor="background2" w:themeShade="40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EB296F">
                              <w:rPr>
                                <w:rFonts w:ascii="Charlemagne Std" w:hAnsi="Charlemagne Std" w:cs="Adobe Naskh Medium"/>
                                <w:b/>
                                <w:color w:val="4A442A" w:themeColor="background2" w:themeShade="4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E21B18" w:rsidRPr="00EB296F">
                              <w:rPr>
                                <w:rFonts w:ascii="Charlemagne Std" w:hAnsi="Charlemagne Std" w:cs="Adobe Devanagari"/>
                                <w:b/>
                                <w:color w:val="4A442A" w:themeColor="background2" w:themeShade="4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17942" w:rsidRPr="00EB296F">
                              <w:rPr>
                                <w:rFonts w:ascii="Charlemagne Std" w:hAnsi="Charlemagne Std" w:cs="Adobe Devanagari"/>
                                <w:b/>
                                <w:color w:val="4A442A" w:themeColor="background2" w:themeShade="40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="00256CD1" w:rsidRPr="00EB296F">
                              <w:rPr>
                                <w:rFonts w:ascii="Charlemagne Std" w:hAnsi="Charlemagne Std" w:cs="Adobe Devanagari"/>
                                <w:b/>
                                <w:color w:val="4A442A" w:themeColor="background2" w:themeShade="40"/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  <w:r w:rsidR="008634CC" w:rsidRPr="00EB296F">
                              <w:rPr>
                                <w:rFonts w:ascii="Charlemagne Std" w:hAnsi="Charlemagne Std" w:cs="Adobe Devanagari"/>
                                <w:b/>
                                <w:color w:val="4A442A" w:themeColor="background2" w:themeShade="4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A3D93" w:rsidRPr="00EB296F">
                              <w:rPr>
                                <w:rFonts w:ascii="Charlemagne Std" w:hAnsi="Charlemagne Std" w:cs="Adobe Devanagari"/>
                                <w:b/>
                                <w:color w:val="4A442A" w:themeColor="background2" w:themeShade="4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8634CC" w:rsidRPr="00EB296F">
                              <w:rPr>
                                <w:rFonts w:ascii="Century Gothic" w:hAnsi="Century Gothic" w:cs="Adobe Devanagari"/>
                                <w:b/>
                                <w:color w:val="4A442A" w:themeColor="background2" w:themeShade="40"/>
                                <w:sz w:val="48"/>
                                <w:szCs w:val="48"/>
                              </w:rPr>
                              <w:t xml:space="preserve">GIFT </w:t>
                            </w:r>
                            <w:r w:rsidR="00DF31FB" w:rsidRPr="00EB296F">
                              <w:rPr>
                                <w:rFonts w:ascii="Century Gothic" w:hAnsi="Century Gothic" w:cs="Adobe Devanagari"/>
                                <w:b/>
                                <w:color w:val="4A442A" w:themeColor="background2" w:themeShade="40"/>
                                <w:sz w:val="48"/>
                                <w:szCs w:val="48"/>
                              </w:rPr>
                              <w:t>CERTIFICATE</w:t>
                            </w:r>
                          </w:p>
                          <w:p w:rsidR="008634CC" w:rsidRPr="00EB296F" w:rsidRDefault="001A3D93" w:rsidP="00EB296F">
                            <w:pPr>
                              <w:spacing w:after="40"/>
                              <w:jc w:val="center"/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EB296F">
                              <w:rPr>
                                <w:rFonts w:ascii="Century Gothic" w:hAnsi="Century Gothic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="00EB296F"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This gift certificate gives you and your partner</w:t>
                            </w:r>
                          </w:p>
                          <w:p w:rsidR="00EB296F" w:rsidRPr="00EB296F" w:rsidRDefault="00EB296F" w:rsidP="00EB296F">
                            <w:pPr>
                              <w:spacing w:after="120"/>
                              <w:jc w:val="center"/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                                       Free coffee for a day </w:t>
                            </w:r>
                          </w:p>
                          <w:p w:rsidR="001A3D93" w:rsidRPr="00EB296F" w:rsidRDefault="001A3D93" w:rsidP="001A3D93">
                            <w:pPr>
                              <w:spacing w:after="120"/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="00EB296F"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296F"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To</w:t>
                            </w:r>
                            <w:r w:rsidR="001978F5"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: _</w:t>
                            </w:r>
                            <w:r w:rsidR="00391197"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1A3D93" w:rsidRPr="00EB296F" w:rsidRDefault="001A3D93" w:rsidP="001A3D93">
                            <w:pPr>
                              <w:spacing w:after="120"/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="00EB296F"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78F5"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Authorised b</w:t>
                            </w:r>
                            <w:r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y</w:t>
                            </w:r>
                            <w:r w:rsidR="001978F5"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: _</w:t>
                            </w:r>
                            <w:r w:rsidR="00391197"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1978F5" w:rsidRPr="00EB296F" w:rsidRDefault="001978F5" w:rsidP="001A3D93">
                            <w:pPr>
                              <w:spacing w:after="120"/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="00EB296F"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Expires: ___________________</w:t>
                            </w:r>
                            <w:r w:rsidR="00391197" w:rsidRPr="00EB296F">
                              <w:rPr>
                                <w:rFonts w:ascii="Agency FB" w:hAnsi="Agency FB" w:cs="Adobe Devanagari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BA7AC7" w:rsidRPr="00EB296F" w:rsidRDefault="007F4F79" w:rsidP="00BA7AC7">
                            <w:pPr>
                              <w:spacing w:after="600"/>
                              <w:rPr>
                                <w:rFonts w:ascii="Arial Rounded MT Bold" w:hAnsi="Arial Rounded MT Bold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EB296F">
                              <w:rPr>
                                <w:rFonts w:ascii="Arial Rounded MT Bold" w:hAnsi="Arial Rounded MT Bold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 w:rsidRPr="00EB296F">
                              <w:rPr>
                                <w:rFonts w:ascii="Arial Rounded MT Bold" w:hAnsi="Arial Rounded MT Bold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A68A6" w:rsidRPr="00EB296F">
                              <w:rPr>
                                <w:rFonts w:ascii="Arial Rounded MT Bold" w:hAnsi="Arial Rounded MT Bold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</w:p>
                          <w:bookmarkEnd w:id="0"/>
                          <w:p w:rsidR="00363676" w:rsidRPr="00EB296F" w:rsidRDefault="00363676" w:rsidP="00BA7AC7">
                            <w:pPr>
                              <w:spacing w:after="280"/>
                              <w:rPr>
                                <w:rFonts w:ascii="Verdana" w:hAnsi="Verdana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7.75pt;margin-top:27pt;width:461.95pt;height:19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ODtQ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" filled="f" stroked="f">
                <v:textbox>
                  <w:txbxContent>
                    <w:p w:rsidR="00A003B6" w:rsidRPr="00EB296F" w:rsidRDefault="001B7057" w:rsidP="00391197">
                      <w:pPr>
                        <w:spacing w:after="160"/>
                        <w:rPr>
                          <w:rFonts w:ascii="Century Gothic" w:hAnsi="Century Gothic" w:cs="Adobe Devanagari"/>
                          <w:b/>
                          <w:color w:val="4A442A" w:themeColor="background2" w:themeShade="40"/>
                          <w:sz w:val="48"/>
                          <w:szCs w:val="48"/>
                        </w:rPr>
                      </w:pPr>
                      <w:bookmarkStart w:id="1" w:name="_GoBack"/>
                      <w:r w:rsidRPr="00EB296F">
                        <w:rPr>
                          <w:rFonts w:ascii="Charlemagne Std" w:hAnsi="Charlemagne Std" w:cs="Adobe Naskh Medium"/>
                          <w:b/>
                          <w:color w:val="4A442A" w:themeColor="background2" w:themeShade="40"/>
                          <w:sz w:val="48"/>
                          <w:szCs w:val="48"/>
                        </w:rPr>
                        <w:t xml:space="preserve">  </w:t>
                      </w:r>
                      <w:r w:rsidR="00E21B18" w:rsidRPr="00EB296F">
                        <w:rPr>
                          <w:rFonts w:ascii="Charlemagne Std" w:hAnsi="Charlemagne Std" w:cs="Adobe Devanagari"/>
                          <w:b/>
                          <w:color w:val="4A442A" w:themeColor="background2" w:themeShade="40"/>
                          <w:sz w:val="48"/>
                          <w:szCs w:val="48"/>
                        </w:rPr>
                        <w:t xml:space="preserve"> </w:t>
                      </w:r>
                      <w:r w:rsidR="00B17942" w:rsidRPr="00EB296F">
                        <w:rPr>
                          <w:rFonts w:ascii="Charlemagne Std" w:hAnsi="Charlemagne Std" w:cs="Adobe Devanagari"/>
                          <w:b/>
                          <w:color w:val="4A442A" w:themeColor="background2" w:themeShade="40"/>
                          <w:sz w:val="48"/>
                          <w:szCs w:val="48"/>
                        </w:rPr>
                        <w:t xml:space="preserve">         </w:t>
                      </w:r>
                      <w:r w:rsidR="00256CD1" w:rsidRPr="00EB296F">
                        <w:rPr>
                          <w:rFonts w:ascii="Charlemagne Std" w:hAnsi="Charlemagne Std" w:cs="Adobe Devanagari"/>
                          <w:b/>
                          <w:color w:val="4A442A" w:themeColor="background2" w:themeShade="40"/>
                          <w:sz w:val="48"/>
                          <w:szCs w:val="48"/>
                        </w:rPr>
                        <w:t xml:space="preserve">               </w:t>
                      </w:r>
                      <w:r w:rsidR="008634CC" w:rsidRPr="00EB296F">
                        <w:rPr>
                          <w:rFonts w:ascii="Charlemagne Std" w:hAnsi="Charlemagne Std" w:cs="Adobe Devanagari"/>
                          <w:b/>
                          <w:color w:val="4A442A" w:themeColor="background2" w:themeShade="40"/>
                          <w:sz w:val="48"/>
                          <w:szCs w:val="48"/>
                        </w:rPr>
                        <w:t xml:space="preserve">  </w:t>
                      </w:r>
                      <w:r w:rsidR="001A3D93" w:rsidRPr="00EB296F">
                        <w:rPr>
                          <w:rFonts w:ascii="Charlemagne Std" w:hAnsi="Charlemagne Std" w:cs="Adobe Devanagari"/>
                          <w:b/>
                          <w:color w:val="4A442A" w:themeColor="background2" w:themeShade="40"/>
                          <w:sz w:val="48"/>
                          <w:szCs w:val="48"/>
                        </w:rPr>
                        <w:t xml:space="preserve">   </w:t>
                      </w:r>
                      <w:r w:rsidR="008634CC" w:rsidRPr="00EB296F">
                        <w:rPr>
                          <w:rFonts w:ascii="Century Gothic" w:hAnsi="Century Gothic" w:cs="Adobe Devanagari"/>
                          <w:b/>
                          <w:color w:val="4A442A" w:themeColor="background2" w:themeShade="40"/>
                          <w:sz w:val="48"/>
                          <w:szCs w:val="48"/>
                        </w:rPr>
                        <w:t xml:space="preserve">GIFT </w:t>
                      </w:r>
                      <w:r w:rsidR="00DF31FB" w:rsidRPr="00EB296F">
                        <w:rPr>
                          <w:rFonts w:ascii="Century Gothic" w:hAnsi="Century Gothic" w:cs="Adobe Devanagari"/>
                          <w:b/>
                          <w:color w:val="4A442A" w:themeColor="background2" w:themeShade="40"/>
                          <w:sz w:val="48"/>
                          <w:szCs w:val="48"/>
                        </w:rPr>
                        <w:t>CERTIFICATE</w:t>
                      </w:r>
                    </w:p>
                    <w:p w:rsidR="008634CC" w:rsidRPr="00EB296F" w:rsidRDefault="001A3D93" w:rsidP="00EB296F">
                      <w:pPr>
                        <w:spacing w:after="40"/>
                        <w:jc w:val="center"/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EB296F">
                        <w:rPr>
                          <w:rFonts w:ascii="Century Gothic" w:hAnsi="Century Gothic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="00EB296F"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This gift certificate gives you and your partner</w:t>
                      </w:r>
                    </w:p>
                    <w:p w:rsidR="00EB296F" w:rsidRPr="00EB296F" w:rsidRDefault="00EB296F" w:rsidP="00EB296F">
                      <w:pPr>
                        <w:spacing w:after="120"/>
                        <w:jc w:val="center"/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                                       Free coffee for a day </w:t>
                      </w:r>
                    </w:p>
                    <w:p w:rsidR="001A3D93" w:rsidRPr="00EB296F" w:rsidRDefault="001A3D93" w:rsidP="001A3D93">
                      <w:pPr>
                        <w:spacing w:after="120"/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="00EB296F"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       </w:t>
                      </w:r>
                      <w:r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r w:rsidR="00EB296F"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  </w:t>
                      </w:r>
                      <w:r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To</w:t>
                      </w:r>
                      <w:r w:rsidR="001978F5"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: _</w:t>
                      </w:r>
                      <w:r w:rsidR="00391197"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1A3D93" w:rsidRPr="00EB296F" w:rsidRDefault="001A3D93" w:rsidP="001A3D93">
                      <w:pPr>
                        <w:spacing w:after="120"/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="00EB296F"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         </w:t>
                      </w:r>
                      <w:r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r w:rsidR="001978F5"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Authorised b</w:t>
                      </w:r>
                      <w:r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y</w:t>
                      </w:r>
                      <w:r w:rsidR="001978F5"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: _</w:t>
                      </w:r>
                      <w:r w:rsidR="00391197"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_______________</w:t>
                      </w:r>
                    </w:p>
                    <w:p w:rsidR="001978F5" w:rsidRPr="00EB296F" w:rsidRDefault="001978F5" w:rsidP="001A3D93">
                      <w:pPr>
                        <w:spacing w:after="120"/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="00EB296F"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         </w:t>
                      </w:r>
                      <w:r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Expires: ___________________</w:t>
                      </w:r>
                      <w:r w:rsidR="00391197" w:rsidRPr="00EB296F">
                        <w:rPr>
                          <w:rFonts w:ascii="Agency FB" w:hAnsi="Agency FB" w:cs="Adobe Devanagari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____</w:t>
                      </w:r>
                    </w:p>
                    <w:p w:rsidR="00BA7AC7" w:rsidRPr="00EB296F" w:rsidRDefault="007F4F79" w:rsidP="00BA7AC7">
                      <w:pPr>
                        <w:spacing w:after="600"/>
                        <w:rPr>
                          <w:rFonts w:ascii="Arial Rounded MT Bold" w:hAnsi="Arial Rounded MT Bold" w:cs="Adobe Naskh Medium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EB296F">
                        <w:rPr>
                          <w:rFonts w:ascii="Arial Rounded MT Bold" w:hAnsi="Arial Rounded MT Bold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</w:t>
                      </w:r>
                      <w:r w:rsidR="008F338E" w:rsidRPr="00EB296F">
                        <w:rPr>
                          <w:rFonts w:ascii="Arial Rounded MT Bold" w:hAnsi="Arial Rounded MT Bold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DA68A6" w:rsidRPr="00EB296F">
                        <w:rPr>
                          <w:rFonts w:ascii="Arial Rounded MT Bold" w:hAnsi="Arial Rounded MT Bold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</w:t>
                      </w:r>
                    </w:p>
                    <w:bookmarkEnd w:id="1"/>
                    <w:p w:rsidR="00363676" w:rsidRPr="00EB296F" w:rsidRDefault="00363676" w:rsidP="00BA7AC7">
                      <w:pPr>
                        <w:spacing w:after="280"/>
                        <w:rPr>
                          <w:rFonts w:ascii="Verdana" w:hAnsi="Verdana" w:cs="Adobe Hebrew"/>
                          <w:color w:val="4A442A" w:themeColor="background2" w:themeShade="4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6777172" cy="3388586"/>
            <wp:effectExtent l="0" t="0" r="5080" b="254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172" cy="338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5C" w:rsidRDefault="00163C5C" w:rsidP="004C390F">
      <w:pPr>
        <w:spacing w:after="0" w:line="240" w:lineRule="auto"/>
      </w:pPr>
      <w:r>
        <w:separator/>
      </w:r>
    </w:p>
  </w:endnote>
  <w:endnote w:type="continuationSeparator" w:id="0">
    <w:p w:rsidR="00163C5C" w:rsidRDefault="00163C5C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5C" w:rsidRDefault="00163C5C" w:rsidP="004C390F">
      <w:pPr>
        <w:spacing w:after="0" w:line="240" w:lineRule="auto"/>
      </w:pPr>
      <w:r>
        <w:separator/>
      </w:r>
    </w:p>
  </w:footnote>
  <w:footnote w:type="continuationSeparator" w:id="0">
    <w:p w:rsidR="00163C5C" w:rsidRDefault="00163C5C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A28FB"/>
    <w:rsid w:val="001570B9"/>
    <w:rsid w:val="00163C5C"/>
    <w:rsid w:val="001944FC"/>
    <w:rsid w:val="001978F5"/>
    <w:rsid w:val="001A3D93"/>
    <w:rsid w:val="001B1927"/>
    <w:rsid w:val="001B7057"/>
    <w:rsid w:val="00230E82"/>
    <w:rsid w:val="00256CD1"/>
    <w:rsid w:val="002808CE"/>
    <w:rsid w:val="00300E38"/>
    <w:rsid w:val="0030587A"/>
    <w:rsid w:val="00342114"/>
    <w:rsid w:val="00363676"/>
    <w:rsid w:val="00391197"/>
    <w:rsid w:val="003C1D08"/>
    <w:rsid w:val="003D3E2C"/>
    <w:rsid w:val="00413493"/>
    <w:rsid w:val="00425FBB"/>
    <w:rsid w:val="004754AD"/>
    <w:rsid w:val="004C390F"/>
    <w:rsid w:val="004C6CC1"/>
    <w:rsid w:val="004F0697"/>
    <w:rsid w:val="0053188A"/>
    <w:rsid w:val="00607606"/>
    <w:rsid w:val="00686AD4"/>
    <w:rsid w:val="00697FFB"/>
    <w:rsid w:val="006C7277"/>
    <w:rsid w:val="006D1E06"/>
    <w:rsid w:val="00717246"/>
    <w:rsid w:val="007C5BD3"/>
    <w:rsid w:val="007F008F"/>
    <w:rsid w:val="007F4F79"/>
    <w:rsid w:val="0084447F"/>
    <w:rsid w:val="008634CC"/>
    <w:rsid w:val="0088236C"/>
    <w:rsid w:val="008F338E"/>
    <w:rsid w:val="00906005"/>
    <w:rsid w:val="009A1FA3"/>
    <w:rsid w:val="00A003B6"/>
    <w:rsid w:val="00A74141"/>
    <w:rsid w:val="00A74A55"/>
    <w:rsid w:val="00A8293B"/>
    <w:rsid w:val="00A93847"/>
    <w:rsid w:val="00AB11B2"/>
    <w:rsid w:val="00AC5440"/>
    <w:rsid w:val="00B12F66"/>
    <w:rsid w:val="00B17942"/>
    <w:rsid w:val="00B45575"/>
    <w:rsid w:val="00BA3526"/>
    <w:rsid w:val="00BA7AC7"/>
    <w:rsid w:val="00C815B0"/>
    <w:rsid w:val="00D13E1E"/>
    <w:rsid w:val="00DA04AF"/>
    <w:rsid w:val="00DA68A6"/>
    <w:rsid w:val="00DD284F"/>
    <w:rsid w:val="00DF31FB"/>
    <w:rsid w:val="00E21B18"/>
    <w:rsid w:val="00E37A76"/>
    <w:rsid w:val="00E83850"/>
    <w:rsid w:val="00E92E67"/>
    <w:rsid w:val="00EB296F"/>
    <w:rsid w:val="00F35760"/>
    <w:rsid w:val="00F7776C"/>
    <w:rsid w:val="00FD2FB9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2017-12-19T14:42:00Z</dcterms:created>
  <dcterms:modified xsi:type="dcterms:W3CDTF">2017-12-19T14:42:00Z</dcterms:modified>
</cp:coreProperties>
</file>