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1952625</wp:posOffset>
                </wp:positionH>
                <wp:positionV relativeFrom="paragraph">
                  <wp:posOffset>561975</wp:posOffset>
                </wp:positionV>
                <wp:extent cx="5866962" cy="252412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62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EB296F" w:rsidRDefault="001B7057" w:rsidP="00391197">
                            <w:pPr>
                              <w:spacing w:after="160"/>
                              <w:rPr>
                                <w:rFonts w:ascii="Century Gothic" w:hAnsi="Century Gothic" w:cs="Adobe Devanagari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</w:pPr>
                            <w:r w:rsidRPr="00EB296F">
                              <w:rPr>
                                <w:rFonts w:ascii="Charlemagne Std" w:hAnsi="Charlemagne Std" w:cs="Adobe Naskh Medium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21B18" w:rsidRPr="00EB296F">
                              <w:rPr>
                                <w:rFonts w:ascii="Charlemagne Std" w:hAnsi="Charlemagne Std" w:cs="Adobe Devanagari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7942" w:rsidRPr="00EB296F">
                              <w:rPr>
                                <w:rFonts w:ascii="Charlemagne Std" w:hAnsi="Charlemagne Std" w:cs="Adobe Devanagari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256CD1" w:rsidRPr="00EB296F">
                              <w:rPr>
                                <w:rFonts w:ascii="Charlemagne Std" w:hAnsi="Charlemagne Std" w:cs="Adobe Devanagari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8634CC" w:rsidRPr="00EB296F">
                              <w:rPr>
                                <w:rFonts w:ascii="Charlemagne Std" w:hAnsi="Charlemagne Std" w:cs="Adobe Devanagari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A3D93" w:rsidRPr="00EB296F">
                              <w:rPr>
                                <w:rFonts w:ascii="Charlemagne Std" w:hAnsi="Charlemagne Std" w:cs="Adobe Devanagari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8634CC" w:rsidRPr="00EB296F">
                              <w:rPr>
                                <w:rFonts w:ascii="Century Gothic" w:hAnsi="Century Gothic" w:cs="Adobe Devanagari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 xml:space="preserve">GIFT </w:t>
                            </w:r>
                            <w:r w:rsidR="00DF31FB" w:rsidRPr="00EB296F">
                              <w:rPr>
                                <w:rFonts w:ascii="Century Gothic" w:hAnsi="Century Gothic" w:cs="Adobe Devanagari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>CERTIFICATE</w:t>
                            </w:r>
                          </w:p>
                          <w:p w:rsidR="008634CC" w:rsidRPr="00EB296F" w:rsidRDefault="001A3D93" w:rsidP="00EB296F">
                            <w:pPr>
                              <w:spacing w:after="40"/>
                              <w:jc w:val="center"/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EB296F">
                              <w:rPr>
                                <w:rFonts w:ascii="Century Gothic" w:hAnsi="Century Gothic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="00EB296F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This gift certificate gives you and your partner</w:t>
                            </w:r>
                          </w:p>
                          <w:p w:rsidR="00EB296F" w:rsidRPr="00EB296F" w:rsidRDefault="00EB296F" w:rsidP="00EB296F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A43030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One week free stay</w:t>
                            </w: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3D93" w:rsidRPr="00EB296F" w:rsidRDefault="001A3D93" w:rsidP="001A3D93">
                            <w:pPr>
                              <w:spacing w:after="120"/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EB296F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296F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To</w:t>
                            </w:r>
                            <w:r w:rsidR="001978F5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: _</w:t>
                            </w:r>
                            <w:r w:rsidR="00391197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1A3D93" w:rsidRPr="00EB296F" w:rsidRDefault="001A3D93" w:rsidP="001A3D93">
                            <w:pPr>
                              <w:spacing w:after="120"/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EB296F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78F5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Authorised b</w:t>
                            </w: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y</w:t>
                            </w:r>
                            <w:r w:rsidR="001978F5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: _</w:t>
                            </w:r>
                            <w:r w:rsidR="00391197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1978F5" w:rsidRPr="00EB296F" w:rsidRDefault="001978F5" w:rsidP="001A3D93">
                            <w:pPr>
                              <w:spacing w:after="120"/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EB296F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Expires: ___________________</w:t>
                            </w:r>
                            <w:r w:rsidR="00391197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BA7AC7" w:rsidRPr="00EB296F" w:rsidRDefault="007F4F79" w:rsidP="00BA7AC7">
                            <w:pPr>
                              <w:spacing w:after="600"/>
                              <w:rPr>
                                <w:rFonts w:ascii="Arial Rounded MT Bold" w:hAnsi="Arial Rounded MT Bold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EB296F">
                              <w:rPr>
                                <w:rFonts w:ascii="Arial Rounded MT Bold" w:hAnsi="Arial Rounded MT Bold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EB296F">
                              <w:rPr>
                                <w:rFonts w:ascii="Arial Rounded MT Bold" w:hAnsi="Arial Rounded MT Bold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A68A6" w:rsidRPr="00EB296F">
                              <w:rPr>
                                <w:rFonts w:ascii="Arial Rounded MT Bold" w:hAnsi="Arial Rounded MT Bold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</w:p>
                          <w:p w:rsidR="00363676" w:rsidRPr="00EB296F" w:rsidRDefault="00363676" w:rsidP="00BA7AC7">
                            <w:pPr>
                              <w:spacing w:after="280"/>
                              <w:rPr>
                                <w:rFonts w:ascii="Verdana" w:hAnsi="Verdana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3.75pt;margin-top:44.25pt;width:461.95pt;height:19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ODtQ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" filled="f" stroked="f">
                <v:textbox>
                  <w:txbxContent>
                    <w:p w:rsidR="00A003B6" w:rsidRPr="00EB296F" w:rsidRDefault="001B7057" w:rsidP="00391197">
                      <w:pPr>
                        <w:spacing w:after="160"/>
                        <w:rPr>
                          <w:rFonts w:ascii="Century Gothic" w:hAnsi="Century Gothic" w:cs="Adobe Devanagari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</w:pPr>
                      <w:r w:rsidRPr="00EB296F">
                        <w:rPr>
                          <w:rFonts w:ascii="Charlemagne Std" w:hAnsi="Charlemagne Std" w:cs="Adobe Naskh Medium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  <w:t xml:space="preserve">  </w:t>
                      </w:r>
                      <w:r w:rsidR="00E21B18" w:rsidRPr="00EB296F">
                        <w:rPr>
                          <w:rFonts w:ascii="Charlemagne Std" w:hAnsi="Charlemagne Std" w:cs="Adobe Devanagari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  <w:t xml:space="preserve"> </w:t>
                      </w:r>
                      <w:r w:rsidR="00B17942" w:rsidRPr="00EB296F">
                        <w:rPr>
                          <w:rFonts w:ascii="Charlemagne Std" w:hAnsi="Charlemagne Std" w:cs="Adobe Devanagari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  <w:t xml:space="preserve">         </w:t>
                      </w:r>
                      <w:r w:rsidR="00256CD1" w:rsidRPr="00EB296F">
                        <w:rPr>
                          <w:rFonts w:ascii="Charlemagne Std" w:hAnsi="Charlemagne Std" w:cs="Adobe Devanagari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  <w:t xml:space="preserve">               </w:t>
                      </w:r>
                      <w:r w:rsidR="008634CC" w:rsidRPr="00EB296F">
                        <w:rPr>
                          <w:rFonts w:ascii="Charlemagne Std" w:hAnsi="Charlemagne Std" w:cs="Adobe Devanagari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  <w:t xml:space="preserve">  </w:t>
                      </w:r>
                      <w:r w:rsidR="001A3D93" w:rsidRPr="00EB296F">
                        <w:rPr>
                          <w:rFonts w:ascii="Charlemagne Std" w:hAnsi="Charlemagne Std" w:cs="Adobe Devanagari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  <w:t xml:space="preserve">   </w:t>
                      </w:r>
                      <w:r w:rsidR="008634CC" w:rsidRPr="00EB296F">
                        <w:rPr>
                          <w:rFonts w:ascii="Century Gothic" w:hAnsi="Century Gothic" w:cs="Adobe Devanagari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  <w:t xml:space="preserve">GIFT </w:t>
                      </w:r>
                      <w:r w:rsidR="00DF31FB" w:rsidRPr="00EB296F">
                        <w:rPr>
                          <w:rFonts w:ascii="Century Gothic" w:hAnsi="Century Gothic" w:cs="Adobe Devanagari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  <w:t>CERTIFICATE</w:t>
                      </w:r>
                    </w:p>
                    <w:p w:rsidR="008634CC" w:rsidRPr="00EB296F" w:rsidRDefault="001A3D93" w:rsidP="00EB296F">
                      <w:pPr>
                        <w:spacing w:after="40"/>
                        <w:jc w:val="center"/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EB296F">
                        <w:rPr>
                          <w:rFonts w:ascii="Century Gothic" w:hAnsi="Century Gothic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="00EB296F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This gift certificate gives you and your partner</w:t>
                      </w:r>
                    </w:p>
                    <w:p w:rsidR="00EB296F" w:rsidRPr="00EB296F" w:rsidRDefault="00EB296F" w:rsidP="00EB296F">
                      <w:pPr>
                        <w:spacing w:after="120"/>
                        <w:jc w:val="center"/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="00A43030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One week free stay</w:t>
                      </w: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A3D93" w:rsidRPr="00EB296F" w:rsidRDefault="001A3D93" w:rsidP="001A3D93">
                      <w:pPr>
                        <w:spacing w:after="120"/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EB296F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     </w:t>
                      </w: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 w:rsidR="00EB296F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</w:t>
                      </w: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To</w:t>
                      </w:r>
                      <w:r w:rsidR="001978F5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: _</w:t>
                      </w:r>
                      <w:r w:rsidR="00391197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1A3D93" w:rsidRPr="00EB296F" w:rsidRDefault="001A3D93" w:rsidP="001A3D93">
                      <w:pPr>
                        <w:spacing w:after="120"/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EB296F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       </w:t>
                      </w: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 w:rsidR="001978F5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Authorised b</w:t>
                      </w: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y</w:t>
                      </w:r>
                      <w:r w:rsidR="001978F5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: _</w:t>
                      </w:r>
                      <w:r w:rsidR="00391197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_______________</w:t>
                      </w:r>
                    </w:p>
                    <w:p w:rsidR="001978F5" w:rsidRPr="00EB296F" w:rsidRDefault="001978F5" w:rsidP="001A3D93">
                      <w:pPr>
                        <w:spacing w:after="120"/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EB296F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       </w:t>
                      </w: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Expires: ___________________</w:t>
                      </w:r>
                      <w:r w:rsidR="00391197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____</w:t>
                      </w:r>
                    </w:p>
                    <w:p w:rsidR="00BA7AC7" w:rsidRPr="00EB296F" w:rsidRDefault="007F4F79" w:rsidP="00BA7AC7">
                      <w:pPr>
                        <w:spacing w:after="600"/>
                        <w:rPr>
                          <w:rFonts w:ascii="Arial Rounded MT Bold" w:hAnsi="Arial Rounded MT Bold" w:cs="Adobe Naskh Medium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EB296F">
                        <w:rPr>
                          <w:rFonts w:ascii="Arial Rounded MT Bold" w:hAnsi="Arial Rounded MT Bold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8F338E" w:rsidRPr="00EB296F">
                        <w:rPr>
                          <w:rFonts w:ascii="Arial Rounded MT Bold" w:hAnsi="Arial Rounded MT Bold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DA68A6" w:rsidRPr="00EB296F">
                        <w:rPr>
                          <w:rFonts w:ascii="Arial Rounded MT Bold" w:hAnsi="Arial Rounded MT Bold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</w:t>
                      </w:r>
                    </w:p>
                    <w:p w:rsidR="00363676" w:rsidRPr="00EB296F" w:rsidRDefault="00363676" w:rsidP="00BA7AC7">
                      <w:pPr>
                        <w:spacing w:after="280"/>
                        <w:rPr>
                          <w:rFonts w:ascii="Verdana" w:hAnsi="Verdana" w:cs="Adobe Hebrew"/>
                          <w:color w:val="4A442A" w:themeColor="background2" w:themeShade="4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7746095" cy="3388586"/>
            <wp:effectExtent l="0" t="0" r="7620" b="254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095" cy="33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6B" w:rsidRDefault="00E07C6B" w:rsidP="004C390F">
      <w:pPr>
        <w:spacing w:after="0" w:line="240" w:lineRule="auto"/>
      </w:pPr>
      <w:r>
        <w:separator/>
      </w:r>
    </w:p>
  </w:endnote>
  <w:endnote w:type="continuationSeparator" w:id="0">
    <w:p w:rsidR="00E07C6B" w:rsidRDefault="00E07C6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6B" w:rsidRDefault="00E07C6B" w:rsidP="004C390F">
      <w:pPr>
        <w:spacing w:after="0" w:line="240" w:lineRule="auto"/>
      </w:pPr>
      <w:r>
        <w:separator/>
      </w:r>
    </w:p>
  </w:footnote>
  <w:footnote w:type="continuationSeparator" w:id="0">
    <w:p w:rsidR="00E07C6B" w:rsidRDefault="00E07C6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A28FB"/>
    <w:rsid w:val="001570B9"/>
    <w:rsid w:val="001944FC"/>
    <w:rsid w:val="001978F5"/>
    <w:rsid w:val="001A3D93"/>
    <w:rsid w:val="001B1927"/>
    <w:rsid w:val="001B7057"/>
    <w:rsid w:val="00230E82"/>
    <w:rsid w:val="00256CD1"/>
    <w:rsid w:val="002808CE"/>
    <w:rsid w:val="00300E38"/>
    <w:rsid w:val="0030587A"/>
    <w:rsid w:val="00342114"/>
    <w:rsid w:val="00363676"/>
    <w:rsid w:val="00391197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607606"/>
    <w:rsid w:val="00686AD4"/>
    <w:rsid w:val="00697FFB"/>
    <w:rsid w:val="006C7277"/>
    <w:rsid w:val="006D1E06"/>
    <w:rsid w:val="00717246"/>
    <w:rsid w:val="007C5BD3"/>
    <w:rsid w:val="007F008F"/>
    <w:rsid w:val="007F4F79"/>
    <w:rsid w:val="0084447F"/>
    <w:rsid w:val="008634CC"/>
    <w:rsid w:val="0088236C"/>
    <w:rsid w:val="008F338E"/>
    <w:rsid w:val="00906005"/>
    <w:rsid w:val="009A1FA3"/>
    <w:rsid w:val="00A003B6"/>
    <w:rsid w:val="00A43030"/>
    <w:rsid w:val="00A74141"/>
    <w:rsid w:val="00A74A55"/>
    <w:rsid w:val="00A8293B"/>
    <w:rsid w:val="00A93847"/>
    <w:rsid w:val="00AB11B2"/>
    <w:rsid w:val="00AC5440"/>
    <w:rsid w:val="00B12F66"/>
    <w:rsid w:val="00B17942"/>
    <w:rsid w:val="00B45575"/>
    <w:rsid w:val="00BA3526"/>
    <w:rsid w:val="00BA7AC7"/>
    <w:rsid w:val="00C815B0"/>
    <w:rsid w:val="00D13E1E"/>
    <w:rsid w:val="00DA04AF"/>
    <w:rsid w:val="00DA68A6"/>
    <w:rsid w:val="00DD284F"/>
    <w:rsid w:val="00DF31FB"/>
    <w:rsid w:val="00E07C6B"/>
    <w:rsid w:val="00E21B18"/>
    <w:rsid w:val="00E37A76"/>
    <w:rsid w:val="00E83850"/>
    <w:rsid w:val="00E92E67"/>
    <w:rsid w:val="00EB296F"/>
    <w:rsid w:val="00F35760"/>
    <w:rsid w:val="00F7776C"/>
    <w:rsid w:val="00FD2FB9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2017-12-19T14:43:00Z</dcterms:created>
  <dcterms:modified xsi:type="dcterms:W3CDTF">2017-12-19T14:43:00Z</dcterms:modified>
</cp:coreProperties>
</file>