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-1233805</wp:posOffset>
                </wp:positionH>
                <wp:positionV relativeFrom="paragraph">
                  <wp:posOffset>620395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A17DB" w:rsidRDefault="001B7057" w:rsidP="00391197">
                            <w:pPr>
                              <w:spacing w:after="160"/>
                              <w:rPr>
                                <w:rFonts w:ascii="Agency FB" w:hAnsi="Agency FB" w:cs="Adobe Devanagari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 w:rsidRPr="006009F1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634CC" w:rsidRPr="003A17DB">
                              <w:rPr>
                                <w:rFonts w:ascii="Agency FB" w:hAnsi="Agency FB" w:cs="Adobe Devanagari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GIFT </w:t>
                            </w:r>
                            <w:r w:rsidR="00DF31FB" w:rsidRPr="003A17DB">
                              <w:rPr>
                                <w:rFonts w:ascii="Agency FB" w:hAnsi="Agency FB" w:cs="Adobe Devanagari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CERTIFICATE</w:t>
                            </w:r>
                          </w:p>
                          <w:p w:rsidR="006009F1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8634CC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This gift certificate gives you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up to </w:t>
                            </w:r>
                          </w:p>
                          <w:p w:rsidR="001A3D93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</w:t>
                            </w:r>
                            <w:r w:rsidR="003A17DB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3</w:t>
                            </w:r>
                            <w:r w:rsidR="008634CC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0% </w:t>
                            </w:r>
                            <w:r w:rsidR="003A17DB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off for fashion jewellery</w:t>
                            </w:r>
                          </w:p>
                          <w:p w:rsid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To: ___________________________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Authorised by: 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Expires: 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09F1"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6009F1" w:rsidRP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634CC" w:rsidRPr="006009F1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</w:t>
                            </w:r>
                          </w:p>
                          <w:p w:rsidR="00363676" w:rsidRPr="006009F1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7.15pt;margin-top:48.85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L1x&#10;SrPgAAAACwEAAA8AAABkcnMvZG93bnJldi54bWxMj8tOwzAQRfdI/IM1SOxauyFtcMikQiC2oJaH&#10;xM5NpklEPI5itwl/j1nBcnSP7j1TbGfbizONvnOMsFoqEMSVqztuEN5enxa3IHwwXJveMSF8k4dt&#10;eXlRmLx2E+/ovA+NiCXsc4PQhjDkUvqqJWv80g3EMTu60ZoQz7GR9WimWG57mSi1kdZ0HBdaM9BD&#10;S9XX/mQR3p+Pnx+pemke7XqY3KwkWy0Rr6/m+zsQgebwB8OvflSHMjod3IlrL3qExUqnN5FF0FkG&#10;IhJZojcgDgipXicgy0L+/6H8AQAA//8DAFBLAQItABQABgAIAAAAIQC2gziS/gAAAOEBAAATAAAA&#10;AAAAAAAAAAAAAAAAAABbQ29udGVudF9UeXBlc10ueG1sUEsBAi0AFAAGAAgAAAAhADj9If/WAAAA&#10;lAEAAAsAAAAAAAAAAAAAAAAALwEAAF9yZWxzLy5yZWxzUEsBAi0AFAAGAAgAAAAhAKPmA4O1AgAA&#10;uwUAAA4AAAAAAAAAAAAAAAAALgIAAGRycy9lMm9Eb2MueG1sUEsBAi0AFAAGAAgAAAAhAL1xSrPg&#10;AAAACwEAAA8AAAAAAAAAAAAAAAAADwUAAGRycy9kb3ducmV2LnhtbFBLBQYAAAAABAAEAPMAAAAc&#10;BgAAAAA=&#10;" filled="f" stroked="f">
                <v:textbox>
                  <w:txbxContent>
                    <w:p w:rsidR="00A003B6" w:rsidRPr="003A17DB" w:rsidRDefault="001B7057" w:rsidP="00391197">
                      <w:pPr>
                        <w:spacing w:after="160"/>
                        <w:rPr>
                          <w:rFonts w:ascii="Agency FB" w:hAnsi="Agency FB" w:cs="Adobe Devanagari"/>
                          <w:b/>
                          <w:color w:val="404040" w:themeColor="text1" w:themeTint="BF"/>
                          <w:sz w:val="52"/>
                          <w:szCs w:val="52"/>
                        </w:rPr>
                      </w:pPr>
                      <w:r w:rsidRPr="006009F1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B17942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1A3D93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</w:t>
                      </w:r>
                      <w:r w:rsid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8634CC" w:rsidRPr="003A17DB">
                        <w:rPr>
                          <w:rFonts w:ascii="Agency FB" w:hAnsi="Agency FB" w:cs="Adobe Devanagari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 xml:space="preserve">GIFT </w:t>
                      </w:r>
                      <w:r w:rsidR="00DF31FB" w:rsidRPr="003A17DB">
                        <w:rPr>
                          <w:rFonts w:ascii="Agency FB" w:hAnsi="Agency FB" w:cs="Adobe Devanagari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CERTIFICATE</w:t>
                      </w:r>
                    </w:p>
                    <w:p w:rsidR="006009F1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                 </w:t>
                      </w:r>
                      <w:r w:rsidR="008634CC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This gift certificate gives you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up to </w:t>
                      </w:r>
                    </w:p>
                    <w:p w:rsidR="001A3D93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</w:t>
                      </w:r>
                      <w:r w:rsidR="003A17DB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3</w:t>
                      </w:r>
                      <w:r w:rsidR="008634CC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0% </w:t>
                      </w:r>
                      <w:r w:rsidR="003A17DB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off for fashion jewellery</w:t>
                      </w:r>
                    </w:p>
                    <w:p w:rsid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To: ___________________________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Authorised by: 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Expires: _______________________</w:t>
                      </w:r>
                    </w:p>
                    <w:p w:rsidR="006009F1" w:rsidRPr="006009F1" w:rsidRDefault="006009F1" w:rsidP="006009F1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09F1"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6009F1" w:rsidRP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8634CC" w:rsidRPr="006009F1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</w:t>
                      </w:r>
                    </w:p>
                    <w:p w:rsidR="00363676" w:rsidRPr="006009F1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6000503" cy="3333613"/>
            <wp:effectExtent l="0" t="0" r="635" b="63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503" cy="333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F8" w:rsidRDefault="007C7CF8" w:rsidP="004C390F">
      <w:pPr>
        <w:spacing w:after="0" w:line="240" w:lineRule="auto"/>
      </w:pPr>
      <w:r>
        <w:separator/>
      </w:r>
    </w:p>
  </w:endnote>
  <w:endnote w:type="continuationSeparator" w:id="0">
    <w:p w:rsidR="007C7CF8" w:rsidRDefault="007C7CF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F8" w:rsidRDefault="007C7CF8" w:rsidP="004C390F">
      <w:pPr>
        <w:spacing w:after="0" w:line="240" w:lineRule="auto"/>
      </w:pPr>
      <w:r>
        <w:separator/>
      </w:r>
    </w:p>
  </w:footnote>
  <w:footnote w:type="continuationSeparator" w:id="0">
    <w:p w:rsidR="007C7CF8" w:rsidRDefault="007C7CF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571D2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A17DB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09F1"/>
    <w:rsid w:val="00607606"/>
    <w:rsid w:val="00686AD4"/>
    <w:rsid w:val="00697FFB"/>
    <w:rsid w:val="006C7277"/>
    <w:rsid w:val="006D1E06"/>
    <w:rsid w:val="00717246"/>
    <w:rsid w:val="007C5BD3"/>
    <w:rsid w:val="007C7CF8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AD1C7B"/>
    <w:rsid w:val="00B12F66"/>
    <w:rsid w:val="00B17942"/>
    <w:rsid w:val="00B45575"/>
    <w:rsid w:val="00BA3526"/>
    <w:rsid w:val="00BA7AC7"/>
    <w:rsid w:val="00C815B0"/>
    <w:rsid w:val="00D13E1E"/>
    <w:rsid w:val="00D56BA2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2017-12-19T14:49:00Z</dcterms:created>
  <dcterms:modified xsi:type="dcterms:W3CDTF">2017-12-19T14:49:00Z</dcterms:modified>
</cp:coreProperties>
</file>