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114300</wp:posOffset>
                </wp:positionH>
                <wp:positionV relativeFrom="paragraph">
                  <wp:posOffset>504825</wp:posOffset>
                </wp:positionV>
                <wp:extent cx="5866962" cy="29908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E625D" w:rsidRDefault="001B7057" w:rsidP="006E625D">
                            <w:pPr>
                              <w:spacing w:after="0"/>
                              <w:rPr>
                                <w:rFonts w:ascii="Agency FB" w:hAnsi="Agency FB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1978F5">
                              <w:rPr>
                                <w:rFonts w:ascii="Charlemagne Std" w:hAnsi="Charlemagne Std" w:cs="Adobe Naskh Medium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6E625D">
                              <w:rPr>
                                <w:rFonts w:ascii="Agency FB" w:hAnsi="Agency FB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GIFT </w:t>
                            </w:r>
                            <w:r w:rsidR="00DF31FB" w:rsidRPr="006E625D">
                              <w:rPr>
                                <w:rFonts w:ascii="Agency FB" w:hAnsi="Agency FB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  <w:p w:rsidR="006E625D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8634CC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This gift certificate gives you </w:t>
                            </w:r>
                            <w:r w:rsidR="006E625D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</w:p>
                          <w:p w:rsidR="001A3D93" w:rsidRPr="001978F5" w:rsidRDefault="006E625D" w:rsidP="006E625D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One day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Massage Service</w:t>
                            </w:r>
                          </w:p>
                          <w:p w:rsidR="001A3D93" w:rsidRPr="001978F5" w:rsidRDefault="006E625D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1A3D93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To</w:t>
                            </w:r>
                            <w:r w:rsidR="001978F5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: _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________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A3D93" w:rsidRPr="001978F5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6E625D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By</w:t>
                            </w:r>
                            <w:r w:rsidR="001978F5"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: _</w:t>
                            </w:r>
                            <w:r w:rsidR="006E625D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="006E625D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______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1978F5" w:rsidRPr="001978F5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6E625D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Expires: _______</w:t>
                            </w:r>
                            <w:r w:rsidR="00391197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1978F5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1978F5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39.75pt;width:461.9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pMtg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" filled="f" stroked="f">
                <v:textbox>
                  <w:txbxContent>
                    <w:p w:rsidR="00A003B6" w:rsidRPr="006E625D" w:rsidRDefault="001B7057" w:rsidP="006E625D">
                      <w:pPr>
                        <w:spacing w:after="0"/>
                        <w:rPr>
                          <w:rFonts w:ascii="Agency FB" w:hAnsi="Agency FB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1978F5">
                        <w:rPr>
                          <w:rFonts w:ascii="Charlemagne Std" w:hAnsi="Charlemagne Std" w:cs="Adobe Naskh Medium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="00B17942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</w:t>
                      </w:r>
                      <w:r w:rsidR="008634CC" w:rsidRPr="006E625D">
                        <w:rPr>
                          <w:rFonts w:ascii="Agency FB" w:hAnsi="Agency FB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GIFT </w:t>
                      </w:r>
                      <w:r w:rsidR="00DF31FB" w:rsidRPr="006E625D">
                        <w:rPr>
                          <w:rFonts w:ascii="Agency FB" w:hAnsi="Agency FB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CERTIFICATE</w:t>
                      </w:r>
                    </w:p>
                    <w:p w:rsidR="006E625D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8634CC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This gift certificate gives you </w:t>
                      </w:r>
                      <w:r w:rsidR="006E625D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the </w:t>
                      </w:r>
                    </w:p>
                    <w:p w:rsidR="001A3D93" w:rsidRPr="001978F5" w:rsidRDefault="006E625D" w:rsidP="006E625D">
                      <w:pPr>
                        <w:spacing w:after="24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One day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Massage Service</w:t>
                      </w:r>
                    </w:p>
                    <w:p w:rsidR="001A3D93" w:rsidRPr="001978F5" w:rsidRDefault="006E625D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="001A3D93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To</w:t>
                      </w:r>
                      <w:r w:rsidR="001978F5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: _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________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_____</w:t>
                      </w:r>
                    </w:p>
                    <w:p w:rsidR="001A3D93" w:rsidRPr="001978F5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6E625D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By</w:t>
                      </w:r>
                      <w:r w:rsidR="001978F5"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: _</w:t>
                      </w:r>
                      <w:r w:rsidR="006E625D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</w:t>
                      </w:r>
                      <w:r w:rsidR="006E625D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______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:rsidR="001978F5" w:rsidRPr="001978F5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6E625D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Expires: _______</w:t>
                      </w:r>
                      <w:r w:rsidR="00391197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1978F5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DA68A6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1978F5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6099454" cy="3388586"/>
            <wp:effectExtent l="0" t="0" r="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454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F0" w:rsidRDefault="003D1BF0" w:rsidP="004C390F">
      <w:pPr>
        <w:spacing w:after="0" w:line="240" w:lineRule="auto"/>
      </w:pPr>
      <w:r>
        <w:separator/>
      </w:r>
    </w:p>
  </w:endnote>
  <w:endnote w:type="continuationSeparator" w:id="0">
    <w:p w:rsidR="003D1BF0" w:rsidRDefault="003D1BF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F0" w:rsidRDefault="003D1BF0" w:rsidP="004C390F">
      <w:pPr>
        <w:spacing w:after="0" w:line="240" w:lineRule="auto"/>
      </w:pPr>
      <w:r>
        <w:separator/>
      </w:r>
    </w:p>
  </w:footnote>
  <w:footnote w:type="continuationSeparator" w:id="0">
    <w:p w:rsidR="003D1BF0" w:rsidRDefault="003D1BF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1BF0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6E625D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2017-12-19T14:24:00Z</dcterms:created>
  <dcterms:modified xsi:type="dcterms:W3CDTF">2017-12-19T14:24:00Z</dcterms:modified>
</cp:coreProperties>
</file>