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-1160145</wp:posOffset>
                </wp:positionH>
                <wp:positionV relativeFrom="paragraph">
                  <wp:posOffset>638175</wp:posOffset>
                </wp:positionV>
                <wp:extent cx="6453658" cy="29908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658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553B3F" w:rsidRDefault="001B7057" w:rsidP="00553B3F">
                            <w:pPr>
                              <w:spacing w:after="240"/>
                              <w:rPr>
                                <w:rFonts w:ascii="Charlemagne Std" w:hAnsi="Charlemagne Std" w:cs="Adobe Devanaga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553B3F">
                              <w:rPr>
                                <w:rFonts w:ascii="Charlemagne Std" w:hAnsi="Charlemagne Std" w:cs="Adobe Naskh Medium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21B18" w:rsidRPr="00553B3F">
                              <w:rPr>
                                <w:rFonts w:ascii="Charlemagne Std" w:hAnsi="Charlemagne Std" w:cs="Adobe Devanagari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7942" w:rsidRPr="00553B3F">
                              <w:rPr>
                                <w:rFonts w:ascii="Charlemagne Std" w:hAnsi="Charlemagne Std" w:cs="Adobe Devanagari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56CD1" w:rsidRPr="00553B3F">
                              <w:rPr>
                                <w:rFonts w:ascii="Charlemagne Std" w:hAnsi="Charlemagne Std" w:cs="Adobe Devanagari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634CC" w:rsidRPr="00553B3F">
                              <w:rPr>
                                <w:rFonts w:ascii="Charlemagne Std" w:hAnsi="Charlemagne Std" w:cs="Adobe Devanagari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93" w:rsidRPr="00553B3F">
                              <w:rPr>
                                <w:rFonts w:ascii="Charlemagne Std" w:hAnsi="Charlemagne Std" w:cs="Adobe Devanagari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553B3F" w:rsidRPr="00553B3F">
                              <w:rPr>
                                <w:rFonts w:ascii="Charlemagne Std" w:hAnsi="Charlemagne Std" w:cs="Adobe Devanagari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8634CC" w:rsidRPr="00553B3F">
                              <w:rPr>
                                <w:rFonts w:ascii="Charlemagne Std" w:hAnsi="Charlemagne Std" w:cs="Adobe Devanaga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GIFT </w:t>
                            </w:r>
                            <w:r w:rsidR="00DF31FB" w:rsidRPr="00553B3F">
                              <w:rPr>
                                <w:rFonts w:ascii="Charlemagne Std" w:hAnsi="Charlemagne Std" w:cs="Adobe Devanaga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CERTIFICATE</w:t>
                            </w:r>
                          </w:p>
                          <w:p w:rsidR="006E625D" w:rsidRPr="00553B3F" w:rsidRDefault="001A3D93" w:rsidP="001A3D93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8634CC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This gift certificate gives you </w:t>
                            </w:r>
                            <w:r w:rsidR="006E625D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the </w:t>
                            </w:r>
                          </w:p>
                          <w:p w:rsidR="001A3D93" w:rsidRPr="00553B3F" w:rsidRDefault="006E625D" w:rsidP="006E625D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553B3F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Free beauty parlour</w:t>
                            </w:r>
                            <w:r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3B3F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s</w:t>
                            </w:r>
                            <w:r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ervice</w:t>
                            </w:r>
                          </w:p>
                          <w:p w:rsidR="001A3D93" w:rsidRPr="00553B3F" w:rsidRDefault="006E625D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553B3F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A3D93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To</w:t>
                            </w:r>
                            <w:r w:rsidR="001978F5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: _</w:t>
                            </w:r>
                            <w:r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________</w:t>
                            </w:r>
                            <w:r w:rsidR="00391197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1A3D93" w:rsidRPr="00553B3F" w:rsidRDefault="001A3D93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6E625D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By</w:t>
                            </w:r>
                            <w:r w:rsidR="001978F5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: _</w:t>
                            </w:r>
                            <w:r w:rsidR="006E625D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__</w:t>
                            </w:r>
                            <w:r w:rsidR="00391197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__</w:t>
                            </w:r>
                            <w:r w:rsidR="006E625D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______</w:t>
                            </w:r>
                            <w:r w:rsidR="00391197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1978F5" w:rsidRPr="00553B3F" w:rsidRDefault="001978F5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6E625D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Expires: _______</w:t>
                            </w:r>
                            <w:r w:rsidR="00391197" w:rsidRPr="00553B3F">
                              <w:rPr>
                                <w:rFonts w:ascii="Century Gothic" w:hAnsi="Century Gothic" w:cs="Adobe Devanagar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BA7AC7" w:rsidRPr="00553B3F" w:rsidRDefault="007F4F79" w:rsidP="00BA7AC7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53B3F">
                              <w:rPr>
                                <w:rFonts w:ascii="Arial Rounded MT Bold" w:hAnsi="Arial Rounded MT Bold" w:cs="Adobe Naskh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553B3F">
                              <w:rPr>
                                <w:rFonts w:ascii="Arial Rounded MT Bold" w:hAnsi="Arial Rounded MT Bold" w:cs="Adobe Naskh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68A6" w:rsidRPr="00553B3F">
                              <w:rPr>
                                <w:rFonts w:ascii="Arial Rounded MT Bold" w:hAnsi="Arial Rounded MT Bold" w:cs="Adobe Naskh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363676" w:rsidRPr="00553B3F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1.35pt;margin-top:50.25pt;width:508.1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im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" filled="f" stroked="f">
                <v:textbox>
                  <w:txbxContent>
                    <w:p w:rsidR="00A003B6" w:rsidRPr="00553B3F" w:rsidRDefault="001B7057" w:rsidP="00553B3F">
                      <w:pPr>
                        <w:spacing w:after="240"/>
                        <w:rPr>
                          <w:rFonts w:ascii="Charlemagne Std" w:hAnsi="Charlemagne Std" w:cs="Adobe Devanagari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553B3F">
                        <w:rPr>
                          <w:rFonts w:ascii="Charlemagne Std" w:hAnsi="Charlemagne Std" w:cs="Adobe Naskh Medium"/>
                          <w:b/>
                          <w:color w:val="262626" w:themeColor="text1" w:themeTint="D9"/>
                          <w:sz w:val="48"/>
                          <w:szCs w:val="48"/>
                        </w:rPr>
                        <w:t xml:space="preserve">  </w:t>
                      </w:r>
                      <w:r w:rsidR="00E21B18" w:rsidRPr="00553B3F">
                        <w:rPr>
                          <w:rFonts w:ascii="Charlemagne Std" w:hAnsi="Charlemagne Std" w:cs="Adobe Devanagari"/>
                          <w:b/>
                          <w:color w:val="262626" w:themeColor="text1" w:themeTint="D9"/>
                          <w:sz w:val="48"/>
                          <w:szCs w:val="48"/>
                        </w:rPr>
                        <w:t xml:space="preserve"> </w:t>
                      </w:r>
                      <w:r w:rsidR="00B17942" w:rsidRPr="00553B3F">
                        <w:rPr>
                          <w:rFonts w:ascii="Charlemagne Std" w:hAnsi="Charlemagne Std" w:cs="Adobe Devanagari"/>
                          <w:b/>
                          <w:color w:val="262626" w:themeColor="text1" w:themeTint="D9"/>
                          <w:sz w:val="48"/>
                          <w:szCs w:val="48"/>
                        </w:rPr>
                        <w:t xml:space="preserve">         </w:t>
                      </w:r>
                      <w:r w:rsidR="00256CD1" w:rsidRPr="00553B3F">
                        <w:rPr>
                          <w:rFonts w:ascii="Charlemagne Std" w:hAnsi="Charlemagne Std" w:cs="Adobe Devanagari"/>
                          <w:b/>
                          <w:color w:val="262626" w:themeColor="text1" w:themeTint="D9"/>
                          <w:sz w:val="48"/>
                          <w:szCs w:val="48"/>
                        </w:rPr>
                        <w:t xml:space="preserve">               </w:t>
                      </w:r>
                      <w:r w:rsidR="008634CC" w:rsidRPr="00553B3F">
                        <w:rPr>
                          <w:rFonts w:ascii="Charlemagne Std" w:hAnsi="Charlemagne Std" w:cs="Adobe Devanagari"/>
                          <w:b/>
                          <w:color w:val="262626" w:themeColor="text1" w:themeTint="D9"/>
                          <w:sz w:val="48"/>
                          <w:szCs w:val="48"/>
                        </w:rPr>
                        <w:t xml:space="preserve">  </w:t>
                      </w:r>
                      <w:r w:rsidR="001A3D93" w:rsidRPr="00553B3F">
                        <w:rPr>
                          <w:rFonts w:ascii="Charlemagne Std" w:hAnsi="Charlemagne Std" w:cs="Adobe Devanagari"/>
                          <w:b/>
                          <w:color w:val="262626" w:themeColor="text1" w:themeTint="D9"/>
                          <w:sz w:val="48"/>
                          <w:szCs w:val="48"/>
                        </w:rPr>
                        <w:t xml:space="preserve">   </w:t>
                      </w:r>
                      <w:r w:rsidR="00553B3F" w:rsidRPr="00553B3F">
                        <w:rPr>
                          <w:rFonts w:ascii="Charlemagne Std" w:hAnsi="Charlemagne Std" w:cs="Adobe Devanagari"/>
                          <w:b/>
                          <w:color w:val="262626" w:themeColor="text1" w:themeTint="D9"/>
                          <w:sz w:val="48"/>
                          <w:szCs w:val="48"/>
                        </w:rPr>
                        <w:t xml:space="preserve">   </w:t>
                      </w:r>
                      <w:r w:rsidR="008634CC" w:rsidRPr="00553B3F">
                        <w:rPr>
                          <w:rFonts w:ascii="Charlemagne Std" w:hAnsi="Charlemagne Std" w:cs="Adobe Devanaga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GIFT </w:t>
                      </w:r>
                      <w:r w:rsidR="00DF31FB" w:rsidRPr="00553B3F">
                        <w:rPr>
                          <w:rFonts w:ascii="Charlemagne Std" w:hAnsi="Charlemagne Std" w:cs="Adobe Devanaga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CERTIFICATE</w:t>
                      </w:r>
                    </w:p>
                    <w:p w:rsidR="006E625D" w:rsidRPr="00553B3F" w:rsidRDefault="001A3D93" w:rsidP="001A3D93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8634CC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This gift certificate gives you </w:t>
                      </w:r>
                      <w:r w:rsidR="006E625D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the </w:t>
                      </w:r>
                    </w:p>
                    <w:p w:rsidR="001A3D93" w:rsidRPr="00553B3F" w:rsidRDefault="006E625D" w:rsidP="006E625D">
                      <w:pPr>
                        <w:spacing w:after="240"/>
                        <w:jc w:val="center"/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553B3F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Free beauty parlour</w:t>
                      </w:r>
                      <w:r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r w:rsidR="00553B3F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s</w:t>
                      </w:r>
                      <w:r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ervice</w:t>
                      </w:r>
                    </w:p>
                    <w:p w:rsidR="001A3D93" w:rsidRPr="00553B3F" w:rsidRDefault="006E625D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="00553B3F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       </w:t>
                      </w:r>
                      <w:r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1A3D93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To</w:t>
                      </w:r>
                      <w:r w:rsidR="001978F5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: _</w:t>
                      </w:r>
                      <w:r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________</w:t>
                      </w:r>
                      <w:r w:rsidR="00391197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_____</w:t>
                      </w:r>
                    </w:p>
                    <w:p w:rsidR="001A3D93" w:rsidRPr="00553B3F" w:rsidRDefault="001A3D93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="006E625D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        By</w:t>
                      </w:r>
                      <w:r w:rsidR="001978F5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: _</w:t>
                      </w:r>
                      <w:r w:rsidR="006E625D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__</w:t>
                      </w:r>
                      <w:r w:rsidR="00391197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__</w:t>
                      </w:r>
                      <w:r w:rsidR="006E625D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______</w:t>
                      </w:r>
                      <w:r w:rsidR="00391197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____</w:t>
                      </w:r>
                    </w:p>
                    <w:p w:rsidR="001978F5" w:rsidRPr="00553B3F" w:rsidRDefault="001978F5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="006E625D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        Expires: _______</w:t>
                      </w:r>
                      <w:r w:rsidR="00391197" w:rsidRPr="00553B3F">
                        <w:rPr>
                          <w:rFonts w:ascii="Century Gothic" w:hAnsi="Century Gothic" w:cs="Adobe Devanagar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____</w:t>
                      </w:r>
                    </w:p>
                    <w:p w:rsidR="00BA7AC7" w:rsidRPr="00553B3F" w:rsidRDefault="007F4F79" w:rsidP="00BA7AC7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53B3F">
                        <w:rPr>
                          <w:rFonts w:ascii="Arial Rounded MT Bold" w:hAnsi="Arial Rounded MT Bold" w:cs="Adobe Naskh Medium"/>
                          <w:color w:val="262626" w:themeColor="text1" w:themeTint="D9"/>
                          <w:sz w:val="36"/>
                          <w:szCs w:val="36"/>
                        </w:rPr>
                        <w:t xml:space="preserve">    </w:t>
                      </w:r>
                      <w:r w:rsidR="008F338E" w:rsidRPr="00553B3F">
                        <w:rPr>
                          <w:rFonts w:ascii="Arial Rounded MT Bold" w:hAnsi="Arial Rounded MT Bold" w:cs="Adobe Naskh Medium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DA68A6" w:rsidRPr="00553B3F">
                        <w:rPr>
                          <w:rFonts w:ascii="Arial Rounded MT Bold" w:hAnsi="Arial Rounded MT Bold" w:cs="Adobe Naskh Medium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363676" w:rsidRPr="00553B3F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6400662" cy="3388586"/>
            <wp:effectExtent l="0" t="0" r="635" b="254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662" cy="33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A7" w:rsidRDefault="00D178A7" w:rsidP="004C390F">
      <w:pPr>
        <w:spacing w:after="0" w:line="240" w:lineRule="auto"/>
      </w:pPr>
      <w:r>
        <w:separator/>
      </w:r>
    </w:p>
  </w:endnote>
  <w:endnote w:type="continuationSeparator" w:id="0">
    <w:p w:rsidR="00D178A7" w:rsidRDefault="00D178A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A7" w:rsidRDefault="00D178A7" w:rsidP="004C390F">
      <w:pPr>
        <w:spacing w:after="0" w:line="240" w:lineRule="auto"/>
      </w:pPr>
      <w:r>
        <w:separator/>
      </w:r>
    </w:p>
  </w:footnote>
  <w:footnote w:type="continuationSeparator" w:id="0">
    <w:p w:rsidR="00D178A7" w:rsidRDefault="00D178A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553B3F"/>
    <w:rsid w:val="00607606"/>
    <w:rsid w:val="00686AD4"/>
    <w:rsid w:val="00697FFB"/>
    <w:rsid w:val="006C7277"/>
    <w:rsid w:val="006D1E06"/>
    <w:rsid w:val="006E625D"/>
    <w:rsid w:val="00717246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45575"/>
    <w:rsid w:val="00BA3526"/>
    <w:rsid w:val="00BA7AC7"/>
    <w:rsid w:val="00C815B0"/>
    <w:rsid w:val="00D13E1E"/>
    <w:rsid w:val="00D178A7"/>
    <w:rsid w:val="00DA04AF"/>
    <w:rsid w:val="00DA68A6"/>
    <w:rsid w:val="00DD284F"/>
    <w:rsid w:val="00DF31FB"/>
    <w:rsid w:val="00E21B18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2017-12-19T14:27:00Z</dcterms:created>
  <dcterms:modified xsi:type="dcterms:W3CDTF">2017-12-19T14:27:00Z</dcterms:modified>
</cp:coreProperties>
</file>