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-2005330</wp:posOffset>
                </wp:positionH>
                <wp:positionV relativeFrom="paragraph">
                  <wp:posOffset>859790</wp:posOffset>
                </wp:positionV>
                <wp:extent cx="5866962" cy="252412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962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6009F1" w:rsidRDefault="001B7057" w:rsidP="00391197">
                            <w:pPr>
                              <w:spacing w:after="160"/>
                              <w:rPr>
                                <w:rFonts w:ascii="Impact" w:hAnsi="Impact" w:cs="Adobe Devanagari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6009F1">
                              <w:rPr>
                                <w:rFonts w:ascii="Charlemagne Std" w:hAnsi="Charlemagne Std" w:cs="Adobe Naskh Medium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E21B18" w:rsidRPr="006009F1">
                              <w:rPr>
                                <w:rFonts w:ascii="Charlemagne Std" w:hAnsi="Charlemagne Std" w:cs="Adobe Devanagari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17942" w:rsidRPr="006009F1">
                              <w:rPr>
                                <w:rFonts w:ascii="Charlemagne Std" w:hAnsi="Charlemagne Std" w:cs="Adobe Devanagari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        </w:t>
                            </w:r>
                            <w:r w:rsidR="00256CD1" w:rsidRPr="006009F1">
                              <w:rPr>
                                <w:rFonts w:ascii="Charlemagne Std" w:hAnsi="Charlemagne Std" w:cs="Adobe Devanagari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              </w:t>
                            </w:r>
                            <w:r w:rsidR="008634CC" w:rsidRPr="006009F1">
                              <w:rPr>
                                <w:rFonts w:ascii="Charlemagne Std" w:hAnsi="Charlemagne Std" w:cs="Adobe Devanagari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1A3D93" w:rsidRPr="006009F1">
                              <w:rPr>
                                <w:rFonts w:ascii="Charlemagne Std" w:hAnsi="Charlemagne Std" w:cs="Adobe Devanagari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6009F1">
                              <w:rPr>
                                <w:rFonts w:ascii="Charlemagne Std" w:hAnsi="Charlemagne Std" w:cs="Adobe Devanagari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634CC" w:rsidRPr="006009F1">
                              <w:rPr>
                                <w:rFonts w:ascii="Impact" w:hAnsi="Impact" w:cs="Adobe Devanagari"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GIFT </w:t>
                            </w:r>
                            <w:r w:rsidR="00DF31FB" w:rsidRPr="006009F1">
                              <w:rPr>
                                <w:rFonts w:ascii="Impact" w:hAnsi="Impact" w:cs="Adobe Devanagari"/>
                                <w:color w:val="404040" w:themeColor="text1" w:themeTint="BF"/>
                                <w:sz w:val="40"/>
                                <w:szCs w:val="40"/>
                              </w:rPr>
                              <w:t>CERTIFICATE</w:t>
                            </w:r>
                          </w:p>
                          <w:p w:rsidR="006009F1" w:rsidRDefault="001A3D93" w:rsidP="001A3D93">
                            <w:pPr>
                              <w:spacing w:after="4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</w:pP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8634CC"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>This gift certificate gives you</w:t>
                            </w:r>
                            <w:r w:rsidR="00D56BA2"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4B5D39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>20%</w:t>
                            </w:r>
                            <w:r w:rsidR="00D56BA2"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:rsidR="001A3D93" w:rsidRDefault="006009F1" w:rsidP="006009F1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  </w:t>
                            </w:r>
                            <w:r w:rsidR="004B5D39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                    Refund on online shopping</w:t>
                            </w:r>
                          </w:p>
                          <w:p w:rsidR="006009F1" w:rsidRDefault="006009F1" w:rsidP="006009F1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</w:pPr>
                          </w:p>
                          <w:p w:rsidR="006009F1" w:rsidRPr="006009F1" w:rsidRDefault="006009F1" w:rsidP="006009F1">
                            <w:pPr>
                              <w:spacing w:after="120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</w:pP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</w:t>
                            </w: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To: ___________________________</w:t>
                            </w:r>
                          </w:p>
                          <w:p w:rsidR="006009F1" w:rsidRPr="006009F1" w:rsidRDefault="006009F1" w:rsidP="006009F1">
                            <w:pPr>
                              <w:spacing w:after="120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</w:pP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</w:t>
                            </w: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Authorised by: ________________</w:t>
                            </w:r>
                          </w:p>
                          <w:p w:rsidR="006009F1" w:rsidRPr="006009F1" w:rsidRDefault="006009F1" w:rsidP="006009F1">
                            <w:pPr>
                              <w:spacing w:after="120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</w:t>
                            </w: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Expires: _______________________</w:t>
                            </w:r>
                          </w:p>
                          <w:p w:rsidR="006009F1" w:rsidRPr="006009F1" w:rsidRDefault="006009F1" w:rsidP="006009F1">
                            <w:pPr>
                              <w:spacing w:after="600"/>
                              <w:rPr>
                                <w:rFonts w:ascii="Arial Rounded MT Bold" w:hAnsi="Arial Rounded MT Bold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6009F1">
                              <w:rPr>
                                <w:rFonts w:ascii="Arial Rounded MT Bold" w:hAnsi="Arial Rounded MT Bold" w:cs="Adobe Naskh Medium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</w:p>
                          <w:p w:rsidR="006009F1" w:rsidRPr="006009F1" w:rsidRDefault="006009F1" w:rsidP="006009F1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</w:pPr>
                          </w:p>
                          <w:p w:rsidR="008634CC" w:rsidRPr="006009F1" w:rsidRDefault="001A3D93" w:rsidP="001978F5">
                            <w:pPr>
                              <w:spacing w:after="32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</w:pPr>
                            <w:r w:rsidRP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       </w:t>
                            </w:r>
                            <w:r w:rsidR="006009F1">
                              <w:rPr>
                                <w:rFonts w:ascii="Century Gothic" w:hAnsi="Century Gothic" w:cs="Adobe Devanagari"/>
                                <w:b/>
                                <w:color w:val="404040" w:themeColor="text1" w:themeTint="BF"/>
                              </w:rPr>
                              <w:t xml:space="preserve">         </w:t>
                            </w:r>
                          </w:p>
                          <w:p w:rsidR="00363676" w:rsidRPr="006009F1" w:rsidRDefault="00363676" w:rsidP="00BA7AC7">
                            <w:pPr>
                              <w:spacing w:after="280"/>
                              <w:rPr>
                                <w:rFonts w:ascii="Verdana" w:hAnsi="Verdana" w:cs="Adobe Hebrew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57.9pt;margin-top:67.7pt;width:461.95pt;height:19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ODtQIAALs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" filled="f" stroked="f">
                <v:textbox>
                  <w:txbxContent>
                    <w:p w:rsidR="00A003B6" w:rsidRPr="006009F1" w:rsidRDefault="001B7057" w:rsidP="00391197">
                      <w:pPr>
                        <w:spacing w:after="160"/>
                        <w:rPr>
                          <w:rFonts w:ascii="Impact" w:hAnsi="Impact" w:cs="Adobe Devanagari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6009F1">
                        <w:rPr>
                          <w:rFonts w:ascii="Charlemagne Std" w:hAnsi="Charlemagne Std" w:cs="Adobe Naskh Medium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  </w:t>
                      </w:r>
                      <w:r w:rsidR="00E21B18" w:rsidRPr="006009F1">
                        <w:rPr>
                          <w:rFonts w:ascii="Charlemagne Std" w:hAnsi="Charlemagne Std" w:cs="Adobe Devanagari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 </w:t>
                      </w:r>
                      <w:r w:rsidR="00B17942" w:rsidRPr="006009F1">
                        <w:rPr>
                          <w:rFonts w:ascii="Charlemagne Std" w:hAnsi="Charlemagne Std" w:cs="Adobe Devanagari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         </w:t>
                      </w:r>
                      <w:r w:rsidR="00256CD1" w:rsidRPr="006009F1">
                        <w:rPr>
                          <w:rFonts w:ascii="Charlemagne Std" w:hAnsi="Charlemagne Std" w:cs="Adobe Devanagari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               </w:t>
                      </w:r>
                      <w:r w:rsidR="008634CC" w:rsidRPr="006009F1">
                        <w:rPr>
                          <w:rFonts w:ascii="Charlemagne Std" w:hAnsi="Charlemagne Std" w:cs="Adobe Devanagari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  </w:t>
                      </w:r>
                      <w:r w:rsidR="001A3D93" w:rsidRPr="006009F1">
                        <w:rPr>
                          <w:rFonts w:ascii="Charlemagne Std" w:hAnsi="Charlemagne Std" w:cs="Adobe Devanagari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   </w:t>
                      </w:r>
                      <w:r w:rsidR="006009F1">
                        <w:rPr>
                          <w:rFonts w:ascii="Charlemagne Std" w:hAnsi="Charlemagne Std" w:cs="Adobe Devanagari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 </w:t>
                      </w:r>
                      <w:r w:rsidR="008634CC" w:rsidRPr="006009F1">
                        <w:rPr>
                          <w:rFonts w:ascii="Impact" w:hAnsi="Impact" w:cs="Adobe Devanagari"/>
                          <w:color w:val="404040" w:themeColor="text1" w:themeTint="BF"/>
                          <w:sz w:val="40"/>
                          <w:szCs w:val="40"/>
                        </w:rPr>
                        <w:t xml:space="preserve">GIFT </w:t>
                      </w:r>
                      <w:r w:rsidR="00DF31FB" w:rsidRPr="006009F1">
                        <w:rPr>
                          <w:rFonts w:ascii="Impact" w:hAnsi="Impact" w:cs="Adobe Devanagari"/>
                          <w:color w:val="404040" w:themeColor="text1" w:themeTint="BF"/>
                          <w:sz w:val="40"/>
                          <w:szCs w:val="40"/>
                        </w:rPr>
                        <w:t>CERTIFICATE</w:t>
                      </w:r>
                    </w:p>
                    <w:p w:rsidR="006009F1" w:rsidRDefault="001A3D93" w:rsidP="001A3D93">
                      <w:pPr>
                        <w:spacing w:after="40"/>
                        <w:jc w:val="center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</w:pP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   </w:t>
                      </w:r>
                      <w:r w:rsid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                     </w:t>
                      </w:r>
                      <w:r w:rsidR="008634CC"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>This gift certificate gives you</w:t>
                      </w:r>
                      <w:r w:rsidR="00D56BA2"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</w:t>
                      </w:r>
                      <w:r w:rsidR="004B5D39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>20%</w:t>
                      </w:r>
                      <w:r w:rsidR="00D56BA2"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</w:t>
                      </w:r>
                    </w:p>
                    <w:p w:rsidR="001A3D93" w:rsidRDefault="006009F1" w:rsidP="006009F1">
                      <w:pPr>
                        <w:spacing w:after="0"/>
                        <w:jc w:val="center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  </w:t>
                      </w:r>
                      <w:r w:rsidR="004B5D39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                    Refund on online shopping</w:t>
                      </w:r>
                    </w:p>
                    <w:p w:rsidR="006009F1" w:rsidRDefault="006009F1" w:rsidP="006009F1">
                      <w:pPr>
                        <w:spacing w:after="0"/>
                        <w:jc w:val="center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</w:pPr>
                    </w:p>
                    <w:p w:rsidR="006009F1" w:rsidRPr="006009F1" w:rsidRDefault="006009F1" w:rsidP="006009F1">
                      <w:pPr>
                        <w:spacing w:after="120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</w:pP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                                            </w:t>
                      </w:r>
                      <w:r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</w:t>
                      </w: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</w:t>
                      </w:r>
                      <w:r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</w:t>
                      </w: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To: ___________________________</w:t>
                      </w:r>
                    </w:p>
                    <w:p w:rsidR="006009F1" w:rsidRPr="006009F1" w:rsidRDefault="006009F1" w:rsidP="006009F1">
                      <w:pPr>
                        <w:spacing w:after="120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</w:pP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                                            </w:t>
                      </w:r>
                      <w:r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</w:t>
                      </w: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Authorised by: ________________</w:t>
                      </w:r>
                    </w:p>
                    <w:p w:rsidR="006009F1" w:rsidRPr="006009F1" w:rsidRDefault="006009F1" w:rsidP="006009F1">
                      <w:pPr>
                        <w:spacing w:after="120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                                            </w:t>
                      </w:r>
                      <w:r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</w:t>
                      </w: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Expires: _______________________</w:t>
                      </w:r>
                    </w:p>
                    <w:p w:rsidR="006009F1" w:rsidRPr="006009F1" w:rsidRDefault="006009F1" w:rsidP="006009F1">
                      <w:pPr>
                        <w:spacing w:after="600"/>
                        <w:rPr>
                          <w:rFonts w:ascii="Arial Rounded MT Bold" w:hAnsi="Arial Rounded MT Bold" w:cs="Adobe Naskh Medium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6009F1">
                        <w:rPr>
                          <w:rFonts w:ascii="Arial Rounded MT Bold" w:hAnsi="Arial Rounded MT Bold" w:cs="Adobe Naskh Medium"/>
                          <w:color w:val="404040" w:themeColor="text1" w:themeTint="BF"/>
                          <w:sz w:val="36"/>
                          <w:szCs w:val="36"/>
                        </w:rPr>
                        <w:t xml:space="preserve">                       </w:t>
                      </w:r>
                    </w:p>
                    <w:p w:rsidR="006009F1" w:rsidRPr="006009F1" w:rsidRDefault="006009F1" w:rsidP="006009F1">
                      <w:pPr>
                        <w:spacing w:after="0"/>
                        <w:jc w:val="center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</w:pPr>
                    </w:p>
                    <w:p w:rsidR="008634CC" w:rsidRPr="006009F1" w:rsidRDefault="001A3D93" w:rsidP="001978F5">
                      <w:pPr>
                        <w:spacing w:after="320"/>
                        <w:jc w:val="center"/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</w:pPr>
                      <w:r w:rsidRP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       </w:t>
                      </w:r>
                      <w:r w:rsidR="006009F1">
                        <w:rPr>
                          <w:rFonts w:ascii="Century Gothic" w:hAnsi="Century Gothic" w:cs="Adobe Devanagari"/>
                          <w:b/>
                          <w:color w:val="404040" w:themeColor="text1" w:themeTint="BF"/>
                        </w:rPr>
                        <w:t xml:space="preserve">         </w:t>
                      </w:r>
                    </w:p>
                    <w:p w:rsidR="00363676" w:rsidRPr="006009F1" w:rsidRDefault="00363676" w:rsidP="00BA7AC7">
                      <w:pPr>
                        <w:spacing w:after="280"/>
                        <w:rPr>
                          <w:rFonts w:ascii="Verdana" w:hAnsi="Verdana" w:cs="Adobe Hebrew"/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D5378">
        <w:rPr>
          <w:noProof/>
        </w:rPr>
        <w:drawing>
          <wp:inline distT="0" distB="0" distL="0" distR="0" wp14:anchorId="4CEAED72" wp14:editId="6BA414EA">
            <wp:extent cx="7619689" cy="3047875"/>
            <wp:effectExtent l="0" t="0" r="635" b="635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689" cy="3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62" w:rsidRDefault="005C2F62" w:rsidP="004C390F">
      <w:pPr>
        <w:spacing w:after="0" w:line="240" w:lineRule="auto"/>
      </w:pPr>
      <w:r>
        <w:separator/>
      </w:r>
    </w:p>
  </w:endnote>
  <w:endnote w:type="continuationSeparator" w:id="0">
    <w:p w:rsidR="005C2F62" w:rsidRDefault="005C2F62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62" w:rsidRDefault="005C2F62" w:rsidP="004C390F">
      <w:pPr>
        <w:spacing w:after="0" w:line="240" w:lineRule="auto"/>
      </w:pPr>
      <w:r>
        <w:separator/>
      </w:r>
    </w:p>
  </w:footnote>
  <w:footnote w:type="continuationSeparator" w:id="0">
    <w:p w:rsidR="005C2F62" w:rsidRDefault="005C2F62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A28FB"/>
    <w:rsid w:val="001570B9"/>
    <w:rsid w:val="001571D2"/>
    <w:rsid w:val="001944FC"/>
    <w:rsid w:val="001978F5"/>
    <w:rsid w:val="001A3D93"/>
    <w:rsid w:val="001B1927"/>
    <w:rsid w:val="001B7057"/>
    <w:rsid w:val="00230E82"/>
    <w:rsid w:val="00256CD1"/>
    <w:rsid w:val="002808CE"/>
    <w:rsid w:val="00300E38"/>
    <w:rsid w:val="0030587A"/>
    <w:rsid w:val="00342114"/>
    <w:rsid w:val="00363676"/>
    <w:rsid w:val="00391197"/>
    <w:rsid w:val="003C1D08"/>
    <w:rsid w:val="003D3E2C"/>
    <w:rsid w:val="00413493"/>
    <w:rsid w:val="00425FBB"/>
    <w:rsid w:val="004754AD"/>
    <w:rsid w:val="004B5D39"/>
    <w:rsid w:val="004C390F"/>
    <w:rsid w:val="004C6CC1"/>
    <w:rsid w:val="004F0697"/>
    <w:rsid w:val="0053188A"/>
    <w:rsid w:val="005C2F62"/>
    <w:rsid w:val="006009F1"/>
    <w:rsid w:val="00606004"/>
    <w:rsid w:val="00607606"/>
    <w:rsid w:val="00686AD4"/>
    <w:rsid w:val="00697FFB"/>
    <w:rsid w:val="006C7277"/>
    <w:rsid w:val="006D1E06"/>
    <w:rsid w:val="00717246"/>
    <w:rsid w:val="00720929"/>
    <w:rsid w:val="0076734B"/>
    <w:rsid w:val="007C5BD3"/>
    <w:rsid w:val="007F008F"/>
    <w:rsid w:val="007F4F79"/>
    <w:rsid w:val="0084447F"/>
    <w:rsid w:val="008634CC"/>
    <w:rsid w:val="0088236C"/>
    <w:rsid w:val="008F338E"/>
    <w:rsid w:val="00906005"/>
    <w:rsid w:val="009A1FA3"/>
    <w:rsid w:val="00A003B6"/>
    <w:rsid w:val="00A74141"/>
    <w:rsid w:val="00A74A55"/>
    <w:rsid w:val="00A8293B"/>
    <w:rsid w:val="00A93847"/>
    <w:rsid w:val="00AB11B2"/>
    <w:rsid w:val="00AC5440"/>
    <w:rsid w:val="00B12F66"/>
    <w:rsid w:val="00B17942"/>
    <w:rsid w:val="00B45575"/>
    <w:rsid w:val="00BA3526"/>
    <w:rsid w:val="00BA7AC7"/>
    <w:rsid w:val="00C815B0"/>
    <w:rsid w:val="00D13E1E"/>
    <w:rsid w:val="00D56BA2"/>
    <w:rsid w:val="00D620A8"/>
    <w:rsid w:val="00DA04AF"/>
    <w:rsid w:val="00DA68A6"/>
    <w:rsid w:val="00DD284F"/>
    <w:rsid w:val="00DF31FB"/>
    <w:rsid w:val="00E21B18"/>
    <w:rsid w:val="00E37A76"/>
    <w:rsid w:val="00E83850"/>
    <w:rsid w:val="00E92E67"/>
    <w:rsid w:val="00F35760"/>
    <w:rsid w:val="00F7776C"/>
    <w:rsid w:val="00FD2FB9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2017-12-19T14:38:00Z</dcterms:created>
  <dcterms:modified xsi:type="dcterms:W3CDTF">2017-12-19T14:38:00Z</dcterms:modified>
</cp:coreProperties>
</file>