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17" w:rsidRDefault="007F4F7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C4CD8A" wp14:editId="470DE40D">
                <wp:simplePos x="0" y="0"/>
                <wp:positionH relativeFrom="column">
                  <wp:posOffset>-1719580</wp:posOffset>
                </wp:positionH>
                <wp:positionV relativeFrom="paragraph">
                  <wp:posOffset>1163320</wp:posOffset>
                </wp:positionV>
                <wp:extent cx="5866962" cy="2524125"/>
                <wp:effectExtent l="0" t="0" r="0" b="952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6962" cy="252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03B6" w:rsidRPr="00D56BA2" w:rsidRDefault="001B7057" w:rsidP="00391197">
                            <w:pPr>
                              <w:spacing w:after="160"/>
                              <w:rPr>
                                <w:rFonts w:ascii="Chaparral Pro Light" w:hAnsi="Chaparral Pro Light" w:cs="Adobe Devanagari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</w:pPr>
                            <w:r w:rsidRPr="001978F5">
                              <w:rPr>
                                <w:rFonts w:ascii="Charlemagne Std" w:hAnsi="Charlemagne Std" w:cs="Adobe Naskh Medium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E21B18" w:rsidRPr="001978F5">
                              <w:rPr>
                                <w:rFonts w:ascii="Charlemagne Std" w:hAnsi="Charlemagne Std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B17942" w:rsidRPr="001978F5">
                              <w:rPr>
                                <w:rFonts w:ascii="Charlemagne Std" w:hAnsi="Charlemagne Std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        </w:t>
                            </w:r>
                            <w:r w:rsidR="00256CD1" w:rsidRPr="001978F5">
                              <w:rPr>
                                <w:rFonts w:ascii="Charlemagne Std" w:hAnsi="Charlemagne Std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              </w:t>
                            </w:r>
                            <w:r w:rsidR="008634CC" w:rsidRPr="001978F5">
                              <w:rPr>
                                <w:rFonts w:ascii="Charlemagne Std" w:hAnsi="Charlemagne Std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="001A3D93" w:rsidRPr="001978F5">
                              <w:rPr>
                                <w:rFonts w:ascii="Charlemagne Std" w:hAnsi="Charlemagne Std" w:cs="Adobe Devanagari"/>
                                <w:b/>
                                <w:color w:val="943634" w:themeColor="accent2" w:themeShade="BF"/>
                                <w:sz w:val="48"/>
                                <w:szCs w:val="48"/>
                              </w:rPr>
                              <w:t xml:space="preserve">   </w:t>
                            </w:r>
                            <w:r w:rsidR="008634CC" w:rsidRPr="00D56BA2">
                              <w:rPr>
                                <w:rFonts w:ascii="Chaparral Pro Light" w:hAnsi="Chaparral Pro Light" w:cs="Adobe Devanagari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 xml:space="preserve">GIFT </w:t>
                            </w:r>
                            <w:r w:rsidR="00DF31FB" w:rsidRPr="00D56BA2">
                              <w:rPr>
                                <w:rFonts w:ascii="Chaparral Pro Light" w:hAnsi="Chaparral Pro Light" w:cs="Adobe Devanagari"/>
                                <w:b/>
                                <w:color w:val="943634" w:themeColor="accent2" w:themeShade="BF"/>
                                <w:sz w:val="40"/>
                                <w:szCs w:val="40"/>
                              </w:rPr>
                              <w:t>CERTIFICATE</w:t>
                            </w:r>
                          </w:p>
                          <w:p w:rsidR="001A3D93" w:rsidRPr="00D56BA2" w:rsidRDefault="001A3D93" w:rsidP="001A3D93">
                            <w:pPr>
                              <w:spacing w:after="4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</w:pPr>
                            <w:r w:rsidRPr="001978F5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8634CC" w:rsidRP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>This gift certificate gives you</w:t>
                            </w:r>
                            <w:r w:rsid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 xml:space="preserve"> up to 3</w:t>
                            </w:r>
                            <w:r w:rsidR="008634CC" w:rsidRP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>0% off</w:t>
                            </w:r>
                          </w:p>
                          <w:p w:rsidR="008634CC" w:rsidRPr="00D56BA2" w:rsidRDefault="001A3D93" w:rsidP="001978F5">
                            <w:pPr>
                              <w:spacing w:after="320"/>
                              <w:jc w:val="center"/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</w:pPr>
                            <w:r w:rsidRP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 xml:space="preserve">            </w:t>
                            </w:r>
                            <w:r w:rsid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 xml:space="preserve">                   </w:t>
                            </w:r>
                            <w:r w:rsidRP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>For</w:t>
                            </w:r>
                            <w:r w:rsidR="008634CC" w:rsidRP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 xml:space="preserve"> </w:t>
                            </w:r>
                            <w:r w:rsid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>Branded Watches</w:t>
                            </w:r>
                          </w:p>
                          <w:p w:rsidR="001A3D93" w:rsidRPr="00D56BA2" w:rsidRDefault="001A3D93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</w:pPr>
                            <w:r w:rsidRP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 xml:space="preserve">                                                    To</w:t>
                            </w:r>
                            <w:r w:rsidR="001978F5" w:rsidRP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>: _</w:t>
                            </w:r>
                            <w:r w:rsidR="00391197" w:rsidRP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>__________________________</w:t>
                            </w:r>
                          </w:p>
                          <w:p w:rsidR="001A3D93" w:rsidRPr="00D56BA2" w:rsidRDefault="001A3D93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</w:pPr>
                            <w:r w:rsidRP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 xml:space="preserve">                                                    </w:t>
                            </w:r>
                            <w:r w:rsidR="001978F5" w:rsidRP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>Authorised b</w:t>
                            </w:r>
                            <w:r w:rsidRP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>y</w:t>
                            </w:r>
                            <w:r w:rsidR="001978F5" w:rsidRP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>: _</w:t>
                            </w:r>
                            <w:r w:rsidR="00391197" w:rsidRP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>_______________</w:t>
                            </w:r>
                          </w:p>
                          <w:p w:rsidR="001978F5" w:rsidRPr="001978F5" w:rsidRDefault="001978F5" w:rsidP="001A3D93">
                            <w:pPr>
                              <w:spacing w:after="120"/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 xml:space="preserve">                                                    Expires: ___________________</w:t>
                            </w:r>
                            <w:r w:rsidR="00391197" w:rsidRPr="00D56BA2">
                              <w:rPr>
                                <w:rFonts w:ascii="Century Gothic" w:hAnsi="Century Gothic" w:cs="Adobe Devanagari"/>
                                <w:b/>
                                <w:color w:val="943634" w:themeColor="accent2" w:themeShade="BF"/>
                              </w:rPr>
                              <w:t>____</w:t>
                            </w:r>
                          </w:p>
                          <w:p w:rsidR="00BA7AC7" w:rsidRPr="001978F5" w:rsidRDefault="007F4F79" w:rsidP="00BA7AC7">
                            <w:pPr>
                              <w:spacing w:after="600"/>
                              <w:rPr>
                                <w:rFonts w:ascii="Arial Rounded MT Bold" w:hAnsi="Arial Rounded MT Bold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</w:pPr>
                            <w:r w:rsidRPr="001978F5">
                              <w:rPr>
                                <w:rFonts w:ascii="Arial Rounded MT Bold" w:hAnsi="Arial Rounded MT Bold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8F338E" w:rsidRPr="001978F5">
                              <w:rPr>
                                <w:rFonts w:ascii="Arial Rounded MT Bold" w:hAnsi="Arial Rounded MT Bold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A68A6" w:rsidRPr="001978F5">
                              <w:rPr>
                                <w:rFonts w:ascii="Arial Rounded MT Bold" w:hAnsi="Arial Rounded MT Bold" w:cs="Adobe Naskh Medium"/>
                                <w:color w:val="943634" w:themeColor="accent2" w:themeShade="BF"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</w:p>
                          <w:p w:rsidR="00363676" w:rsidRPr="001978F5" w:rsidRDefault="00363676" w:rsidP="00BA7AC7">
                            <w:pPr>
                              <w:spacing w:after="280"/>
                              <w:rPr>
                                <w:rFonts w:ascii="Verdana" w:hAnsi="Verdana" w:cs="Adobe Hebrew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5.4pt;margin-top:91.6pt;width:461.95pt;height:19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gODtQIAALs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" filled="f" stroked="f">
                <v:textbox>
                  <w:txbxContent>
                    <w:p w:rsidR="00A003B6" w:rsidRPr="00D56BA2" w:rsidRDefault="001B7057" w:rsidP="00391197">
                      <w:pPr>
                        <w:spacing w:after="160"/>
                        <w:rPr>
                          <w:rFonts w:ascii="Chaparral Pro Light" w:hAnsi="Chaparral Pro Light" w:cs="Adobe Devanagari"/>
                          <w:b/>
                          <w:color w:val="943634" w:themeColor="accent2" w:themeShade="BF"/>
                          <w:sz w:val="40"/>
                          <w:szCs w:val="40"/>
                        </w:rPr>
                      </w:pPr>
                      <w:r w:rsidRPr="001978F5">
                        <w:rPr>
                          <w:rFonts w:ascii="Charlemagne Std" w:hAnsi="Charlemagne Std" w:cs="Adobe Naskh Medium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 </w:t>
                      </w:r>
                      <w:r w:rsidR="00E21B18" w:rsidRPr="001978F5">
                        <w:rPr>
                          <w:rFonts w:ascii="Charlemagne Std" w:hAnsi="Charlemagne Std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</w:t>
                      </w:r>
                      <w:r w:rsidR="00B17942" w:rsidRPr="001978F5">
                        <w:rPr>
                          <w:rFonts w:ascii="Charlemagne Std" w:hAnsi="Charlemagne Std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        </w:t>
                      </w:r>
                      <w:r w:rsidR="00256CD1" w:rsidRPr="001978F5">
                        <w:rPr>
                          <w:rFonts w:ascii="Charlemagne Std" w:hAnsi="Charlemagne Std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              </w:t>
                      </w:r>
                      <w:r w:rsidR="008634CC" w:rsidRPr="001978F5">
                        <w:rPr>
                          <w:rFonts w:ascii="Charlemagne Std" w:hAnsi="Charlemagne Std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 </w:t>
                      </w:r>
                      <w:r w:rsidR="001A3D93" w:rsidRPr="001978F5">
                        <w:rPr>
                          <w:rFonts w:ascii="Charlemagne Std" w:hAnsi="Charlemagne Std" w:cs="Adobe Devanagari"/>
                          <w:b/>
                          <w:color w:val="943634" w:themeColor="accent2" w:themeShade="BF"/>
                          <w:sz w:val="48"/>
                          <w:szCs w:val="48"/>
                        </w:rPr>
                        <w:t xml:space="preserve">   </w:t>
                      </w:r>
                      <w:r w:rsidR="008634CC" w:rsidRPr="00D56BA2">
                        <w:rPr>
                          <w:rFonts w:ascii="Chaparral Pro Light" w:hAnsi="Chaparral Pro Light" w:cs="Adobe Devanagari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 xml:space="preserve">GIFT </w:t>
                      </w:r>
                      <w:r w:rsidR="00DF31FB" w:rsidRPr="00D56BA2">
                        <w:rPr>
                          <w:rFonts w:ascii="Chaparral Pro Light" w:hAnsi="Chaparral Pro Light" w:cs="Adobe Devanagari"/>
                          <w:b/>
                          <w:color w:val="943634" w:themeColor="accent2" w:themeShade="BF"/>
                          <w:sz w:val="40"/>
                          <w:szCs w:val="40"/>
                        </w:rPr>
                        <w:t>CERTIFICATE</w:t>
                      </w:r>
                    </w:p>
                    <w:p w:rsidR="001A3D93" w:rsidRPr="00D56BA2" w:rsidRDefault="001A3D93" w:rsidP="001A3D93">
                      <w:pPr>
                        <w:spacing w:after="40"/>
                        <w:jc w:val="center"/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</w:pPr>
                      <w:r w:rsidRPr="001978F5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   </w:t>
                      </w:r>
                      <w:r w:rsid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  <w:t xml:space="preserve">                         </w:t>
                      </w:r>
                      <w:r w:rsidR="008634CC" w:rsidRP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>This gift certificate gives you</w:t>
                      </w:r>
                      <w:r w:rsid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 xml:space="preserve"> up to 3</w:t>
                      </w:r>
                      <w:r w:rsidR="008634CC" w:rsidRP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>0% off</w:t>
                      </w:r>
                    </w:p>
                    <w:p w:rsidR="008634CC" w:rsidRPr="00D56BA2" w:rsidRDefault="001A3D93" w:rsidP="001978F5">
                      <w:pPr>
                        <w:spacing w:after="320"/>
                        <w:jc w:val="center"/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</w:pPr>
                      <w:r w:rsidRP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 xml:space="preserve">            </w:t>
                      </w:r>
                      <w:r w:rsid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 xml:space="preserve">                   </w:t>
                      </w:r>
                      <w:r w:rsidRP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>For</w:t>
                      </w:r>
                      <w:r w:rsidR="008634CC" w:rsidRP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 xml:space="preserve"> </w:t>
                      </w:r>
                      <w:r w:rsid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>Branded Watches</w:t>
                      </w:r>
                    </w:p>
                    <w:p w:rsidR="001A3D93" w:rsidRPr="00D56BA2" w:rsidRDefault="001A3D93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</w:pPr>
                      <w:r w:rsidRP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 xml:space="preserve">                                                    To</w:t>
                      </w:r>
                      <w:r w:rsidR="001978F5" w:rsidRP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>: _</w:t>
                      </w:r>
                      <w:r w:rsidR="00391197" w:rsidRP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>__________________________</w:t>
                      </w:r>
                    </w:p>
                    <w:p w:rsidR="001A3D93" w:rsidRPr="00D56BA2" w:rsidRDefault="001A3D93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</w:pPr>
                      <w:r w:rsidRP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 xml:space="preserve">                                                    </w:t>
                      </w:r>
                      <w:r w:rsidR="001978F5" w:rsidRP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>Authorised b</w:t>
                      </w:r>
                      <w:r w:rsidRP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>y</w:t>
                      </w:r>
                      <w:r w:rsidR="001978F5" w:rsidRP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>: _</w:t>
                      </w:r>
                      <w:r w:rsidR="00391197" w:rsidRP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>_______________</w:t>
                      </w:r>
                    </w:p>
                    <w:p w:rsidR="001978F5" w:rsidRPr="001978F5" w:rsidRDefault="001978F5" w:rsidP="001A3D93">
                      <w:pPr>
                        <w:spacing w:after="120"/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 xml:space="preserve">                                                    Expires: ___________________</w:t>
                      </w:r>
                      <w:r w:rsidR="00391197" w:rsidRPr="00D56BA2">
                        <w:rPr>
                          <w:rFonts w:ascii="Century Gothic" w:hAnsi="Century Gothic" w:cs="Adobe Devanagari"/>
                          <w:b/>
                          <w:color w:val="943634" w:themeColor="accent2" w:themeShade="BF"/>
                        </w:rPr>
                        <w:t>____</w:t>
                      </w:r>
                    </w:p>
                    <w:p w:rsidR="00BA7AC7" w:rsidRPr="001978F5" w:rsidRDefault="007F4F79" w:rsidP="00BA7AC7">
                      <w:pPr>
                        <w:spacing w:after="600"/>
                        <w:rPr>
                          <w:rFonts w:ascii="Arial Rounded MT Bold" w:hAnsi="Arial Rounded MT Bold" w:cs="Adobe Naskh Medium"/>
                          <w:color w:val="943634" w:themeColor="accent2" w:themeShade="BF"/>
                          <w:sz w:val="36"/>
                          <w:szCs w:val="36"/>
                        </w:rPr>
                      </w:pPr>
                      <w:r w:rsidRPr="001978F5">
                        <w:rPr>
                          <w:rFonts w:ascii="Arial Rounded MT Bold" w:hAnsi="Arial Rounded MT Bold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</w:t>
                      </w:r>
                      <w:r w:rsidR="008F338E" w:rsidRPr="001978F5">
                        <w:rPr>
                          <w:rFonts w:ascii="Arial Rounded MT Bold" w:hAnsi="Arial Rounded MT Bold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</w:t>
                      </w:r>
                      <w:r w:rsidR="00DA68A6" w:rsidRPr="001978F5">
                        <w:rPr>
                          <w:rFonts w:ascii="Arial Rounded MT Bold" w:hAnsi="Arial Rounded MT Bold" w:cs="Adobe Naskh Medium"/>
                          <w:color w:val="943634" w:themeColor="accent2" w:themeShade="BF"/>
                          <w:sz w:val="36"/>
                          <w:szCs w:val="36"/>
                        </w:rPr>
                        <w:t xml:space="preserve">                 </w:t>
                      </w:r>
                    </w:p>
                    <w:p w:rsidR="00363676" w:rsidRPr="001978F5" w:rsidRDefault="00363676" w:rsidP="00BA7AC7">
                      <w:pPr>
                        <w:spacing w:after="280"/>
                        <w:rPr>
                          <w:rFonts w:ascii="Verdana" w:hAnsi="Verdana" w:cs="Adobe Hebrew"/>
                          <w:color w:val="943634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1B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98F65" wp14:editId="4C2EFA65">
                <wp:simplePos x="0" y="0"/>
                <wp:positionH relativeFrom="column">
                  <wp:posOffset>921385</wp:posOffset>
                </wp:positionH>
                <wp:positionV relativeFrom="paragraph">
                  <wp:posOffset>425450</wp:posOffset>
                </wp:positionV>
                <wp:extent cx="6498590" cy="1117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0F" w:rsidRPr="002808CE" w:rsidRDefault="004C390F" w:rsidP="002808CE">
                            <w:pPr>
                              <w:rPr>
                                <w:rFonts w:ascii="Trajan Pro 3" w:hAnsi="Trajan Pro 3"/>
                                <w:color w:val="C0000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2.55pt;margin-top:33.5pt;width:511.7pt;height:88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" filled="f" stroked="f">
                <v:textbox style="mso-fit-shape-to-text:t">
                  <w:txbxContent>
                    <w:p w:rsidR="004C390F" w:rsidRPr="002808CE" w:rsidRDefault="004C390F" w:rsidP="002808CE">
                      <w:pPr>
                        <w:rPr>
                          <w:rFonts w:ascii="Trajan Pro 3" w:hAnsi="Trajan Pro 3"/>
                          <w:color w:val="C00000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FD5378">
        <w:rPr>
          <w:noProof/>
        </w:rPr>
        <w:drawing>
          <wp:inline distT="0" distB="0" distL="0" distR="0" wp14:anchorId="4CEAED72" wp14:editId="6BA414EA">
            <wp:extent cx="7619689" cy="3388586"/>
            <wp:effectExtent l="0" t="0" r="635" b="2540"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e printable cat adoption certificat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9689" cy="3388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1D2" w:rsidRDefault="001571D2" w:rsidP="004C390F">
      <w:pPr>
        <w:spacing w:after="0" w:line="240" w:lineRule="auto"/>
      </w:pPr>
      <w:r>
        <w:separator/>
      </w:r>
    </w:p>
  </w:endnote>
  <w:endnote w:type="continuationSeparator" w:id="0">
    <w:p w:rsidR="001571D2" w:rsidRDefault="001571D2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dobe Naskh Medium">
    <w:altName w:val="Arial"/>
    <w:panose1 w:val="00000000000000000000"/>
    <w:charset w:val="00"/>
    <w:family w:val="modern"/>
    <w:notTrueType/>
    <w:pitch w:val="variable"/>
    <w:sig w:usb0="00002003" w:usb1="00000000" w:usb2="00000000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Trajan Pro 3">
    <w:altName w:val="Times New Roman"/>
    <w:panose1 w:val="00000000000000000000"/>
    <w:charset w:val="00"/>
    <w:family w:val="roma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1D2" w:rsidRDefault="001571D2" w:rsidP="004C390F">
      <w:pPr>
        <w:spacing w:after="0" w:line="240" w:lineRule="auto"/>
      </w:pPr>
      <w:r>
        <w:separator/>
      </w:r>
    </w:p>
  </w:footnote>
  <w:footnote w:type="continuationSeparator" w:id="0">
    <w:p w:rsidR="001571D2" w:rsidRDefault="001571D2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FB"/>
    <w:rsid w:val="00024A94"/>
    <w:rsid w:val="000A28FB"/>
    <w:rsid w:val="001570B9"/>
    <w:rsid w:val="001571D2"/>
    <w:rsid w:val="001944FC"/>
    <w:rsid w:val="001978F5"/>
    <w:rsid w:val="001A3D93"/>
    <w:rsid w:val="001B1927"/>
    <w:rsid w:val="001B7057"/>
    <w:rsid w:val="00230E82"/>
    <w:rsid w:val="00256CD1"/>
    <w:rsid w:val="002808CE"/>
    <w:rsid w:val="00300E38"/>
    <w:rsid w:val="0030587A"/>
    <w:rsid w:val="00342114"/>
    <w:rsid w:val="00363676"/>
    <w:rsid w:val="00391197"/>
    <w:rsid w:val="003C1D08"/>
    <w:rsid w:val="003D3E2C"/>
    <w:rsid w:val="00413493"/>
    <w:rsid w:val="00425FBB"/>
    <w:rsid w:val="004754AD"/>
    <w:rsid w:val="004C390F"/>
    <w:rsid w:val="004C6CC1"/>
    <w:rsid w:val="004F0697"/>
    <w:rsid w:val="0053188A"/>
    <w:rsid w:val="00607606"/>
    <w:rsid w:val="00686AD4"/>
    <w:rsid w:val="00697FFB"/>
    <w:rsid w:val="006C7277"/>
    <w:rsid w:val="006D1E06"/>
    <w:rsid w:val="00717246"/>
    <w:rsid w:val="007C5BD3"/>
    <w:rsid w:val="007F008F"/>
    <w:rsid w:val="007F4F79"/>
    <w:rsid w:val="0084447F"/>
    <w:rsid w:val="008634CC"/>
    <w:rsid w:val="0088236C"/>
    <w:rsid w:val="008F338E"/>
    <w:rsid w:val="00906005"/>
    <w:rsid w:val="009A1FA3"/>
    <w:rsid w:val="00A003B6"/>
    <w:rsid w:val="00A74141"/>
    <w:rsid w:val="00A74A55"/>
    <w:rsid w:val="00A8293B"/>
    <w:rsid w:val="00A93847"/>
    <w:rsid w:val="00AB11B2"/>
    <w:rsid w:val="00AC5440"/>
    <w:rsid w:val="00B12F66"/>
    <w:rsid w:val="00B17942"/>
    <w:rsid w:val="00B45575"/>
    <w:rsid w:val="00BA3526"/>
    <w:rsid w:val="00BA7AC7"/>
    <w:rsid w:val="00C815B0"/>
    <w:rsid w:val="00D13E1E"/>
    <w:rsid w:val="00D56BA2"/>
    <w:rsid w:val="00DA04AF"/>
    <w:rsid w:val="00DA68A6"/>
    <w:rsid w:val="00DD284F"/>
    <w:rsid w:val="00DF31FB"/>
    <w:rsid w:val="00E21B18"/>
    <w:rsid w:val="00E37A76"/>
    <w:rsid w:val="00E83850"/>
    <w:rsid w:val="00E92E67"/>
    <w:rsid w:val="00F35760"/>
    <w:rsid w:val="00F7776C"/>
    <w:rsid w:val="00FD2FB9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2017-12-19T14:19:00Z</dcterms:created>
  <dcterms:modified xsi:type="dcterms:W3CDTF">2017-12-19T14:19:00Z</dcterms:modified>
</cp:coreProperties>
</file>